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2" w:rsidRPr="00250831" w:rsidRDefault="00566462" w:rsidP="00BB1B7E">
      <w:pPr>
        <w:spacing w:after="0" w:line="240" w:lineRule="auto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Załącznik nr </w:t>
      </w:r>
      <w:r w:rsidRPr="00250831">
        <w:rPr>
          <w:color w:val="000000"/>
          <w:sz w:val="16"/>
          <w:szCs w:val="16"/>
        </w:rPr>
        <w:t xml:space="preserve">.1 </w:t>
      </w:r>
    </w:p>
    <w:p w:rsidR="00566462" w:rsidRPr="00250831" w:rsidRDefault="00566462" w:rsidP="00BB1B7E">
      <w:pPr>
        <w:spacing w:after="0" w:line="240" w:lineRule="auto"/>
        <w:jc w:val="right"/>
        <w:rPr>
          <w:color w:val="000000"/>
          <w:sz w:val="16"/>
          <w:szCs w:val="16"/>
        </w:rPr>
      </w:pPr>
      <w:r w:rsidRPr="00250831">
        <w:rPr>
          <w:color w:val="000000"/>
          <w:sz w:val="16"/>
          <w:szCs w:val="16"/>
        </w:rPr>
        <w:t xml:space="preserve">do Regulaminu udzielania zamówień publicznych </w:t>
      </w:r>
    </w:p>
    <w:p w:rsidR="00566462" w:rsidRDefault="00566462" w:rsidP="00BB1B7E">
      <w:pPr>
        <w:spacing w:after="0" w:line="240" w:lineRule="auto"/>
        <w:jc w:val="right"/>
        <w:rPr>
          <w:color w:val="000000"/>
          <w:sz w:val="16"/>
          <w:szCs w:val="16"/>
        </w:rPr>
      </w:pPr>
      <w:r w:rsidRPr="00250831">
        <w:rPr>
          <w:color w:val="000000"/>
          <w:sz w:val="16"/>
          <w:szCs w:val="16"/>
        </w:rPr>
        <w:t>o wartości nieprzekraczającej 30 000 euro netto</w:t>
      </w:r>
    </w:p>
    <w:p w:rsidR="00566462" w:rsidRDefault="00566462" w:rsidP="00BB1B7E">
      <w:pPr>
        <w:spacing w:after="0" w:line="240" w:lineRule="auto"/>
        <w:jc w:val="right"/>
        <w:rPr>
          <w:color w:val="000000"/>
          <w:sz w:val="16"/>
          <w:szCs w:val="16"/>
        </w:rPr>
      </w:pPr>
    </w:p>
    <w:p w:rsidR="00566462" w:rsidRPr="00250831" w:rsidRDefault="00566462" w:rsidP="00BB1B7E">
      <w:pPr>
        <w:spacing w:after="0" w:line="240" w:lineRule="auto"/>
        <w:jc w:val="right"/>
        <w:rPr>
          <w:color w:val="000000"/>
          <w:sz w:val="16"/>
          <w:szCs w:val="16"/>
          <w:lang w:eastAsia="ar-SA"/>
        </w:rPr>
      </w:pPr>
    </w:p>
    <w:p w:rsidR="00566462" w:rsidRPr="004849B3" w:rsidRDefault="00566462" w:rsidP="00BB1B7E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b/>
          <w:bCs/>
          <w:sz w:val="18"/>
          <w:szCs w:val="18"/>
          <w:lang w:eastAsia="ar-SA"/>
        </w:rPr>
      </w:pPr>
      <w:r w:rsidRPr="004849B3">
        <w:rPr>
          <w:b/>
          <w:bCs/>
          <w:sz w:val="18"/>
          <w:szCs w:val="18"/>
          <w:lang w:eastAsia="ar-SA"/>
        </w:rPr>
        <w:t>OFERTA</w:t>
      </w: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Nazwa Wykonawcy</w:t>
      </w: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REGON............................................................... NIP...............................................................</w:t>
      </w: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Adres.......................................................................................................................................</w:t>
      </w: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Powiat ................................................Województwo.............................................................</w:t>
      </w: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textAlignment w:val="baseline"/>
        <w:rPr>
          <w:sz w:val="18"/>
          <w:szCs w:val="18"/>
          <w:lang w:eastAsia="ar-SA"/>
        </w:rPr>
      </w:pPr>
      <w:r w:rsidRPr="004849B3">
        <w:rPr>
          <w:sz w:val="18"/>
          <w:szCs w:val="18"/>
          <w:lang w:eastAsia="ar-SA"/>
        </w:rPr>
        <w:t>tel. ........................................... fax. ………………………… e-mail. …..............................</w:t>
      </w:r>
    </w:p>
    <w:p w:rsidR="00566462" w:rsidRPr="004849B3" w:rsidRDefault="00566462" w:rsidP="00BB1B7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18"/>
          <w:szCs w:val="18"/>
          <w:highlight w:val="darkRed"/>
          <w:lang w:eastAsia="ar-SA"/>
        </w:rPr>
      </w:pPr>
    </w:p>
    <w:p w:rsidR="00566462" w:rsidRPr="000E4BAA" w:rsidRDefault="00566462" w:rsidP="00BB1B7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18"/>
          <w:szCs w:val="18"/>
        </w:rPr>
      </w:pPr>
      <w:r w:rsidRPr="000E4BAA">
        <w:rPr>
          <w:sz w:val="18"/>
          <w:szCs w:val="18"/>
        </w:rPr>
        <w:t xml:space="preserve">Dla:  </w:t>
      </w:r>
      <w:r w:rsidRPr="000E4BAA">
        <w:rPr>
          <w:b/>
          <w:bCs/>
          <w:color w:val="000000"/>
          <w:sz w:val="18"/>
          <w:szCs w:val="18"/>
        </w:rPr>
        <w:t xml:space="preserve">Wrocławskie Centrum Zdrowia SP ZOZ </w:t>
      </w:r>
      <w:r w:rsidRPr="000E4BAA">
        <w:rPr>
          <w:color w:val="000000"/>
          <w:sz w:val="18"/>
          <w:szCs w:val="18"/>
          <w:lang w:eastAsia="en-US"/>
        </w:rPr>
        <w:t xml:space="preserve">ul. Podróżnicza 26/28, 53-208 Wrocław </w:t>
      </w:r>
    </w:p>
    <w:p w:rsidR="00566462" w:rsidRPr="000E4BAA" w:rsidRDefault="00566462" w:rsidP="00BB1B7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0E4BAA">
        <w:rPr>
          <w:sz w:val="18"/>
          <w:szCs w:val="18"/>
        </w:rPr>
        <w:t>W odpowiedzi na zapytanie ofertowe DAT.241.1</w:t>
      </w:r>
      <w:r>
        <w:rPr>
          <w:sz w:val="18"/>
          <w:szCs w:val="18"/>
        </w:rPr>
        <w:t>5</w:t>
      </w:r>
      <w:r w:rsidRPr="000E4BAA">
        <w:rPr>
          <w:sz w:val="18"/>
          <w:szCs w:val="18"/>
        </w:rPr>
        <w:t>.2019.</w:t>
      </w:r>
      <w:r>
        <w:rPr>
          <w:sz w:val="18"/>
          <w:szCs w:val="18"/>
        </w:rPr>
        <w:t>AML</w:t>
      </w:r>
      <w:r w:rsidRPr="000E4BAA">
        <w:rPr>
          <w:sz w:val="18"/>
          <w:szCs w:val="18"/>
        </w:rPr>
        <w:t xml:space="preserve">  z dnia </w:t>
      </w:r>
      <w:r>
        <w:rPr>
          <w:sz w:val="18"/>
          <w:szCs w:val="18"/>
        </w:rPr>
        <w:t>28</w:t>
      </w:r>
      <w:r w:rsidRPr="000E4BAA">
        <w:rPr>
          <w:sz w:val="18"/>
          <w:szCs w:val="18"/>
        </w:rPr>
        <w:t>.06.2019 r.  na:</w:t>
      </w:r>
    </w:p>
    <w:p w:rsidR="00566462" w:rsidRPr="00B0661F" w:rsidRDefault="00566462" w:rsidP="00E62BF3">
      <w:pPr>
        <w:spacing w:after="0"/>
        <w:rPr>
          <w:b/>
          <w:sz w:val="20"/>
          <w:szCs w:val="20"/>
        </w:rPr>
      </w:pPr>
      <w:r w:rsidRPr="00AB4039">
        <w:rPr>
          <w:b/>
          <w:sz w:val="18"/>
          <w:szCs w:val="18"/>
        </w:rPr>
        <w:t xml:space="preserve">NA </w:t>
      </w:r>
      <w:r w:rsidRPr="00B0661F">
        <w:rPr>
          <w:b/>
          <w:sz w:val="20"/>
          <w:szCs w:val="20"/>
        </w:rPr>
        <w:t>WYMIANĘ KOTŁA GAZOWEGO WE WROCŁAWSKIM CENTRUM ZDROWIA SPZOZ PRZY UL. PODRÓŻNICZEJ 26/28 WE WROCŁAWIU</w:t>
      </w:r>
    </w:p>
    <w:p w:rsidR="00566462" w:rsidRDefault="00566462" w:rsidP="00E62BF3">
      <w:pPr>
        <w:tabs>
          <w:tab w:val="left" w:pos="709"/>
          <w:tab w:val="left" w:pos="6237"/>
        </w:tabs>
        <w:spacing w:after="0" w:line="240" w:lineRule="auto"/>
        <w:jc w:val="center"/>
        <w:rPr>
          <w:b/>
          <w:sz w:val="18"/>
          <w:szCs w:val="18"/>
        </w:rPr>
      </w:pPr>
    </w:p>
    <w:p w:rsidR="00566462" w:rsidRPr="00AB4039" w:rsidRDefault="00566462" w:rsidP="00AB4039">
      <w:pPr>
        <w:spacing w:after="120" w:line="240" w:lineRule="auto"/>
        <w:jc w:val="both"/>
        <w:rPr>
          <w:b/>
          <w:sz w:val="18"/>
          <w:szCs w:val="18"/>
        </w:rPr>
      </w:pPr>
    </w:p>
    <w:p w:rsidR="00566462" w:rsidRPr="000E4BAA" w:rsidRDefault="00566462" w:rsidP="00BB1B7E">
      <w:pPr>
        <w:spacing w:after="120" w:line="240" w:lineRule="auto"/>
        <w:rPr>
          <w:sz w:val="18"/>
          <w:szCs w:val="18"/>
        </w:rPr>
      </w:pPr>
      <w:r w:rsidRPr="000E4BAA">
        <w:rPr>
          <w:sz w:val="18"/>
          <w:szCs w:val="18"/>
        </w:rPr>
        <w:t>Ja (imię i nazwisko)................................................................................</w:t>
      </w:r>
    </w:p>
    <w:p w:rsidR="00566462" w:rsidRPr="000E4BAA" w:rsidRDefault="00566462" w:rsidP="00BB1B7E">
      <w:pPr>
        <w:spacing w:after="0" w:line="360" w:lineRule="auto"/>
        <w:jc w:val="both"/>
        <w:rPr>
          <w:sz w:val="18"/>
          <w:szCs w:val="18"/>
        </w:rPr>
      </w:pPr>
      <w:r w:rsidRPr="000E4BAA">
        <w:rPr>
          <w:sz w:val="18"/>
          <w:szCs w:val="18"/>
        </w:rPr>
        <w:t xml:space="preserve">w imieniu reprezentowanej przeze mnie firmy oświadczam, że w/w firma: </w:t>
      </w:r>
    </w:p>
    <w:p w:rsidR="00566462" w:rsidRPr="000E4BAA" w:rsidRDefault="00566462" w:rsidP="00BB1B7E">
      <w:pPr>
        <w:spacing w:after="0" w:line="240" w:lineRule="auto"/>
        <w:jc w:val="both"/>
        <w:rPr>
          <w:sz w:val="18"/>
          <w:szCs w:val="18"/>
        </w:rPr>
      </w:pPr>
      <w:r w:rsidRPr="000E4BAA">
        <w:rPr>
          <w:sz w:val="18"/>
          <w:szCs w:val="18"/>
        </w:rPr>
        <w:t>1. Oferuje:</w:t>
      </w:r>
    </w:p>
    <w:p w:rsidR="00566462" w:rsidRPr="000E4BAA" w:rsidRDefault="00566462" w:rsidP="00BB1B7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sz w:val="18"/>
          <w:szCs w:val="18"/>
        </w:rPr>
      </w:pPr>
      <w:r w:rsidRPr="000E4BAA">
        <w:rPr>
          <w:sz w:val="18"/>
          <w:szCs w:val="18"/>
        </w:rPr>
        <w:t>wykonanie przedmiotu zamówienia ujętego w specyfikacji technicznej do w/w zapytania ofertowego za cenę:</w:t>
      </w:r>
    </w:p>
    <w:p w:rsidR="00566462" w:rsidRDefault="00566462" w:rsidP="00BB1B7E">
      <w:pPr>
        <w:spacing w:after="0" w:line="240" w:lineRule="auto"/>
        <w:ind w:left="360"/>
        <w:rPr>
          <w:sz w:val="20"/>
          <w:szCs w:val="20"/>
        </w:rPr>
      </w:pPr>
    </w:p>
    <w:p w:rsidR="00566462" w:rsidRPr="000E4BAA" w:rsidRDefault="00566462" w:rsidP="00BB1B7E">
      <w:pPr>
        <w:spacing w:after="0" w:line="240" w:lineRule="auto"/>
        <w:ind w:left="360"/>
        <w:rPr>
          <w:sz w:val="18"/>
          <w:szCs w:val="18"/>
        </w:rPr>
      </w:pPr>
      <w:r w:rsidRPr="000E4BAA">
        <w:rPr>
          <w:sz w:val="18"/>
          <w:szCs w:val="18"/>
        </w:rPr>
        <w:t>cena netto ...................................................zł</w:t>
      </w:r>
    </w:p>
    <w:p w:rsidR="00566462" w:rsidRPr="000E4BAA" w:rsidRDefault="00566462" w:rsidP="00BB1B7E">
      <w:pPr>
        <w:spacing w:after="120" w:line="240" w:lineRule="auto"/>
        <w:ind w:left="584"/>
        <w:rPr>
          <w:sz w:val="18"/>
          <w:szCs w:val="18"/>
        </w:rPr>
      </w:pPr>
      <w:r w:rsidRPr="000E4BAA">
        <w:rPr>
          <w:sz w:val="18"/>
          <w:szCs w:val="18"/>
        </w:rPr>
        <w:t>(słownie:............................................................................................................................)</w:t>
      </w:r>
    </w:p>
    <w:p w:rsidR="00566462" w:rsidRPr="000E4BAA" w:rsidRDefault="00566462" w:rsidP="00BB1B7E">
      <w:pPr>
        <w:spacing w:after="0" w:line="240" w:lineRule="auto"/>
        <w:rPr>
          <w:sz w:val="18"/>
          <w:szCs w:val="18"/>
        </w:rPr>
      </w:pPr>
      <w:r w:rsidRPr="000E4BAA">
        <w:rPr>
          <w:sz w:val="18"/>
          <w:szCs w:val="18"/>
        </w:rPr>
        <w:t xml:space="preserve">       cena brutto ..................................................zł</w:t>
      </w:r>
    </w:p>
    <w:p w:rsidR="00566462" w:rsidRPr="000E4BAA" w:rsidRDefault="00566462" w:rsidP="00BB1B7E">
      <w:pPr>
        <w:spacing w:after="120" w:line="240" w:lineRule="auto"/>
        <w:ind w:left="584"/>
        <w:rPr>
          <w:sz w:val="18"/>
          <w:szCs w:val="18"/>
        </w:rPr>
      </w:pPr>
      <w:r w:rsidRPr="000E4BAA">
        <w:rPr>
          <w:sz w:val="18"/>
          <w:szCs w:val="18"/>
        </w:rPr>
        <w:t>(słownie:.............................................................................................................................)</w:t>
      </w:r>
    </w:p>
    <w:p w:rsidR="00566462" w:rsidRPr="000E4BAA" w:rsidRDefault="00566462" w:rsidP="00BB1B7E">
      <w:pPr>
        <w:spacing w:after="0" w:line="240" w:lineRule="auto"/>
        <w:ind w:left="720"/>
        <w:rPr>
          <w:sz w:val="18"/>
          <w:szCs w:val="18"/>
        </w:rPr>
      </w:pPr>
      <w:r w:rsidRPr="000E4BAA">
        <w:rPr>
          <w:sz w:val="18"/>
          <w:szCs w:val="18"/>
        </w:rPr>
        <w:t>w tym VAT .................................................zł</w:t>
      </w:r>
    </w:p>
    <w:p w:rsidR="00566462" w:rsidRDefault="00566462" w:rsidP="00BB1B7E">
      <w:pPr>
        <w:spacing w:after="120" w:line="240" w:lineRule="auto"/>
        <w:ind w:left="227"/>
        <w:rPr>
          <w:sz w:val="18"/>
          <w:szCs w:val="18"/>
        </w:rPr>
      </w:pPr>
      <w:r w:rsidRPr="000E4BAA">
        <w:rPr>
          <w:sz w:val="18"/>
          <w:szCs w:val="18"/>
        </w:rPr>
        <w:t xml:space="preserve">    (słownie:...............................................................................................................................)</w:t>
      </w:r>
    </w:p>
    <w:p w:rsidR="00566462" w:rsidRDefault="00566462" w:rsidP="00BB1B7E">
      <w:pPr>
        <w:spacing w:after="120" w:line="240" w:lineRule="auto"/>
        <w:ind w:left="227"/>
        <w:rPr>
          <w:sz w:val="18"/>
          <w:szCs w:val="18"/>
        </w:rPr>
      </w:pPr>
    </w:p>
    <w:p w:rsidR="00566462" w:rsidRPr="000E4BAA" w:rsidRDefault="00566462" w:rsidP="00BB1B7E">
      <w:pPr>
        <w:spacing w:after="120" w:line="240" w:lineRule="auto"/>
        <w:ind w:left="227"/>
        <w:rPr>
          <w:sz w:val="18"/>
          <w:szCs w:val="18"/>
        </w:rPr>
      </w:pPr>
      <w:r>
        <w:rPr>
          <w:sz w:val="18"/>
          <w:szCs w:val="18"/>
        </w:rPr>
        <w:t>Okres gwarancji:………………………………………………………………………………………………………………..</w:t>
      </w:r>
    </w:p>
    <w:p w:rsidR="00566462" w:rsidRPr="000E4BAA" w:rsidRDefault="00566462" w:rsidP="00BB1B7E">
      <w:pPr>
        <w:spacing w:after="120" w:line="240" w:lineRule="auto"/>
        <w:ind w:left="284" w:hanging="284"/>
        <w:jc w:val="both"/>
        <w:rPr>
          <w:sz w:val="18"/>
          <w:szCs w:val="18"/>
        </w:rPr>
      </w:pPr>
      <w:r w:rsidRPr="000E4BAA">
        <w:rPr>
          <w:sz w:val="18"/>
          <w:szCs w:val="18"/>
        </w:rPr>
        <w:t>2. W przypadku wyboru oferty zobowiązuję się do podpisania umowy w terminie i miejscu wskazanym przez Zamawiającego.</w:t>
      </w:r>
    </w:p>
    <w:p w:rsidR="00566462" w:rsidRPr="000E4BAA" w:rsidRDefault="00566462" w:rsidP="00BB1B7E">
      <w:pPr>
        <w:spacing w:after="120" w:line="120" w:lineRule="atLeast"/>
        <w:jc w:val="both"/>
        <w:rPr>
          <w:sz w:val="18"/>
          <w:szCs w:val="18"/>
          <w:lang w:eastAsia="ar-SA"/>
        </w:rPr>
      </w:pPr>
      <w:r w:rsidRPr="000E4BAA">
        <w:rPr>
          <w:sz w:val="18"/>
          <w:szCs w:val="18"/>
          <w:lang w:eastAsia="ar-SA"/>
        </w:rPr>
        <w:t>3. Informujemy, że wszystkie zawarte w ofercie informacje są aktualne na dzień składania oferty.</w:t>
      </w:r>
    </w:p>
    <w:p w:rsidR="00566462" w:rsidRDefault="00566462" w:rsidP="00BB1B7E">
      <w:pPr>
        <w:spacing w:after="0" w:line="240" w:lineRule="auto"/>
        <w:rPr>
          <w:sz w:val="20"/>
          <w:szCs w:val="20"/>
          <w:lang w:eastAsia="ar-SA"/>
        </w:rPr>
      </w:pPr>
    </w:p>
    <w:p w:rsidR="00566462" w:rsidRPr="00025402" w:rsidRDefault="00566462" w:rsidP="00BB1B7E">
      <w:pPr>
        <w:spacing w:after="0" w:line="240" w:lineRule="auto"/>
        <w:rPr>
          <w:sz w:val="20"/>
          <w:szCs w:val="20"/>
        </w:rPr>
      </w:pPr>
      <w:r w:rsidRPr="00025402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,</w:t>
      </w:r>
      <w:r w:rsidRPr="00025402">
        <w:rPr>
          <w:sz w:val="20"/>
          <w:szCs w:val="20"/>
        </w:rPr>
        <w:t>................                                           .....................................................................................</w:t>
      </w:r>
    </w:p>
    <w:p w:rsidR="00566462" w:rsidRPr="00C12654" w:rsidRDefault="00566462" w:rsidP="00BB1B7E">
      <w:pPr>
        <w:spacing w:after="0" w:line="240" w:lineRule="auto"/>
        <w:rPr>
          <w:i/>
          <w:iCs/>
          <w:sz w:val="16"/>
          <w:szCs w:val="16"/>
        </w:rPr>
      </w:pPr>
      <w:r w:rsidRPr="00C12654">
        <w:rPr>
          <w:sz w:val="16"/>
          <w:szCs w:val="16"/>
        </w:rPr>
        <w:t xml:space="preserve">(miejscowość)            </w:t>
      </w:r>
      <w:r>
        <w:rPr>
          <w:sz w:val="16"/>
          <w:szCs w:val="16"/>
        </w:rPr>
        <w:t xml:space="preserve">    </w:t>
      </w:r>
      <w:r w:rsidRPr="00C12654">
        <w:rPr>
          <w:sz w:val="16"/>
          <w:szCs w:val="16"/>
        </w:rPr>
        <w:t xml:space="preserve">    (data) </w:t>
      </w:r>
      <w:r w:rsidRPr="00C12654">
        <w:rPr>
          <w:i/>
          <w:iCs/>
          <w:sz w:val="16"/>
          <w:szCs w:val="16"/>
        </w:rPr>
        <w:t xml:space="preserve">                                                                             ( podpis i pieczątka imienna uprawnionego Wykonawcy)</w:t>
      </w:r>
      <w:r w:rsidRPr="00C12654">
        <w:rPr>
          <w:sz w:val="16"/>
          <w:szCs w:val="16"/>
        </w:rPr>
        <w:t xml:space="preserve">     </w:t>
      </w:r>
    </w:p>
    <w:p w:rsidR="00566462" w:rsidRDefault="00566462" w:rsidP="00BB1B7E">
      <w:pPr>
        <w:spacing w:after="0" w:line="240" w:lineRule="auto"/>
        <w:rPr>
          <w:i/>
          <w:iCs/>
          <w:sz w:val="16"/>
          <w:szCs w:val="16"/>
        </w:rPr>
      </w:pPr>
      <w:r w:rsidRPr="00C12654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</w:t>
      </w:r>
      <w:r w:rsidRPr="00C12654">
        <w:rPr>
          <w:i/>
          <w:iCs/>
          <w:sz w:val="16"/>
          <w:szCs w:val="16"/>
        </w:rPr>
        <w:t xml:space="preserve">     (-ych) przedstawiciela(-li) firmy </w:t>
      </w:r>
    </w:p>
    <w:sectPr w:rsidR="00566462" w:rsidSect="008E730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62" w:rsidRDefault="00566462" w:rsidP="009D4E5A">
      <w:pPr>
        <w:spacing w:after="0" w:line="240" w:lineRule="auto"/>
      </w:pPr>
      <w:r>
        <w:separator/>
      </w:r>
    </w:p>
  </w:endnote>
  <w:endnote w:type="continuationSeparator" w:id="0">
    <w:p w:rsidR="00566462" w:rsidRDefault="00566462" w:rsidP="009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62" w:rsidRDefault="00566462" w:rsidP="00377BF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62" w:rsidRDefault="00566462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566462" w:rsidRPr="00961C93" w:rsidRDefault="00566462" w:rsidP="00961C9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62" w:rsidRDefault="00566462" w:rsidP="009D4E5A">
      <w:pPr>
        <w:spacing w:after="0" w:line="240" w:lineRule="auto"/>
      </w:pPr>
      <w:r>
        <w:separator/>
      </w:r>
    </w:p>
  </w:footnote>
  <w:footnote w:type="continuationSeparator" w:id="0">
    <w:p w:rsidR="00566462" w:rsidRDefault="00566462" w:rsidP="009D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62" w:rsidRPr="00377BF9" w:rsidRDefault="00566462" w:rsidP="00377BF9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7E"/>
    <w:rsid w:val="00025402"/>
    <w:rsid w:val="00080C7A"/>
    <w:rsid w:val="000E4BAA"/>
    <w:rsid w:val="00250831"/>
    <w:rsid w:val="002A57C9"/>
    <w:rsid w:val="002E48E2"/>
    <w:rsid w:val="00323B1D"/>
    <w:rsid w:val="00377BF9"/>
    <w:rsid w:val="004849B3"/>
    <w:rsid w:val="005467B3"/>
    <w:rsid w:val="00564D2B"/>
    <w:rsid w:val="00566462"/>
    <w:rsid w:val="007329CA"/>
    <w:rsid w:val="008E730A"/>
    <w:rsid w:val="00961C93"/>
    <w:rsid w:val="009D4E5A"/>
    <w:rsid w:val="00A43C31"/>
    <w:rsid w:val="00AA7633"/>
    <w:rsid w:val="00AB4039"/>
    <w:rsid w:val="00AE049A"/>
    <w:rsid w:val="00B0661F"/>
    <w:rsid w:val="00BB1B7E"/>
    <w:rsid w:val="00C12654"/>
    <w:rsid w:val="00C617A9"/>
    <w:rsid w:val="00D860A7"/>
    <w:rsid w:val="00E61BE2"/>
    <w:rsid w:val="00E62BF3"/>
    <w:rsid w:val="00E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7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B7E"/>
    <w:rPr>
      <w:rFonts w:ascii="Calibri" w:hAnsi="Calibri" w:cs="Calibri"/>
      <w:lang w:eastAsia="pl-PL"/>
    </w:rPr>
  </w:style>
  <w:style w:type="paragraph" w:styleId="Footer">
    <w:name w:val="footer"/>
    <w:basedOn w:val="Normal"/>
    <w:link w:val="FooterChar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B7E"/>
    <w:rPr>
      <w:rFonts w:ascii="Calibri" w:hAnsi="Calibri" w:cs="Calibri"/>
      <w:lang w:eastAsia="pl-PL"/>
    </w:rPr>
  </w:style>
  <w:style w:type="table" w:styleId="TableGrid">
    <w:name w:val="Table Grid"/>
    <w:basedOn w:val="TableNormal"/>
    <w:uiPriority w:val="99"/>
    <w:rsid w:val="00BB1B7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B7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423</Words>
  <Characters>2542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bwlosik</dc:creator>
  <cp:keywords/>
  <dc:description/>
  <cp:lastModifiedBy>amlynczak</cp:lastModifiedBy>
  <cp:revision>2</cp:revision>
  <cp:lastPrinted>2019-06-28T12:14:00Z</cp:lastPrinted>
  <dcterms:created xsi:type="dcterms:W3CDTF">2019-06-28T12:19:00Z</dcterms:created>
  <dcterms:modified xsi:type="dcterms:W3CDTF">2019-06-28T12:19:00Z</dcterms:modified>
</cp:coreProperties>
</file>