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8" w:rsidRPr="00C1200F" w:rsidRDefault="00A70098" w:rsidP="00BB48DB"/>
    <w:p w:rsidR="00A70098" w:rsidRDefault="00A70098" w:rsidP="00BB48DB">
      <w:pPr>
        <w:autoSpaceDE w:val="0"/>
        <w:autoSpaceDN w:val="0"/>
        <w:adjustRightInd w:val="0"/>
        <w:jc w:val="center"/>
        <w:rPr>
          <w:b/>
          <w:bCs/>
        </w:rPr>
      </w:pPr>
      <w:r w:rsidRPr="00C1200F">
        <w:rPr>
          <w:b/>
          <w:bCs/>
        </w:rPr>
        <w:t>UMOWA</w:t>
      </w:r>
    </w:p>
    <w:p w:rsidR="00A70098" w:rsidRPr="00C1200F" w:rsidRDefault="00A70098" w:rsidP="00BB48DB">
      <w:pPr>
        <w:autoSpaceDE w:val="0"/>
        <w:autoSpaceDN w:val="0"/>
        <w:adjustRightInd w:val="0"/>
        <w:jc w:val="center"/>
        <w:rPr>
          <w:b/>
          <w:bCs/>
        </w:rPr>
      </w:pPr>
    </w:p>
    <w:p w:rsidR="00A70098" w:rsidRPr="00C1200F" w:rsidRDefault="00A70098" w:rsidP="00BB48DB">
      <w:pPr>
        <w:autoSpaceDE w:val="0"/>
        <w:autoSpaceDN w:val="0"/>
        <w:adjustRightInd w:val="0"/>
        <w:jc w:val="center"/>
      </w:pPr>
      <w:r>
        <w:t>z dnia ………</w:t>
      </w:r>
    </w:p>
    <w:p w:rsidR="00A70098" w:rsidRPr="00C1200F" w:rsidRDefault="00A70098" w:rsidP="00BB48DB">
      <w:pPr>
        <w:autoSpaceDE w:val="0"/>
        <w:autoSpaceDN w:val="0"/>
        <w:adjustRightInd w:val="0"/>
        <w:jc w:val="center"/>
      </w:pPr>
    </w:p>
    <w:p w:rsidR="00A70098" w:rsidRPr="00C1200F" w:rsidRDefault="00A70098" w:rsidP="00BB48DB">
      <w:pPr>
        <w:autoSpaceDE w:val="0"/>
        <w:autoSpaceDN w:val="0"/>
        <w:adjustRightInd w:val="0"/>
        <w:jc w:val="both"/>
      </w:pPr>
      <w:r w:rsidRPr="00C1200F">
        <w:t>zawarta we Wrocławiu pomiędzy: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Wrocławskie Centrum Zdrowia SP ZOZ </w:t>
      </w:r>
      <w:r w:rsidRPr="00C1200F">
        <w:rPr>
          <w:b/>
          <w:bCs/>
        </w:rPr>
        <w:t xml:space="preserve"> </w:t>
      </w:r>
      <w:r w:rsidRPr="00C1200F">
        <w:t xml:space="preserve">z siedzibą we </w:t>
      </w:r>
      <w:r>
        <w:t>Wrocławiu przy ul. Podróżniczej 26/28, 53-208</w:t>
      </w:r>
      <w:r w:rsidRPr="00C1200F">
        <w:t xml:space="preserve"> Wrocław,</w:t>
      </w:r>
      <w:r w:rsidRPr="00025F36">
        <w:t xml:space="preserve"> </w:t>
      </w:r>
      <w:r>
        <w:t>NIP 894 24 60 800, REGON 000313331</w:t>
      </w:r>
      <w:r w:rsidRPr="00025F36">
        <w:t xml:space="preserve">, 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 w:rsidRPr="00025F36">
        <w:t xml:space="preserve">reprezentowanym przez </w:t>
      </w:r>
    </w:p>
    <w:p w:rsidR="00A70098" w:rsidRPr="00C1200F" w:rsidRDefault="00A70098" w:rsidP="00BB48DB">
      <w:pPr>
        <w:autoSpaceDE w:val="0"/>
        <w:autoSpaceDN w:val="0"/>
        <w:adjustRightInd w:val="0"/>
        <w:jc w:val="both"/>
      </w:pPr>
      <w:r>
        <w:t xml:space="preserve">Wojciecha Skibę - </w:t>
      </w:r>
      <w:r w:rsidRPr="00025F36">
        <w:t xml:space="preserve">Dyrektora </w:t>
      </w:r>
      <w:r w:rsidRPr="00C1200F">
        <w:t xml:space="preserve"> </w:t>
      </w:r>
    </w:p>
    <w:p w:rsidR="00A70098" w:rsidRPr="00C1200F" w:rsidRDefault="00A70098" w:rsidP="00BB48DB">
      <w:pPr>
        <w:autoSpaceDE w:val="0"/>
        <w:autoSpaceDN w:val="0"/>
        <w:adjustRightInd w:val="0"/>
        <w:jc w:val="both"/>
        <w:rPr>
          <w:b/>
          <w:bCs/>
        </w:rPr>
      </w:pPr>
      <w:r w:rsidRPr="00C1200F">
        <w:t xml:space="preserve">zwanym  dalej </w:t>
      </w:r>
      <w:r w:rsidRPr="00C1200F">
        <w:rPr>
          <w:b/>
          <w:bCs/>
        </w:rPr>
        <w:t>„Zamawiaj</w:t>
      </w:r>
      <w:r w:rsidRPr="00C1200F">
        <w:t>ą</w:t>
      </w:r>
      <w:r w:rsidRPr="00C1200F">
        <w:rPr>
          <w:b/>
          <w:bCs/>
        </w:rPr>
        <w:t>cym ”</w:t>
      </w:r>
    </w:p>
    <w:p w:rsidR="00A70098" w:rsidRPr="002663A2" w:rsidRDefault="00A70098" w:rsidP="00BB48DB">
      <w:pPr>
        <w:autoSpaceDE w:val="0"/>
        <w:autoSpaceDN w:val="0"/>
        <w:adjustRightInd w:val="0"/>
        <w:jc w:val="both"/>
        <w:rPr>
          <w:lang w:val="en-US"/>
        </w:rPr>
      </w:pPr>
      <w:r w:rsidRPr="002663A2">
        <w:rPr>
          <w:lang w:val="en-US"/>
        </w:rPr>
        <w:t>a</w:t>
      </w:r>
    </w:p>
    <w:p w:rsidR="00A70098" w:rsidRDefault="00A70098" w:rsidP="00BB48DB">
      <w:pPr>
        <w:autoSpaceDE w:val="0"/>
        <w:autoSpaceDN w:val="0"/>
        <w:adjustRightInd w:val="0"/>
        <w:jc w:val="both"/>
      </w:pPr>
    </w:p>
    <w:p w:rsidR="00A70098" w:rsidRPr="00C1200F" w:rsidRDefault="00A70098" w:rsidP="00BB48DB">
      <w:pPr>
        <w:autoSpaceDE w:val="0"/>
        <w:autoSpaceDN w:val="0"/>
        <w:adjustRightInd w:val="0"/>
        <w:jc w:val="both"/>
        <w:rPr>
          <w:b/>
          <w:bCs/>
        </w:rPr>
      </w:pPr>
      <w:r w:rsidRPr="00C1200F">
        <w:t xml:space="preserve">Zwaną/ym </w:t>
      </w:r>
      <w:r w:rsidRPr="00C1200F">
        <w:rPr>
          <w:b/>
          <w:bCs/>
        </w:rPr>
        <w:t>„Wykonawc</w:t>
      </w:r>
      <w:r w:rsidRPr="00C1200F">
        <w:t>ą</w:t>
      </w:r>
      <w:r w:rsidRPr="00C1200F">
        <w:rPr>
          <w:b/>
          <w:bCs/>
        </w:rPr>
        <w:t>”</w:t>
      </w:r>
    </w:p>
    <w:p w:rsidR="00A70098" w:rsidRPr="00C1200F" w:rsidRDefault="00A70098" w:rsidP="00BB48DB">
      <w:pPr>
        <w:autoSpaceDE w:val="0"/>
        <w:autoSpaceDN w:val="0"/>
        <w:adjustRightInd w:val="0"/>
        <w:jc w:val="center"/>
        <w:rPr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both"/>
        <w:rPr>
          <w:i/>
          <w:iCs/>
        </w:rPr>
      </w:pPr>
      <w:r w:rsidRPr="00C1200F">
        <w:rPr>
          <w:i/>
          <w:iCs/>
        </w:rPr>
        <w:t>w wyniku przeprowadzonego post</w:t>
      </w:r>
      <w:r w:rsidRPr="00C1200F">
        <w:rPr>
          <w:rFonts w:ascii="TimesNewRoman"/>
        </w:rPr>
        <w:t>ę</w:t>
      </w:r>
      <w:r w:rsidRPr="00C1200F">
        <w:rPr>
          <w:i/>
          <w:iCs/>
        </w:rPr>
        <w:t xml:space="preserve">powania w </w:t>
      </w:r>
      <w:r>
        <w:rPr>
          <w:i/>
          <w:iCs/>
        </w:rPr>
        <w:t xml:space="preserve">trybie zapytania ofertowego </w:t>
      </w:r>
      <w:r w:rsidRPr="00E377D8">
        <w:rPr>
          <w:i/>
          <w:iCs/>
        </w:rPr>
        <w:t>została zawarta umowa</w:t>
      </w:r>
      <w:r>
        <w:rPr>
          <w:i/>
          <w:iCs/>
        </w:rPr>
        <w:t xml:space="preserve"> </w:t>
      </w:r>
      <w:r w:rsidRPr="00E377D8">
        <w:rPr>
          <w:i/>
          <w:iCs/>
        </w:rPr>
        <w:t>o nast</w:t>
      </w:r>
      <w:r w:rsidRPr="00E377D8">
        <w:rPr>
          <w:rFonts w:ascii="TimesNewRoman"/>
        </w:rPr>
        <w:t>ę</w:t>
      </w:r>
      <w:r w:rsidRPr="00E377D8">
        <w:rPr>
          <w:i/>
          <w:iCs/>
        </w:rPr>
        <w:t>puj</w:t>
      </w:r>
      <w:r w:rsidRPr="00E377D8">
        <w:rPr>
          <w:rFonts w:ascii="TimesNewRoman"/>
        </w:rPr>
        <w:t>ą</w:t>
      </w:r>
      <w:r w:rsidRPr="00E377D8">
        <w:rPr>
          <w:i/>
          <w:iCs/>
        </w:rPr>
        <w:t>cej tre</w:t>
      </w:r>
      <w:r w:rsidRPr="00E377D8">
        <w:rPr>
          <w:rFonts w:ascii="TimesNewRoman"/>
        </w:rPr>
        <w:t>ś</w:t>
      </w:r>
      <w:r w:rsidRPr="00E377D8">
        <w:rPr>
          <w:i/>
          <w:iCs/>
        </w:rPr>
        <w:t>ci: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Przedmiot umowy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1</w:t>
      </w:r>
    </w:p>
    <w:p w:rsidR="00A70098" w:rsidRPr="00C21767" w:rsidRDefault="00A70098" w:rsidP="0067453D">
      <w:pPr>
        <w:pStyle w:val="Heading9"/>
        <w:jc w:val="both"/>
        <w:rPr>
          <w:b w:val="0"/>
          <w:bCs w:val="0"/>
        </w:rPr>
      </w:pPr>
      <w:r w:rsidRPr="00C21767">
        <w:rPr>
          <w:b w:val="0"/>
          <w:bCs w:val="0"/>
        </w:rPr>
        <w:t xml:space="preserve">1. Przedmiotem umowy jest dostawa </w:t>
      </w:r>
      <w:r w:rsidRPr="00D72755">
        <w:rPr>
          <w:b w:val="0"/>
          <w:bCs w:val="0"/>
        </w:rPr>
        <w:t xml:space="preserve"> </w:t>
      </w:r>
      <w:r w:rsidRPr="008C1117">
        <w:rPr>
          <w:u w:val="single"/>
        </w:rPr>
        <w:t>środków czystośc</w:t>
      </w:r>
      <w:r>
        <w:rPr>
          <w:u w:val="single"/>
        </w:rPr>
        <w:t xml:space="preserve">i i worków na odpady </w:t>
      </w:r>
      <w:r>
        <w:rPr>
          <w:b w:val="0"/>
          <w:bCs w:val="0"/>
        </w:rPr>
        <w:t>dla Wrocławskiego Centrum Zdrowia SP ZOZ</w:t>
      </w:r>
      <w:r w:rsidRPr="00C21767">
        <w:rPr>
          <w:b w:val="0"/>
          <w:bCs w:val="0"/>
        </w:rPr>
        <w:t xml:space="preserve">  opisanych  szczegółowo w treś</w:t>
      </w:r>
      <w:r>
        <w:rPr>
          <w:b w:val="0"/>
          <w:bCs w:val="0"/>
        </w:rPr>
        <w:t>ci formularza cenowego</w:t>
      </w:r>
      <w:r w:rsidRPr="00C21767">
        <w:rPr>
          <w:b w:val="0"/>
          <w:bCs w:val="0"/>
        </w:rPr>
        <w:t xml:space="preserve"> stanowią</w:t>
      </w:r>
      <w:r>
        <w:rPr>
          <w:b w:val="0"/>
          <w:bCs w:val="0"/>
        </w:rPr>
        <w:t>cego</w:t>
      </w:r>
      <w:r w:rsidRPr="00C21767">
        <w:rPr>
          <w:b w:val="0"/>
          <w:bCs w:val="0"/>
        </w:rPr>
        <w:t xml:space="preserve"> załączniki do umowy.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 w:rsidRPr="00E377D8">
        <w:t xml:space="preserve">2. Dostarczane wyroby muszą być objęte co najmniej </w:t>
      </w:r>
      <w:r>
        <w:t>12</w:t>
      </w:r>
      <w:r w:rsidRPr="00E377D8">
        <w:t xml:space="preserve"> miesięczną gwarancją, liczoną od dnia odbioru artykułów przez Zamawiają</w:t>
      </w:r>
      <w:r>
        <w:t>cego.</w:t>
      </w:r>
      <w:r w:rsidRPr="00C372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Dostarczone produkty muszą być zapakowane w opakowaniu oryginalnym</w:t>
      </w:r>
    </w:p>
    <w:p w:rsidR="00A70098" w:rsidRDefault="00A70098" w:rsidP="0067453D">
      <w:pPr>
        <w:jc w:val="both"/>
      </w:pPr>
      <w:r>
        <w:t xml:space="preserve">3. </w:t>
      </w:r>
      <w:r w:rsidRPr="007868A0">
        <w:t xml:space="preserve">Zamówienie Zamawiającego określać będzie każdorazowo ilość i asortyment każdorazowej dostawy. Zamówienia przesyłane będą każdorazowo za pośrednictwem </w:t>
      </w:r>
      <w:r>
        <w:t>poczty elektronicznej.</w:t>
      </w:r>
    </w:p>
    <w:p w:rsidR="00A70098" w:rsidRPr="00A019F1" w:rsidRDefault="00A70098" w:rsidP="0067453D">
      <w:pPr>
        <w:jc w:val="both"/>
      </w:pPr>
      <w:r>
        <w:t>4.</w:t>
      </w:r>
      <w:r w:rsidRPr="007868A0">
        <w:t>Każda dostawa musi być zrealizowana w terminie uzgodnionym z Kierownikiem danej placówki lub osobą upow</w:t>
      </w:r>
      <w:r>
        <w:t>ażnioną, lecz nie dłuższym niż 3</w:t>
      </w:r>
      <w:r w:rsidRPr="007868A0">
        <w:t xml:space="preserve"> dni kalendarzowych, liczonych od daty złożenia zamówienia</w:t>
      </w:r>
      <w:r>
        <w:t>.</w:t>
      </w:r>
    </w:p>
    <w:p w:rsidR="00A70098" w:rsidRPr="007237D7" w:rsidRDefault="00A70098" w:rsidP="00BB48DB">
      <w:pPr>
        <w:autoSpaceDE w:val="0"/>
        <w:autoSpaceDN w:val="0"/>
        <w:adjustRightInd w:val="0"/>
        <w:jc w:val="both"/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Zasady realizacji przedmiotu umowy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2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 xml:space="preserve">1. </w:t>
      </w:r>
      <w:r w:rsidRPr="00E377D8">
        <w:t>Dostawa mo</w:t>
      </w:r>
      <w:r w:rsidRPr="00E377D8">
        <w:rPr>
          <w:rFonts w:ascii="TimesNewRoman"/>
        </w:rPr>
        <w:t>ż</w:t>
      </w:r>
      <w:r w:rsidRPr="00E377D8">
        <w:t>e obejmowa</w:t>
      </w:r>
      <w:r w:rsidRPr="00E377D8">
        <w:rPr>
          <w:rFonts w:ascii="TimesNewRoman"/>
        </w:rPr>
        <w:t>ć</w:t>
      </w:r>
      <w:r w:rsidRPr="00E377D8">
        <w:rPr>
          <w:rFonts w:ascii="TimesNewRoman" w:cs="TimesNewRoman"/>
        </w:rPr>
        <w:t xml:space="preserve"> </w:t>
      </w:r>
      <w:r w:rsidRPr="00E377D8">
        <w:t>równie</w:t>
      </w:r>
      <w:r w:rsidRPr="00E377D8">
        <w:rPr>
          <w:rFonts w:ascii="TimesNewRoman"/>
        </w:rPr>
        <w:t>ż</w:t>
      </w:r>
      <w:r w:rsidRPr="00E377D8">
        <w:rPr>
          <w:rFonts w:ascii="TimesNewRoman" w:cs="TimesNewRoman"/>
        </w:rPr>
        <w:t xml:space="preserve"> </w:t>
      </w:r>
      <w:r w:rsidRPr="00E377D8">
        <w:t>tylko 1 sztuk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przedmiotu zamówienia na jeden adres.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>2. Wykonawca dostarczy</w:t>
      </w:r>
      <w:r w:rsidRPr="00E377D8">
        <w:rPr>
          <w:rFonts w:ascii="TimesNewRoman" w:cs="TimesNewRoman"/>
        </w:rPr>
        <w:t xml:space="preserve"> </w:t>
      </w:r>
      <w:r w:rsidRPr="00E377D8">
        <w:t>własnym  transportem lub na własny koszt i  na własne ryzyko</w:t>
      </w:r>
      <w:r>
        <w:t>, oraz wliczy koszt rozładunku i wniesienia zamawianego towaru we wskazane miejsce.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>3</w:t>
      </w:r>
      <w:r w:rsidRPr="00E377D8">
        <w:t>. Wydanie towaru i jego odbiór nast</w:t>
      </w:r>
      <w:r w:rsidRPr="00E377D8">
        <w:rPr>
          <w:rFonts w:ascii="TimesNewRoman"/>
        </w:rPr>
        <w:t>ą</w:t>
      </w:r>
      <w:r w:rsidRPr="00E377D8">
        <w:t>pi w obiektach  administrowanych pr</w:t>
      </w:r>
      <w:r>
        <w:t>zez  WCZ SP ZOZ</w:t>
      </w:r>
      <w:r w:rsidRPr="00E377D8">
        <w:t xml:space="preserve"> w godzinach pracy  tychże obiektów. Wykaz obiektów z adresami stanowi załącznik do niniejszej umowy.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>4</w:t>
      </w:r>
      <w:r w:rsidRPr="00E377D8">
        <w:t>. Wydanie towaru b</w:t>
      </w:r>
      <w:r w:rsidRPr="00E377D8">
        <w:rPr>
          <w:rFonts w:ascii="TimesNewRoman"/>
        </w:rPr>
        <w:t>ę</w:t>
      </w:r>
      <w:r w:rsidRPr="00E377D8">
        <w:t>dzie stwierdzone dokumentem odbioru  przedmiotu dostawy,</w:t>
      </w:r>
      <w:r>
        <w:t xml:space="preserve"> podpisanym przez obie strony</w:t>
      </w:r>
      <w:r w:rsidRPr="00E377D8">
        <w:t>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>5. W przypadku otrzymania przedmiotu umowy</w:t>
      </w:r>
      <w:r w:rsidRPr="00E377D8">
        <w:t xml:space="preserve">  złej jako</w:t>
      </w:r>
      <w:r w:rsidRPr="00E377D8">
        <w:rPr>
          <w:rFonts w:ascii="TimesNewRoman"/>
        </w:rPr>
        <w:t>ś</w:t>
      </w:r>
      <w:r w:rsidRPr="00E377D8">
        <w:t>ci oraz w  razie ujawnienia wad  po odbiorze,</w:t>
      </w:r>
      <w:r>
        <w:t xml:space="preserve"> </w:t>
      </w:r>
      <w:r w:rsidRPr="00E377D8">
        <w:t xml:space="preserve">Wykonawca na swój koszt, dokona jego </w:t>
      </w:r>
      <w:r>
        <w:t>wymiany na nowy w terminie do 5</w:t>
      </w:r>
      <w:r w:rsidRPr="00E377D8">
        <w:t xml:space="preserve"> dni roboczych od</w:t>
      </w:r>
      <w:r>
        <w:t xml:space="preserve"> </w:t>
      </w:r>
      <w:r w:rsidRPr="00E377D8">
        <w:t>chwili zgłoszenia. Wówczas za dat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odbioru ustala si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dat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odbioru wymienionego przedmiotu dostawy.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  <w:rPr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Zobowi</w:t>
      </w:r>
      <w:r w:rsidRPr="00E377D8">
        <w:rPr>
          <w:rFonts w:ascii="TimesNewRoman"/>
          <w:b/>
          <w:bCs/>
          <w:i/>
          <w:iCs/>
        </w:rPr>
        <w:t>ą</w:t>
      </w:r>
      <w:r w:rsidRPr="00E377D8">
        <w:rPr>
          <w:b/>
          <w:bCs/>
          <w:i/>
          <w:iCs/>
        </w:rPr>
        <w:t>zania stron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3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t>1. Wykonawca o</w:t>
      </w:r>
      <w:r w:rsidRPr="00E377D8">
        <w:rPr>
          <w:rFonts w:ascii="TimesNewRoman"/>
        </w:rPr>
        <w:t>ś</w:t>
      </w:r>
      <w:r w:rsidRPr="00E377D8">
        <w:t>wiadcza, i</w:t>
      </w:r>
      <w:r w:rsidRPr="00E377D8">
        <w:rPr>
          <w:rFonts w:ascii="TimesNewRoman"/>
        </w:rPr>
        <w:t>ż</w:t>
      </w:r>
      <w:r w:rsidRPr="00E377D8">
        <w:rPr>
          <w:rFonts w:ascii="TimesNewRoman" w:cs="TimesNewRoman"/>
        </w:rPr>
        <w:t xml:space="preserve"> </w:t>
      </w:r>
      <w:r w:rsidRPr="00E377D8">
        <w:t>posiada kwalifikacje i uprawnienia wymagane do prawidłowego wykonania przedmiotu umowy i zobowi</w:t>
      </w:r>
      <w:r w:rsidRPr="00E377D8">
        <w:rPr>
          <w:rFonts w:ascii="TimesNewRoman"/>
        </w:rPr>
        <w:t>ą</w:t>
      </w:r>
      <w:r w:rsidRPr="00E377D8">
        <w:t>zuje si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do realizacji umowy z nale</w:t>
      </w:r>
      <w:r w:rsidRPr="00E377D8">
        <w:rPr>
          <w:rFonts w:ascii="TimesNewRoman"/>
        </w:rPr>
        <w:t>ż</w:t>
      </w:r>
      <w:r w:rsidRPr="00E377D8">
        <w:t>yt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staranno</w:t>
      </w:r>
      <w:r w:rsidRPr="00E377D8">
        <w:rPr>
          <w:rFonts w:ascii="TimesNewRoman"/>
        </w:rPr>
        <w:t>ś</w:t>
      </w:r>
      <w:r w:rsidRPr="00E377D8">
        <w:t>ci</w:t>
      </w:r>
      <w:r w:rsidRPr="00E377D8">
        <w:rPr>
          <w:rFonts w:ascii="TimesNewRoman"/>
        </w:rPr>
        <w:t>ą</w:t>
      </w:r>
      <w:r w:rsidRPr="00E377D8">
        <w:t>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t>2. Przy wykonywaniu umowy Wykonawca ponosi odpowiedzialno</w:t>
      </w:r>
      <w:r w:rsidRPr="00E377D8">
        <w:rPr>
          <w:rFonts w:ascii="TimesNewRoman"/>
        </w:rPr>
        <w:t>ść</w:t>
      </w:r>
      <w:r w:rsidRPr="00E377D8">
        <w:rPr>
          <w:rFonts w:ascii="TimesNewRoman" w:cs="TimesNewRoman"/>
        </w:rPr>
        <w:t xml:space="preserve"> </w:t>
      </w:r>
      <w:r w:rsidRPr="00E377D8">
        <w:t xml:space="preserve">za terminowe, rzetelne </w:t>
      </w:r>
      <w:r>
        <w:br/>
      </w:r>
      <w:r w:rsidRPr="00E377D8">
        <w:t>i kompetentne wykonywanie przedmiotu umowy.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t>3</w:t>
      </w:r>
      <w:r w:rsidRPr="00E377D8">
        <w:t>. W przypadku stwierdzenia przez Zamawiaj</w:t>
      </w:r>
      <w:r w:rsidRPr="00E377D8">
        <w:rPr>
          <w:rFonts w:ascii="TimesNewRoman"/>
        </w:rPr>
        <w:t>ą</w:t>
      </w:r>
      <w:r w:rsidRPr="00E377D8">
        <w:t>cego złej jako</w:t>
      </w:r>
      <w:r w:rsidRPr="00E377D8">
        <w:rPr>
          <w:rFonts w:ascii="TimesNewRoman"/>
        </w:rPr>
        <w:t>ś</w:t>
      </w:r>
      <w:r w:rsidRPr="00E377D8">
        <w:t>ci dostarczonego towaru</w:t>
      </w:r>
      <w:r>
        <w:t xml:space="preserve"> (w tym uszkodzeń podczas transportu)</w:t>
      </w:r>
      <w:r w:rsidRPr="00E377D8">
        <w:t>, strony</w:t>
      </w:r>
      <w:r>
        <w:t xml:space="preserve"> </w:t>
      </w:r>
      <w:r w:rsidRPr="00E377D8">
        <w:t>sporz</w:t>
      </w:r>
      <w:r w:rsidRPr="00E377D8">
        <w:rPr>
          <w:rFonts w:ascii="TimesNewRoman"/>
        </w:rPr>
        <w:t>ą</w:t>
      </w:r>
      <w:r w:rsidRPr="00E377D8">
        <w:t>dzaj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protokół wskazuj</w:t>
      </w:r>
      <w:r w:rsidRPr="00E377D8">
        <w:rPr>
          <w:rFonts w:ascii="TimesNewRoman"/>
        </w:rPr>
        <w:t>ą</w:t>
      </w:r>
      <w:r w:rsidRPr="00E377D8">
        <w:t>c w nim rodzaj i zakres stwierdzonych wad. Protokół ten</w:t>
      </w:r>
      <w:r>
        <w:t xml:space="preserve"> </w:t>
      </w:r>
      <w:r w:rsidRPr="00E377D8">
        <w:t>stanowi wezwanie Zamawiaj</w:t>
      </w:r>
      <w:r w:rsidRPr="00E377D8">
        <w:rPr>
          <w:rFonts w:ascii="TimesNewRoman"/>
        </w:rPr>
        <w:t>ą</w:t>
      </w:r>
      <w:r w:rsidRPr="00E377D8">
        <w:t xml:space="preserve">cego skierowane do Wykonawcy </w:t>
      </w:r>
      <w:r>
        <w:br/>
      </w:r>
      <w:r w:rsidRPr="00E377D8">
        <w:t>o wymian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towaru</w:t>
      </w:r>
      <w:r>
        <w:t xml:space="preserve"> </w:t>
      </w:r>
      <w:r w:rsidRPr="00E377D8">
        <w:t>w stosunku do którego stwierdzono wady lub niewła</w:t>
      </w:r>
      <w:r w:rsidRPr="00E377D8">
        <w:rPr>
          <w:rFonts w:ascii="TimesNewRoman"/>
        </w:rPr>
        <w:t>ś</w:t>
      </w:r>
      <w:r w:rsidRPr="00E377D8">
        <w:t>ciw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jako</w:t>
      </w:r>
      <w:r w:rsidRPr="00E377D8">
        <w:rPr>
          <w:rFonts w:ascii="TimesNewRoman"/>
        </w:rPr>
        <w:t>ść</w:t>
      </w:r>
      <w:r w:rsidRPr="00E377D8">
        <w:t>. W takim przypadku</w:t>
      </w:r>
      <w:r>
        <w:t xml:space="preserve"> </w:t>
      </w:r>
      <w:r w:rsidRPr="00E377D8">
        <w:t>Wykonawca obowi</w:t>
      </w:r>
      <w:r w:rsidRPr="00E377D8">
        <w:rPr>
          <w:rFonts w:ascii="TimesNewRoman"/>
        </w:rPr>
        <w:t>ą</w:t>
      </w:r>
      <w:r w:rsidRPr="00E377D8">
        <w:t>zany jest dokona</w:t>
      </w:r>
      <w:r w:rsidRPr="00E377D8">
        <w:rPr>
          <w:rFonts w:ascii="TimesNewRoman"/>
        </w:rPr>
        <w:t>ć</w:t>
      </w:r>
      <w:r w:rsidRPr="00E377D8">
        <w:rPr>
          <w:rFonts w:ascii="TimesNewRoman" w:cs="TimesNewRoman"/>
        </w:rPr>
        <w:t xml:space="preserve"> </w:t>
      </w:r>
      <w:r w:rsidRPr="00E377D8">
        <w:t>wymiany na własny koszt.</w:t>
      </w:r>
      <w:r>
        <w:t xml:space="preserve"> 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>
        <w:t xml:space="preserve">4. Wadliwy wyrób Wykonawca zobowiązany jest naprawić lub wymienić na wolny od wad nie później niż 3 dni od daty zgłoszenia. Po bezskutecznym upływie tego terminu reklamacja uważana będzie za uznaną w całości zgodnie z żądaniem Zamawiającego. 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Cena i warunki płatno</w:t>
      </w:r>
      <w:r w:rsidRPr="00E377D8">
        <w:rPr>
          <w:rFonts w:ascii="TimesNewRoman"/>
          <w:b/>
          <w:bCs/>
          <w:i/>
          <w:iCs/>
        </w:rPr>
        <w:t>ś</w:t>
      </w:r>
      <w:r w:rsidRPr="00E377D8">
        <w:rPr>
          <w:b/>
          <w:bCs/>
          <w:i/>
          <w:iCs/>
        </w:rPr>
        <w:t>ci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4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rPr>
          <w:b/>
          <w:bCs/>
        </w:rPr>
        <w:t>Wartość wynagrodzenia umownego</w:t>
      </w:r>
      <w:r w:rsidRPr="00E377D8">
        <w:t xml:space="preserve"> za  wykonanie  całości przedmiotu zamówienia 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rPr>
          <w:b/>
          <w:bCs/>
        </w:rPr>
        <w:t>ustala się na kwotę</w:t>
      </w:r>
      <w:r>
        <w:rPr>
          <w:rFonts w:ascii="TimesNewRoman" w:cs="TimesNewRoman"/>
        </w:rPr>
        <w:t xml:space="preserve"> </w:t>
      </w:r>
      <w:r>
        <w:rPr>
          <w:b/>
          <w:bCs/>
        </w:rPr>
        <w:t>…………..</w:t>
      </w:r>
      <w:r w:rsidRPr="00E377D8">
        <w:rPr>
          <w:b/>
          <w:bCs/>
        </w:rPr>
        <w:t>brutto,</w:t>
      </w:r>
      <w:r>
        <w:t>(słownie:…………………………….</w:t>
      </w:r>
      <w:r w:rsidRPr="00E377D8">
        <w:t>), tj</w:t>
      </w:r>
      <w:r>
        <w:t xml:space="preserve">. </w:t>
      </w:r>
      <w:r>
        <w:rPr>
          <w:b/>
          <w:bCs/>
        </w:rPr>
        <w:t>………..</w:t>
      </w:r>
      <w:r>
        <w:t>zł</w:t>
      </w:r>
      <w:r w:rsidRPr="00E377D8">
        <w:t xml:space="preserve"> netto plus podatek VAT od towarów i usług, zgodnie z obowi</w:t>
      </w:r>
      <w:r w:rsidRPr="00E377D8">
        <w:rPr>
          <w:rFonts w:ascii="TimesNewRoman"/>
        </w:rPr>
        <w:t>ą</w:t>
      </w:r>
      <w:r w:rsidRPr="00E377D8">
        <w:t>zuj</w:t>
      </w:r>
      <w:r w:rsidRPr="00E377D8">
        <w:rPr>
          <w:rFonts w:ascii="TimesNewRoman"/>
        </w:rPr>
        <w:t>ą</w:t>
      </w:r>
      <w:r w:rsidRPr="00E377D8">
        <w:t>cymi przepisami. Warto</w:t>
      </w:r>
      <w:r w:rsidRPr="00E377D8">
        <w:rPr>
          <w:rFonts w:ascii="TimesNewRoman"/>
        </w:rPr>
        <w:t>ść</w:t>
      </w:r>
      <w:r w:rsidRPr="00E377D8">
        <w:rPr>
          <w:rFonts w:ascii="TimesNewRoman" w:cs="TimesNewRoman"/>
        </w:rPr>
        <w:t xml:space="preserve"> </w:t>
      </w:r>
      <w:r w:rsidRPr="00E377D8">
        <w:t>umowy mo</w:t>
      </w:r>
      <w:r w:rsidRPr="00E377D8">
        <w:rPr>
          <w:rFonts w:ascii="TimesNewRoman"/>
        </w:rPr>
        <w:t>ż</w:t>
      </w:r>
      <w:r w:rsidRPr="00E377D8">
        <w:t>e ulec zmianie w przypadku ustawowej zmiany stawki podatku VAT.</w:t>
      </w:r>
    </w:p>
    <w:p w:rsidR="00A70098" w:rsidRPr="000B4468" w:rsidRDefault="00A70098" w:rsidP="00BB48DB">
      <w:pPr>
        <w:autoSpaceDE w:val="0"/>
        <w:autoSpaceDN w:val="0"/>
        <w:adjustRightInd w:val="0"/>
        <w:jc w:val="both"/>
        <w:rPr>
          <w:b/>
          <w:bCs/>
          <w:highlight w:val="green"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5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t xml:space="preserve">1. </w:t>
      </w:r>
      <w:r w:rsidRPr="00E377D8">
        <w:rPr>
          <w:b/>
          <w:bCs/>
        </w:rPr>
        <w:t xml:space="preserve">Ceny jednostkowe netto </w:t>
      </w:r>
      <w:r w:rsidRPr="00E377D8">
        <w:t>poszczególnych wyrobów okre</w:t>
      </w:r>
      <w:r w:rsidRPr="00E377D8">
        <w:rPr>
          <w:rFonts w:ascii="TimesNewRoman"/>
        </w:rPr>
        <w:t>ś</w:t>
      </w:r>
      <w:r w:rsidRPr="00E377D8">
        <w:t>lone w zał</w:t>
      </w:r>
      <w:r w:rsidRPr="00E377D8">
        <w:rPr>
          <w:rFonts w:ascii="TimesNewRoman"/>
        </w:rPr>
        <w:t>ą</w:t>
      </w:r>
      <w:r w:rsidRPr="00E377D8">
        <w:t>cznikach do umowy  obejmuj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koszty ich transportu</w:t>
      </w:r>
      <w:r>
        <w:t>, rozładunku i wniesienia</w:t>
      </w:r>
      <w:r w:rsidRPr="00E377D8">
        <w:t xml:space="preserve"> do miejsca dostawy. Ceny te nie ulegn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zmianie w czasie trwania umowy.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t>2. Podstaw</w:t>
      </w:r>
      <w:r w:rsidRPr="00E377D8">
        <w:rPr>
          <w:rFonts w:ascii="TimesNewRoman"/>
        </w:rPr>
        <w:t>ę</w:t>
      </w:r>
      <w:r w:rsidRPr="00E377D8">
        <w:rPr>
          <w:rFonts w:ascii="TimesNewRoman" w:cs="TimesNewRoman"/>
        </w:rPr>
        <w:t xml:space="preserve"> </w:t>
      </w:r>
      <w:r w:rsidRPr="00E377D8">
        <w:t>wystawienia faktur stanowi</w:t>
      </w:r>
      <w:r w:rsidRPr="00E377D8">
        <w:rPr>
          <w:rFonts w:ascii="TimesNewRoman"/>
        </w:rPr>
        <w:t>ą</w:t>
      </w:r>
      <w:r w:rsidRPr="00E377D8">
        <w:rPr>
          <w:rFonts w:ascii="TimesNewRoman" w:cs="TimesNewRoman"/>
        </w:rPr>
        <w:t xml:space="preserve"> </w:t>
      </w:r>
      <w:r w:rsidRPr="00E377D8">
        <w:t>dokumenty odbioru  przedmiotu dostawy, podpisane bez zastrzeżeń przez obie strony.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  <w:r w:rsidRPr="00E377D8">
        <w:t>3. Należność określona fakturą stanowi iloczyn ilości dostarczonych  i odebranych wyrobów   oraz ich cen jednostkowych  netto zaoferowanych przez Wykonawcę w formularzu cenowym,  plus podatek VAT.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 w:rsidRPr="00E377D8">
        <w:t xml:space="preserve">4. Zamawiający zobowiązuje się do dokonania zapłaty za dostarczony i odebrany asortyment, przelewem na rachunek Wykonawcy wskazany na fakturze </w:t>
      </w:r>
      <w:r w:rsidRPr="00E377D8">
        <w:rPr>
          <w:b/>
          <w:bCs/>
        </w:rPr>
        <w:t>w terminie</w:t>
      </w:r>
      <w:r>
        <w:rPr>
          <w:b/>
          <w:bCs/>
        </w:rPr>
        <w:t xml:space="preserve"> do </w:t>
      </w:r>
      <w:r w:rsidRPr="00E377D8">
        <w:rPr>
          <w:b/>
          <w:bCs/>
        </w:rPr>
        <w:t>30 dni</w:t>
      </w:r>
      <w:r w:rsidRPr="00E377D8">
        <w:t xml:space="preserve"> </w:t>
      </w:r>
      <w:r w:rsidRPr="00E377D8">
        <w:rPr>
          <w:b/>
          <w:bCs/>
        </w:rPr>
        <w:t xml:space="preserve">od daty otrzymania faktury. </w:t>
      </w:r>
      <w:r w:rsidRPr="00E377D8">
        <w:t>Za termin dokonania płatności uważa się datę obciążenia</w:t>
      </w:r>
      <w:r>
        <w:t xml:space="preserve"> </w:t>
      </w:r>
      <w:r w:rsidRPr="00E377D8">
        <w:t>rachunku bankowego Zamawiającego.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t>5. Faktury VAT wystawione wadliwie nie będą realizowane. Spowoduje to opóźnienie w zapłacie faktury z winy Wykonawcy do czasu nadesłania faktury korygującej, prostującej popełnione błędy.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t>6. Wykonawca nie może bez zgody Zamawiającego wyrażonej na piśmie pod rygorem nieważności dokonać przekazania wszelkich praw i obowiązków, wynikających z zawartej umowy na osobę trzecią, z zastrzeżeniem art.54 ust.5 Ustawy z dnia 15.04.2011 r. o działalności leczniczej.</w:t>
      </w:r>
    </w:p>
    <w:p w:rsidR="00A70098" w:rsidRDefault="00A70098" w:rsidP="00BB48DB">
      <w:pPr>
        <w:autoSpaceDE w:val="0"/>
        <w:autoSpaceDN w:val="0"/>
        <w:adjustRightInd w:val="0"/>
      </w:pPr>
    </w:p>
    <w:p w:rsidR="00A70098" w:rsidRPr="00E377D8" w:rsidRDefault="00A70098" w:rsidP="00BB48DB">
      <w:pPr>
        <w:autoSpaceDE w:val="0"/>
        <w:autoSpaceDN w:val="0"/>
        <w:adjustRightInd w:val="0"/>
      </w:pPr>
    </w:p>
    <w:p w:rsidR="00A7009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Termin wykonania umowy</w:t>
      </w: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§ 6</w:t>
      </w: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</w:rPr>
      </w:pPr>
      <w:r w:rsidRPr="00E377D8">
        <w:rPr>
          <w:b/>
          <w:bCs/>
        </w:rPr>
        <w:t>Umowa obowi</w:t>
      </w:r>
      <w:r w:rsidRPr="00E377D8">
        <w:rPr>
          <w:rFonts w:ascii="TimesNewRoman"/>
        </w:rPr>
        <w:t>ą</w:t>
      </w:r>
      <w:r>
        <w:rPr>
          <w:b/>
          <w:bCs/>
        </w:rPr>
        <w:t>zuje od dnia ……………….</w:t>
      </w:r>
      <w:r w:rsidRPr="00E377D8">
        <w:rPr>
          <w:b/>
          <w:bCs/>
        </w:rPr>
        <w:t xml:space="preserve"> </w:t>
      </w:r>
      <w:r>
        <w:rPr>
          <w:b/>
          <w:bCs/>
        </w:rPr>
        <w:t>do dnia ………………</w:t>
      </w:r>
      <w:r w:rsidRPr="00E377D8">
        <w:rPr>
          <w:b/>
          <w:bCs/>
        </w:rPr>
        <w:t xml:space="preserve"> r. </w:t>
      </w:r>
    </w:p>
    <w:p w:rsidR="00A70098" w:rsidRPr="00E377D8" w:rsidRDefault="00A70098" w:rsidP="00BB48DB">
      <w:pPr>
        <w:autoSpaceDE w:val="0"/>
        <w:autoSpaceDN w:val="0"/>
        <w:adjustRightInd w:val="0"/>
        <w:jc w:val="both"/>
      </w:pPr>
    </w:p>
    <w:p w:rsidR="00A7009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E377D8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377D8">
        <w:rPr>
          <w:b/>
          <w:bCs/>
          <w:i/>
          <w:iCs/>
        </w:rPr>
        <w:t>Kary umowne</w:t>
      </w:r>
    </w:p>
    <w:p w:rsidR="00A70098" w:rsidRPr="00B037F4" w:rsidRDefault="00A70098" w:rsidP="00BB48DB">
      <w:pPr>
        <w:autoSpaceDE w:val="0"/>
        <w:autoSpaceDN w:val="0"/>
        <w:adjustRightInd w:val="0"/>
        <w:jc w:val="center"/>
        <w:rPr>
          <w:b/>
          <w:bCs/>
        </w:rPr>
      </w:pPr>
      <w:r w:rsidRPr="00B037F4">
        <w:rPr>
          <w:b/>
          <w:bCs/>
        </w:rPr>
        <w:t>§ 7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1. Odpowiedzialno</w:t>
      </w:r>
      <w:r w:rsidRPr="00B037F4">
        <w:rPr>
          <w:rFonts w:ascii="TimesNewRoman"/>
        </w:rPr>
        <w:t>ść</w:t>
      </w:r>
      <w:r w:rsidRPr="00B037F4">
        <w:rPr>
          <w:rFonts w:ascii="TimesNewRoman" w:cs="TimesNewRoman"/>
        </w:rPr>
        <w:t xml:space="preserve"> </w:t>
      </w:r>
      <w:r w:rsidRPr="00B037F4">
        <w:t>z tytułu niewykonania lub nienale</w:t>
      </w:r>
      <w:r w:rsidRPr="00B037F4">
        <w:rPr>
          <w:rFonts w:ascii="TimesNewRoman"/>
        </w:rPr>
        <w:t>ż</w:t>
      </w:r>
      <w:r w:rsidRPr="00B037F4">
        <w:t>ytego wykonania umowy Strony opieraj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na zasadzie kar umownych, płatnych w nast</w:t>
      </w:r>
      <w:r w:rsidRPr="00B037F4">
        <w:rPr>
          <w:rFonts w:ascii="TimesNewRoman"/>
        </w:rPr>
        <w:t>ę</w:t>
      </w:r>
      <w:r w:rsidRPr="00B037F4">
        <w:t>puj</w:t>
      </w:r>
      <w:r w:rsidRPr="00B037F4">
        <w:rPr>
          <w:rFonts w:ascii="TimesNewRoman"/>
        </w:rPr>
        <w:t>ą</w:t>
      </w:r>
      <w:r w:rsidRPr="00B037F4">
        <w:t>cych przypadkach i w wysoko</w:t>
      </w:r>
      <w:r w:rsidRPr="00B037F4">
        <w:rPr>
          <w:rFonts w:ascii="TimesNewRoman"/>
        </w:rPr>
        <w:t>ś</w:t>
      </w:r>
      <w:r w:rsidRPr="00B037F4">
        <w:t>ci: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1/ Wykonawca zobowi</w:t>
      </w:r>
      <w:r w:rsidRPr="00B037F4">
        <w:rPr>
          <w:rFonts w:ascii="TimesNewRoman"/>
        </w:rPr>
        <w:t>ą</w:t>
      </w:r>
      <w:r w:rsidRPr="00B037F4">
        <w:t>zany jest do zapłaty Zamawiaj</w:t>
      </w:r>
      <w:r w:rsidRPr="00B037F4">
        <w:rPr>
          <w:rFonts w:ascii="TimesNewRoman"/>
        </w:rPr>
        <w:t>ą</w:t>
      </w:r>
      <w:r w:rsidRPr="00B037F4">
        <w:t>cemu kary umownej w przypadku: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a) zwłoki w realizacji przedmiotu umowy - w wysoko</w:t>
      </w:r>
      <w:r w:rsidRPr="00B037F4">
        <w:rPr>
          <w:rFonts w:ascii="TimesNewRoman"/>
        </w:rPr>
        <w:t>ś</w:t>
      </w:r>
      <w:r>
        <w:t>ci 0,5</w:t>
      </w:r>
      <w:r w:rsidRPr="00B037F4">
        <w:t>% warto</w:t>
      </w:r>
      <w:r w:rsidRPr="00B037F4">
        <w:rPr>
          <w:rFonts w:ascii="TimesNewRoman"/>
        </w:rPr>
        <w:t>ś</w:t>
      </w:r>
      <w:r w:rsidRPr="00B037F4">
        <w:t>ci poszczególnego zamówienia brutto, liczonej za ka</w:t>
      </w:r>
      <w:r w:rsidRPr="00B037F4">
        <w:rPr>
          <w:rFonts w:ascii="TimesNewRoman"/>
        </w:rPr>
        <w:t>ż</w:t>
      </w:r>
      <w:r w:rsidRPr="00B037F4">
        <w:t>dy dzie</w:t>
      </w:r>
      <w:r w:rsidRPr="00B037F4">
        <w:rPr>
          <w:rFonts w:ascii="TimesNewRoman"/>
        </w:rPr>
        <w:t>ń</w:t>
      </w:r>
      <w:r w:rsidRPr="00B037F4">
        <w:rPr>
          <w:rFonts w:ascii="TimesNewRoman" w:cs="TimesNewRoman"/>
        </w:rPr>
        <w:t xml:space="preserve"> </w:t>
      </w:r>
      <w:r w:rsidRPr="00B037F4">
        <w:t>zwłoki;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b) zwłoki w wymianie przedmiotu umowy, w którym stwierdzono po odbiorze wady - w wysoko</w:t>
      </w:r>
      <w:r w:rsidRPr="00B037F4">
        <w:rPr>
          <w:rFonts w:ascii="TimesNewRoman"/>
        </w:rPr>
        <w:t>ś</w:t>
      </w:r>
      <w:r>
        <w:t>ci 0,5</w:t>
      </w:r>
      <w:r w:rsidRPr="00B037F4">
        <w:t>% warto</w:t>
      </w:r>
      <w:r w:rsidRPr="00B037F4">
        <w:rPr>
          <w:rFonts w:ascii="TimesNewRoman"/>
        </w:rPr>
        <w:t>ś</w:t>
      </w:r>
      <w:r w:rsidRPr="00B037F4">
        <w:t>ci poszczególnego zamówienia brutto, liczonej za ka</w:t>
      </w:r>
      <w:r w:rsidRPr="00B037F4">
        <w:rPr>
          <w:rFonts w:ascii="TimesNewRoman"/>
        </w:rPr>
        <w:t>ż</w:t>
      </w:r>
      <w:r w:rsidRPr="00B037F4">
        <w:t>dy dzie</w:t>
      </w:r>
      <w:r w:rsidRPr="00B037F4">
        <w:rPr>
          <w:rFonts w:ascii="TimesNewRoman"/>
        </w:rPr>
        <w:t>ń</w:t>
      </w:r>
      <w:r w:rsidRPr="00B037F4">
        <w:rPr>
          <w:rFonts w:ascii="TimesNewRoman" w:cs="TimesNewRoman"/>
        </w:rPr>
        <w:t xml:space="preserve"> </w:t>
      </w:r>
      <w:r w:rsidRPr="00B037F4">
        <w:t>zwłoki od upływu uzgodnionego przez strony terminu na wymian</w:t>
      </w:r>
      <w:r w:rsidRPr="00B037F4">
        <w:rPr>
          <w:rFonts w:ascii="TimesNewRoman"/>
        </w:rPr>
        <w:t>ę</w:t>
      </w:r>
      <w:r w:rsidRPr="00B037F4">
        <w:t>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2. Zamawiaj</w:t>
      </w:r>
      <w:r w:rsidRPr="00B037F4">
        <w:rPr>
          <w:rFonts w:ascii="TimesNewRoman"/>
        </w:rPr>
        <w:t>ą</w:t>
      </w:r>
      <w:r w:rsidRPr="00B037F4">
        <w:t>cy mo</w:t>
      </w:r>
      <w:r w:rsidRPr="00B037F4">
        <w:rPr>
          <w:rFonts w:ascii="TimesNewRoman"/>
        </w:rPr>
        <w:t>ż</w:t>
      </w:r>
      <w:r w:rsidRPr="00B037F4">
        <w:t>e odst</w:t>
      </w:r>
      <w:r w:rsidRPr="00B037F4">
        <w:rPr>
          <w:rFonts w:ascii="TimesNewRoman"/>
        </w:rPr>
        <w:t>ą</w:t>
      </w:r>
      <w:r w:rsidRPr="00B037F4">
        <w:t>pi</w:t>
      </w:r>
      <w:r w:rsidRPr="00B037F4">
        <w:rPr>
          <w:rFonts w:ascii="TimesNewRoman"/>
        </w:rPr>
        <w:t>ć</w:t>
      </w:r>
      <w:r w:rsidRPr="00B037F4">
        <w:rPr>
          <w:rFonts w:ascii="TimesNewRoman" w:cs="TimesNewRoman"/>
        </w:rPr>
        <w:t xml:space="preserve"> </w:t>
      </w:r>
      <w:r w:rsidRPr="00B037F4">
        <w:t>od umowy w razie nienale</w:t>
      </w:r>
      <w:r w:rsidRPr="00B037F4">
        <w:rPr>
          <w:rFonts w:ascii="TimesNewRoman"/>
        </w:rPr>
        <w:t>ż</w:t>
      </w:r>
      <w:r w:rsidRPr="00B037F4">
        <w:t>ytego wykonania umowy przez Wykonawc</w:t>
      </w:r>
      <w:r w:rsidRPr="00B037F4">
        <w:rPr>
          <w:rFonts w:ascii="TimesNewRoman"/>
        </w:rPr>
        <w:t>ę</w:t>
      </w:r>
      <w:r w:rsidRPr="00B037F4">
        <w:t>. Przez nienale</w:t>
      </w:r>
      <w:r w:rsidRPr="00B037F4">
        <w:rPr>
          <w:rFonts w:ascii="TimesNewRoman"/>
        </w:rPr>
        <w:t>ż</w:t>
      </w:r>
      <w:r w:rsidRPr="00B037F4">
        <w:t>yte wykonanie umowy nale</w:t>
      </w:r>
      <w:r w:rsidRPr="00B037F4">
        <w:rPr>
          <w:rFonts w:ascii="TimesNewRoman"/>
        </w:rPr>
        <w:t>ż</w:t>
      </w:r>
      <w:r w:rsidRPr="00B037F4">
        <w:t>y rozumie</w:t>
      </w:r>
      <w:r w:rsidRPr="00B037F4">
        <w:rPr>
          <w:rFonts w:ascii="TimesNewRoman"/>
        </w:rPr>
        <w:t>ć</w:t>
      </w:r>
      <w:r w:rsidRPr="00B037F4">
        <w:rPr>
          <w:rFonts w:ascii="TimesNewRoman" w:cs="TimesNewRoman"/>
        </w:rPr>
        <w:t xml:space="preserve"> </w:t>
      </w:r>
      <w:r w:rsidRPr="00B037F4">
        <w:t>nie wywi</w:t>
      </w:r>
      <w:r w:rsidRPr="00B037F4">
        <w:rPr>
          <w:rFonts w:ascii="TimesNewRoman"/>
        </w:rPr>
        <w:t>ą</w:t>
      </w:r>
      <w:r w:rsidRPr="00B037F4">
        <w:t>zywanie si</w:t>
      </w:r>
      <w:r w:rsidRPr="00B037F4">
        <w:rPr>
          <w:rFonts w:ascii="TimesNewRoman"/>
        </w:rPr>
        <w:t>ę</w:t>
      </w:r>
      <w:r w:rsidRPr="00B037F4">
        <w:rPr>
          <w:rFonts w:ascii="TimesNewRoman" w:cs="TimesNewRoman"/>
        </w:rPr>
        <w:t xml:space="preserve"> </w:t>
      </w:r>
      <w:r w:rsidRPr="00B037F4">
        <w:t>przez Wykonawc</w:t>
      </w:r>
      <w:r w:rsidRPr="00B037F4">
        <w:rPr>
          <w:rFonts w:ascii="TimesNewRoman"/>
        </w:rPr>
        <w:t>ę</w:t>
      </w:r>
      <w:r w:rsidRPr="00B037F4">
        <w:rPr>
          <w:rFonts w:ascii="TimesNewRoman" w:cs="TimesNewRoman"/>
        </w:rPr>
        <w:t xml:space="preserve"> </w:t>
      </w:r>
      <w:r w:rsidRPr="00B037F4">
        <w:t>z obowi</w:t>
      </w:r>
      <w:r w:rsidRPr="00B037F4">
        <w:rPr>
          <w:rFonts w:ascii="TimesNewRoman"/>
        </w:rPr>
        <w:t>ą</w:t>
      </w:r>
      <w:r w:rsidRPr="00B037F4">
        <w:t>zków umownych lub ich nie wykonywanie. W takim przypadku Wykonawcy nie b</w:t>
      </w:r>
      <w:r w:rsidRPr="00B037F4">
        <w:rPr>
          <w:rFonts w:ascii="TimesNewRoman"/>
        </w:rPr>
        <w:t>ę</w:t>
      </w:r>
      <w:r w:rsidRPr="00B037F4">
        <w:t>d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przysługiwa</w:t>
      </w:r>
      <w:r w:rsidRPr="00B037F4">
        <w:rPr>
          <w:rFonts w:ascii="TimesNewRoman"/>
        </w:rPr>
        <w:t>ć</w:t>
      </w:r>
      <w:r w:rsidRPr="00B037F4">
        <w:rPr>
          <w:rFonts w:ascii="TimesNewRoman" w:cs="TimesNewRoman"/>
        </w:rPr>
        <w:t xml:space="preserve"> </w:t>
      </w:r>
      <w:r w:rsidRPr="00B037F4">
        <w:rPr>
          <w:rFonts w:ascii="TimesNewRoman"/>
        </w:rPr>
        <w:t>ż</w:t>
      </w:r>
      <w:r w:rsidRPr="00B037F4">
        <w:t>adne roszczenia w stosunku do Zamawiaj</w:t>
      </w:r>
      <w:r w:rsidRPr="00B037F4">
        <w:rPr>
          <w:rFonts w:ascii="TimesNewRoman"/>
        </w:rPr>
        <w:t>ą</w:t>
      </w:r>
      <w:r w:rsidRPr="00B037F4">
        <w:t>cego w zwi</w:t>
      </w:r>
      <w:r w:rsidRPr="00B037F4">
        <w:rPr>
          <w:rFonts w:ascii="TimesNewRoman"/>
        </w:rPr>
        <w:t>ą</w:t>
      </w:r>
      <w:r w:rsidRPr="00B037F4">
        <w:t>zku z realizacj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niniejszej umowy.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3. Strona umowy, która ponosi odpowiedzialno</w:t>
      </w:r>
      <w:r w:rsidRPr="00B037F4">
        <w:rPr>
          <w:rFonts w:ascii="TimesNewRoman"/>
        </w:rPr>
        <w:t>ść</w:t>
      </w:r>
      <w:r w:rsidRPr="00B037F4">
        <w:rPr>
          <w:rFonts w:ascii="TimesNewRoman" w:cs="TimesNewRoman"/>
        </w:rPr>
        <w:t xml:space="preserve"> </w:t>
      </w:r>
      <w:r w:rsidRPr="00B037F4">
        <w:t>za odst</w:t>
      </w:r>
      <w:r w:rsidRPr="00B037F4">
        <w:rPr>
          <w:rFonts w:ascii="TimesNewRoman"/>
        </w:rPr>
        <w:t>ą</w:t>
      </w:r>
      <w:r w:rsidRPr="00B037F4">
        <w:t>pienie od umowy z przyczyn za, które odpowiedzialność ponosi , zobowi</w:t>
      </w:r>
      <w:r w:rsidRPr="00B037F4">
        <w:rPr>
          <w:rFonts w:ascii="TimesNewRoman"/>
        </w:rPr>
        <w:t>ą</w:t>
      </w:r>
      <w:r w:rsidRPr="00B037F4">
        <w:t>zana jest do zapłaty kary umownej w wysoko</w:t>
      </w:r>
      <w:r w:rsidRPr="00B037F4">
        <w:rPr>
          <w:rFonts w:ascii="TimesNewRoman"/>
        </w:rPr>
        <w:t>ś</w:t>
      </w:r>
      <w:r w:rsidRPr="00B037F4">
        <w:t>ci 5% warto</w:t>
      </w:r>
      <w:r w:rsidRPr="00B037F4">
        <w:rPr>
          <w:rFonts w:ascii="TimesNewRoman"/>
        </w:rPr>
        <w:t>ś</w:t>
      </w:r>
      <w:r w:rsidRPr="00B037F4">
        <w:t>ci umowy brutto.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5. Wykonawca wyra</w:t>
      </w:r>
      <w:r w:rsidRPr="00B037F4">
        <w:rPr>
          <w:rFonts w:ascii="TimesNewRoman"/>
        </w:rPr>
        <w:t>ż</w:t>
      </w:r>
      <w:r w:rsidRPr="00B037F4">
        <w:t>a zgod</w:t>
      </w:r>
      <w:r w:rsidRPr="00B037F4">
        <w:rPr>
          <w:rFonts w:ascii="TimesNewRoman"/>
        </w:rPr>
        <w:t>ę</w:t>
      </w:r>
      <w:r w:rsidRPr="00B037F4">
        <w:rPr>
          <w:rFonts w:ascii="TimesNewRoman" w:cs="TimesNewRoman"/>
        </w:rPr>
        <w:t xml:space="preserve"> </w:t>
      </w:r>
      <w:r w:rsidRPr="00B037F4">
        <w:t>na potr</w:t>
      </w:r>
      <w:r w:rsidRPr="00B037F4">
        <w:rPr>
          <w:rFonts w:ascii="TimesNewRoman"/>
        </w:rPr>
        <w:t>ą</w:t>
      </w:r>
      <w:r w:rsidRPr="00B037F4">
        <w:t>canie kar umownych z nale</w:t>
      </w:r>
      <w:r w:rsidRPr="00B037F4">
        <w:rPr>
          <w:rFonts w:ascii="TimesNewRoman"/>
        </w:rPr>
        <w:t>ż</w:t>
      </w:r>
      <w:r w:rsidRPr="00B037F4">
        <w:t>no</w:t>
      </w:r>
      <w:r w:rsidRPr="00B037F4">
        <w:rPr>
          <w:rFonts w:ascii="TimesNewRoman"/>
        </w:rPr>
        <w:t>ś</w:t>
      </w:r>
      <w:r w:rsidRPr="00B037F4">
        <w:t>ci powstałych po stronie Wykonawcy w zwi</w:t>
      </w:r>
      <w:r w:rsidRPr="00B037F4">
        <w:rPr>
          <w:rFonts w:ascii="TimesNewRoman"/>
        </w:rPr>
        <w:t>ą</w:t>
      </w:r>
      <w:r w:rsidRPr="00B037F4">
        <w:t>zku z realizacj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niniejszej umowy.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6. Zamawiaj</w:t>
      </w:r>
      <w:r w:rsidRPr="00B037F4">
        <w:rPr>
          <w:rFonts w:ascii="TimesNewRoman"/>
        </w:rPr>
        <w:t>ą</w:t>
      </w:r>
      <w:r w:rsidRPr="00B037F4">
        <w:t>cemu przysługuje prawo dochodzenia na zasadach ogólnych odszkodowania uzupełniaj</w:t>
      </w:r>
      <w:r w:rsidRPr="00B037F4">
        <w:rPr>
          <w:rFonts w:ascii="TimesNewRoman"/>
        </w:rPr>
        <w:t>ą</w:t>
      </w:r>
      <w:r w:rsidRPr="00B037F4">
        <w:t>cego przewy</w:t>
      </w:r>
      <w:r w:rsidRPr="00B037F4">
        <w:rPr>
          <w:rFonts w:ascii="TimesNewRoman"/>
        </w:rPr>
        <w:t>ż</w:t>
      </w:r>
      <w:r w:rsidRPr="00B037F4">
        <w:t>szaj</w:t>
      </w:r>
      <w:r w:rsidRPr="00B037F4">
        <w:rPr>
          <w:rFonts w:ascii="TimesNewRoman"/>
        </w:rPr>
        <w:t>ą</w:t>
      </w:r>
      <w:r w:rsidRPr="00B037F4">
        <w:t>cego wysoko</w:t>
      </w:r>
      <w:r w:rsidRPr="00B037F4">
        <w:rPr>
          <w:rFonts w:ascii="TimesNewRoman"/>
        </w:rPr>
        <w:t>ść</w:t>
      </w:r>
      <w:r w:rsidRPr="00B037F4">
        <w:rPr>
          <w:rFonts w:ascii="TimesNewRoman" w:cs="TimesNewRoman"/>
        </w:rPr>
        <w:t xml:space="preserve"> </w:t>
      </w:r>
      <w:r w:rsidRPr="00B037F4">
        <w:t>zastrze</w:t>
      </w:r>
      <w:r w:rsidRPr="00B037F4">
        <w:rPr>
          <w:rFonts w:ascii="TimesNewRoman"/>
        </w:rPr>
        <w:t>ż</w:t>
      </w:r>
      <w:r w:rsidRPr="00B037F4">
        <w:t>onych kar umownych.</w:t>
      </w:r>
    </w:p>
    <w:p w:rsidR="00A70098" w:rsidRPr="00B037F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B037F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037F4">
        <w:rPr>
          <w:b/>
          <w:bCs/>
          <w:i/>
          <w:iCs/>
        </w:rPr>
        <w:t>Zmiany do umowy</w:t>
      </w:r>
    </w:p>
    <w:p w:rsidR="00A70098" w:rsidRPr="00B037F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037F4">
        <w:rPr>
          <w:b/>
          <w:bCs/>
          <w:i/>
          <w:iCs/>
        </w:rPr>
        <w:t>§ 8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1. Wszelkie zmiany i uzupełnienia umowy wymagaj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zachowania formy pisemnej w postaci aneksu do niniejszej umowy podpisanego przez obie Strony, pod rygorem niewa</w:t>
      </w:r>
      <w:r w:rsidRPr="00B037F4">
        <w:rPr>
          <w:rFonts w:ascii="TimesNewRoman"/>
        </w:rPr>
        <w:t>ż</w:t>
      </w:r>
      <w:r w:rsidRPr="00B037F4">
        <w:t>no</w:t>
      </w:r>
      <w:r w:rsidRPr="00B037F4">
        <w:rPr>
          <w:rFonts w:ascii="TimesNewRoman"/>
        </w:rPr>
        <w:t>ś</w:t>
      </w:r>
      <w:r w:rsidRPr="00B037F4">
        <w:t>ci.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2. Zamawiaj</w:t>
      </w:r>
      <w:r w:rsidRPr="00B037F4">
        <w:rPr>
          <w:rFonts w:ascii="TimesNewRoman"/>
        </w:rPr>
        <w:t>ą</w:t>
      </w:r>
      <w:r w:rsidRPr="00B037F4">
        <w:t>cy nie przewiduje zmiany umowy w przypadku: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1) zmiany osób odpowiedzialnych za realizacj</w:t>
      </w:r>
      <w:r w:rsidRPr="00B037F4">
        <w:rPr>
          <w:rFonts w:ascii="TimesNewRoman"/>
        </w:rPr>
        <w:t>ę</w:t>
      </w:r>
      <w:r w:rsidRPr="00B037F4">
        <w:rPr>
          <w:rFonts w:ascii="TimesNewRoman" w:cs="TimesNewRoman"/>
        </w:rPr>
        <w:t xml:space="preserve"> </w:t>
      </w:r>
      <w:r w:rsidRPr="00B037F4">
        <w:t>umowy,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</w:pPr>
      <w:r w:rsidRPr="00B037F4">
        <w:t>2) zmian formalno-organizacyjnych,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 w:rsidRPr="00B037F4">
        <w:t>3. Je</w:t>
      </w:r>
      <w:r w:rsidRPr="00B037F4">
        <w:rPr>
          <w:rFonts w:ascii="TimesNewRoman"/>
        </w:rPr>
        <w:t>ż</w:t>
      </w:r>
      <w:r w:rsidRPr="00B037F4">
        <w:t>eli w trakcie realizacji umowy nast</w:t>
      </w:r>
      <w:r w:rsidRPr="00B037F4">
        <w:rPr>
          <w:rFonts w:ascii="TimesNewRoman"/>
        </w:rPr>
        <w:t>ą</w:t>
      </w:r>
      <w:r w:rsidRPr="00B037F4">
        <w:t xml:space="preserve">pi zmiana stawki </w:t>
      </w:r>
      <w:r>
        <w:t xml:space="preserve">VAT </w:t>
      </w:r>
      <w:r w:rsidRPr="00B037F4">
        <w:t>dla dostaw obj</w:t>
      </w:r>
      <w:r w:rsidRPr="00B037F4">
        <w:rPr>
          <w:rFonts w:ascii="TimesNewRoman"/>
        </w:rPr>
        <w:t>ę</w:t>
      </w:r>
      <w:r w:rsidRPr="00B037F4">
        <w:t>tych zamówieniem, Zamawiaj</w:t>
      </w:r>
      <w:r w:rsidRPr="00B037F4">
        <w:rPr>
          <w:rFonts w:ascii="TimesNewRoman"/>
        </w:rPr>
        <w:t>ą</w:t>
      </w:r>
      <w:r w:rsidRPr="00B037F4">
        <w:t>cy dopuszcza mo</w:t>
      </w:r>
      <w:r w:rsidRPr="00B037F4">
        <w:rPr>
          <w:rFonts w:ascii="TimesNewRoman"/>
        </w:rPr>
        <w:t>ż</w:t>
      </w:r>
      <w:r w:rsidRPr="00B037F4">
        <w:t>liwo</w:t>
      </w:r>
      <w:r w:rsidRPr="00B037F4">
        <w:rPr>
          <w:rFonts w:ascii="TimesNewRoman"/>
        </w:rPr>
        <w:t>ść</w:t>
      </w:r>
      <w:r w:rsidRPr="00B037F4">
        <w:rPr>
          <w:rFonts w:ascii="TimesNewRoman" w:cs="TimesNewRoman"/>
        </w:rPr>
        <w:t xml:space="preserve"> </w:t>
      </w:r>
      <w:r w:rsidRPr="00B037F4">
        <w:t>zmiany wynagrodzenia brutto o kwot</w:t>
      </w:r>
      <w:r w:rsidRPr="00B037F4">
        <w:rPr>
          <w:rFonts w:ascii="TimesNewRoman"/>
        </w:rPr>
        <w:t>ę</w:t>
      </w:r>
      <w:r w:rsidRPr="00B037F4">
        <w:rPr>
          <w:rFonts w:ascii="TimesNewRoman" w:cs="TimesNewRoman"/>
        </w:rPr>
        <w:t xml:space="preserve"> </w:t>
      </w:r>
      <w:r w:rsidRPr="00B037F4">
        <w:t>równ</w:t>
      </w:r>
      <w:r w:rsidRPr="00B037F4">
        <w:rPr>
          <w:rFonts w:ascii="TimesNewRoman"/>
        </w:rPr>
        <w:t>ą</w:t>
      </w:r>
      <w:r w:rsidRPr="00B037F4">
        <w:rPr>
          <w:rFonts w:ascii="TimesNewRoman" w:cs="TimesNewRoman"/>
        </w:rPr>
        <w:t xml:space="preserve"> </w:t>
      </w:r>
      <w:r w:rsidRPr="00B037F4">
        <w:t>ró</w:t>
      </w:r>
      <w:r w:rsidRPr="00B037F4">
        <w:rPr>
          <w:rFonts w:ascii="TimesNewRoman"/>
        </w:rPr>
        <w:t>ż</w:t>
      </w:r>
      <w:r w:rsidRPr="00B037F4">
        <w:t>nicy zmiany stawki podatku – dotyczy to cz</w:t>
      </w:r>
      <w:r w:rsidRPr="00B037F4">
        <w:rPr>
          <w:rFonts w:ascii="TimesNewRoman"/>
        </w:rPr>
        <w:t>ęś</w:t>
      </w:r>
      <w:r w:rsidRPr="00B037F4">
        <w:t>ci wynagrodzenia za dostawy,</w:t>
      </w:r>
      <w:r>
        <w:t xml:space="preserve"> </w:t>
      </w:r>
      <w:r w:rsidRPr="00B037F4">
        <w:t>których w dniu zmiany stawki podatku VAT jeszcze nie dokonano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t>4. Dopuszcza się zmiany umowy w zakresie przedmiotowym, polegające na zastąpienia produktu objętego umową odpowiednikiem o nie gorszej jakości w przypadku zaprzestanie wytwarzania wyrobów objętych umową pod warunkiem zachowania ceny nie wyższej niż cena wyrobu objętego umową, oraz w przypadku przedłożenia przez Wykonawcę oferty korzystniejszej dla Zamawiającego, pod warunkiem zaproponowania ceny nie wyższej od ceny wyrobu objętego umową.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>
        <w:t>5. Zmiana umowy dokonana z naruszeniem pkt 1 jest nieważna.</w:t>
      </w:r>
    </w:p>
    <w:p w:rsidR="00A70098" w:rsidRPr="00B037F4" w:rsidRDefault="00A70098" w:rsidP="00BB48DB">
      <w:pPr>
        <w:autoSpaceDE w:val="0"/>
        <w:autoSpaceDN w:val="0"/>
        <w:adjustRightInd w:val="0"/>
        <w:jc w:val="both"/>
        <w:rPr>
          <w:rFonts w:ascii="TimesNewRoman"/>
        </w:rPr>
      </w:pPr>
    </w:p>
    <w:p w:rsidR="00A70098" w:rsidRPr="00B037F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037F4">
        <w:rPr>
          <w:b/>
          <w:bCs/>
          <w:i/>
          <w:iCs/>
        </w:rPr>
        <w:t>Wypowiedzenie umowy</w:t>
      </w:r>
    </w:p>
    <w:p w:rsidR="00A70098" w:rsidRDefault="00A70098" w:rsidP="00BB48DB">
      <w:pPr>
        <w:pStyle w:val="Standard"/>
        <w:autoSpaceDE w:val="0"/>
        <w:spacing w:line="24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§ 9</w:t>
      </w:r>
    </w:p>
    <w:p w:rsidR="00A70098" w:rsidRDefault="00A70098" w:rsidP="00BB48DB">
      <w:pPr>
        <w:pStyle w:val="Textbody"/>
        <w:spacing w:after="0" w:line="240" w:lineRule="atLeast"/>
        <w:jc w:val="both"/>
      </w:pPr>
      <w:r>
        <w:t>1.Zamawiający zastrzega sobie prawo do natychmiastowego rozwiązania umowy w przypadku określonym w art. 70 5§1 KC.</w:t>
      </w:r>
    </w:p>
    <w:p w:rsidR="00A70098" w:rsidRDefault="00A70098" w:rsidP="00BB48DB">
      <w:pPr>
        <w:pStyle w:val="Textbody"/>
        <w:jc w:val="both"/>
      </w:pPr>
      <w:r>
        <w:t xml:space="preserve">3. Oświadczenie o wypowiedzeniu umowy dla swej </w:t>
      </w:r>
      <w:r w:rsidRPr="002330B2">
        <w:rPr>
          <w:lang w:val="pl-PL"/>
        </w:rPr>
        <w:t>ważności wymaga formy pisemnej.</w:t>
      </w:r>
    </w:p>
    <w:p w:rsidR="00A70098" w:rsidRPr="00F85369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  <w:lang w:val="de-DE"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Pr="00545896" w:rsidRDefault="00A70098" w:rsidP="00BB48D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0098" w:rsidRPr="00F85369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85369">
        <w:rPr>
          <w:b/>
          <w:bCs/>
          <w:i/>
          <w:iCs/>
        </w:rPr>
        <w:t>Postanowienia ko</w:t>
      </w:r>
      <w:r w:rsidRPr="00F85369">
        <w:rPr>
          <w:rFonts w:ascii="TimesNewRoman"/>
          <w:b/>
          <w:bCs/>
          <w:i/>
          <w:iCs/>
        </w:rPr>
        <w:t>ń</w:t>
      </w:r>
      <w:r w:rsidRPr="00F85369">
        <w:rPr>
          <w:b/>
          <w:bCs/>
          <w:i/>
          <w:iCs/>
        </w:rPr>
        <w:t>cowe</w:t>
      </w:r>
    </w:p>
    <w:p w:rsidR="00A70098" w:rsidRPr="00F85369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85369">
        <w:rPr>
          <w:b/>
          <w:bCs/>
          <w:i/>
          <w:iCs/>
        </w:rPr>
        <w:t>§ 10</w:t>
      </w:r>
    </w:p>
    <w:p w:rsidR="00A70098" w:rsidRDefault="00A70098" w:rsidP="00BB48DB">
      <w:pPr>
        <w:autoSpaceDE w:val="0"/>
        <w:autoSpaceDN w:val="0"/>
        <w:adjustRightInd w:val="0"/>
        <w:jc w:val="both"/>
      </w:pPr>
      <w:r w:rsidRPr="00F85369">
        <w:t>Spory wynikłe na tle realizacji tej umowy rozstrzyga</w:t>
      </w:r>
      <w:r w:rsidRPr="00F85369">
        <w:rPr>
          <w:rFonts w:ascii="TimesNewRoman"/>
        </w:rPr>
        <w:t>ć</w:t>
      </w:r>
      <w:r w:rsidRPr="00F85369">
        <w:rPr>
          <w:rFonts w:ascii="TimesNewRoman" w:cs="TimesNewRoman"/>
        </w:rPr>
        <w:t xml:space="preserve"> </w:t>
      </w:r>
      <w:r w:rsidRPr="00F85369">
        <w:t>b</w:t>
      </w:r>
      <w:r w:rsidRPr="00F85369">
        <w:rPr>
          <w:rFonts w:ascii="TimesNewRoman"/>
        </w:rPr>
        <w:t>ę</w:t>
      </w:r>
      <w:r w:rsidRPr="00F85369">
        <w:t>dzie s</w:t>
      </w:r>
      <w:r w:rsidRPr="00F85369">
        <w:rPr>
          <w:rFonts w:ascii="TimesNewRoman"/>
        </w:rPr>
        <w:t>ą</w:t>
      </w:r>
      <w:r w:rsidRPr="00F85369">
        <w:t>d wła</w:t>
      </w:r>
      <w:r w:rsidRPr="00F85369">
        <w:rPr>
          <w:rFonts w:ascii="TimesNewRoman"/>
        </w:rPr>
        <w:t>ś</w:t>
      </w:r>
      <w:r w:rsidRPr="00F85369">
        <w:t>ciwy miejscowo dla siedziby Zamawiaj</w:t>
      </w:r>
      <w:r w:rsidRPr="00F85369">
        <w:rPr>
          <w:rFonts w:ascii="TimesNewRoman"/>
        </w:rPr>
        <w:t>ą</w:t>
      </w:r>
      <w:r w:rsidRPr="00F85369">
        <w:t>cego.</w:t>
      </w:r>
    </w:p>
    <w:p w:rsidR="00A70098" w:rsidRPr="00F85369" w:rsidRDefault="00A70098" w:rsidP="00BB48DB">
      <w:pPr>
        <w:autoSpaceDE w:val="0"/>
        <w:autoSpaceDN w:val="0"/>
        <w:adjustRightInd w:val="0"/>
        <w:jc w:val="both"/>
      </w:pPr>
    </w:p>
    <w:p w:rsidR="00A70098" w:rsidRPr="00F85369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85369">
        <w:rPr>
          <w:b/>
          <w:bCs/>
          <w:i/>
          <w:iCs/>
        </w:rPr>
        <w:t>§ 11</w:t>
      </w:r>
    </w:p>
    <w:p w:rsidR="00A70098" w:rsidRPr="00F85369" w:rsidRDefault="00A70098" w:rsidP="00BB48DB">
      <w:pPr>
        <w:autoSpaceDE w:val="0"/>
        <w:autoSpaceDN w:val="0"/>
        <w:adjustRightInd w:val="0"/>
        <w:jc w:val="both"/>
      </w:pPr>
      <w:r w:rsidRPr="00F85369">
        <w:t>W sprawach nie uregulowanych w niniejszej umowie b</w:t>
      </w:r>
      <w:r w:rsidRPr="00F85369">
        <w:rPr>
          <w:rFonts w:ascii="TimesNewRoman"/>
        </w:rPr>
        <w:t>ę</w:t>
      </w:r>
      <w:r w:rsidRPr="00F85369">
        <w:t>d</w:t>
      </w:r>
      <w:r w:rsidRPr="00F85369">
        <w:rPr>
          <w:rFonts w:ascii="TimesNewRoman"/>
        </w:rPr>
        <w:t>ą</w:t>
      </w:r>
      <w:r w:rsidRPr="00F85369">
        <w:rPr>
          <w:rFonts w:ascii="TimesNewRoman" w:cs="TimesNewRoman"/>
        </w:rPr>
        <w:t xml:space="preserve"> </w:t>
      </w:r>
      <w:r w:rsidRPr="00F85369">
        <w:t>miały zastosowanie przepisy Kodeks</w:t>
      </w:r>
      <w:r>
        <w:t>u Cywilnego (Dz.U. z 2014 r. poz. 121).</w:t>
      </w:r>
    </w:p>
    <w:p w:rsidR="00A70098" w:rsidRPr="00F85369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85369">
        <w:rPr>
          <w:b/>
          <w:bCs/>
          <w:i/>
          <w:iCs/>
        </w:rPr>
        <w:t>§ 12</w:t>
      </w:r>
    </w:p>
    <w:p w:rsidR="00A70098" w:rsidRDefault="00A70098" w:rsidP="00BB48DB">
      <w:pPr>
        <w:autoSpaceDE w:val="0"/>
        <w:autoSpaceDN w:val="0"/>
        <w:adjustRightInd w:val="0"/>
      </w:pPr>
      <w:r w:rsidRPr="005C1004">
        <w:t>Nadzór nad realizacj</w:t>
      </w:r>
      <w:r w:rsidRPr="005C1004">
        <w:rPr>
          <w:rFonts w:ascii="TimesNewRoman"/>
        </w:rPr>
        <w:t>ą</w:t>
      </w:r>
      <w:r w:rsidRPr="005C1004">
        <w:rPr>
          <w:rFonts w:ascii="TimesNewRoman" w:cs="TimesNewRoman"/>
        </w:rPr>
        <w:t xml:space="preserve"> </w:t>
      </w:r>
      <w:r w:rsidRPr="005C1004">
        <w:t xml:space="preserve">umowy, ze strony Wykonawcy pełni: </w:t>
      </w:r>
    </w:p>
    <w:p w:rsidR="00A70098" w:rsidRDefault="00A70098" w:rsidP="00BB48DB">
      <w:pPr>
        <w:autoSpaceDE w:val="0"/>
        <w:autoSpaceDN w:val="0"/>
        <w:adjustRightInd w:val="0"/>
      </w:pPr>
    </w:p>
    <w:p w:rsidR="00A70098" w:rsidRDefault="00A70098" w:rsidP="00BB48DB">
      <w:pPr>
        <w:autoSpaceDE w:val="0"/>
        <w:autoSpaceDN w:val="0"/>
        <w:adjustRightInd w:val="0"/>
      </w:pPr>
      <w:r>
        <w:t>………………………</w:t>
      </w:r>
    </w:p>
    <w:p w:rsidR="00A70098" w:rsidRDefault="00A70098" w:rsidP="00BB48DB">
      <w:pPr>
        <w:autoSpaceDE w:val="0"/>
        <w:autoSpaceDN w:val="0"/>
        <w:adjustRightInd w:val="0"/>
      </w:pPr>
      <w:r w:rsidRPr="005C1004">
        <w:t>a ze strony Zamawiaj</w:t>
      </w:r>
      <w:r w:rsidRPr="005C1004">
        <w:rPr>
          <w:rFonts w:ascii="TimesNewRoman"/>
        </w:rPr>
        <w:t>ą</w:t>
      </w:r>
      <w:r w:rsidRPr="005C1004">
        <w:t>cego</w:t>
      </w:r>
    </w:p>
    <w:p w:rsidR="00A70098" w:rsidRPr="005C1004" w:rsidRDefault="00A70098" w:rsidP="00BB48DB">
      <w:pPr>
        <w:autoSpaceDE w:val="0"/>
        <w:autoSpaceDN w:val="0"/>
        <w:adjustRightInd w:val="0"/>
      </w:pPr>
      <w:r>
        <w:t>…………………………….</w:t>
      </w: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C1004">
        <w:rPr>
          <w:b/>
          <w:bCs/>
          <w:i/>
          <w:iCs/>
        </w:rPr>
        <w:t>§ 13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  <w:rPr>
          <w:rFonts w:ascii="TimesNewRoman"/>
        </w:rPr>
      </w:pPr>
      <w:r w:rsidRPr="005C1004">
        <w:t>Wykonawca zobowi</w:t>
      </w:r>
      <w:r w:rsidRPr="005C1004">
        <w:rPr>
          <w:rFonts w:ascii="TimesNewRoman"/>
        </w:rPr>
        <w:t>ą</w:t>
      </w:r>
      <w:r w:rsidRPr="005C1004">
        <w:t>zany jest do niezwłocznego informowania Zamawiaj</w:t>
      </w:r>
      <w:r w:rsidRPr="005C1004">
        <w:rPr>
          <w:rFonts w:ascii="TimesNewRoman"/>
        </w:rPr>
        <w:t>ą</w:t>
      </w:r>
      <w:r w:rsidRPr="005C1004">
        <w:t>cego o ka</w:t>
      </w:r>
      <w:r w:rsidRPr="005C1004">
        <w:rPr>
          <w:rFonts w:ascii="TimesNewRoman"/>
        </w:rPr>
        <w:t>ż</w:t>
      </w:r>
      <w:r w:rsidRPr="005C1004">
        <w:t>dej</w:t>
      </w:r>
      <w:r>
        <w:t xml:space="preserve"> </w:t>
      </w:r>
      <w:r w:rsidRPr="005C1004">
        <w:t>zmianie adresu siedziby i o ka</w:t>
      </w:r>
      <w:r w:rsidRPr="005C1004">
        <w:rPr>
          <w:rFonts w:ascii="TimesNewRoman"/>
        </w:rPr>
        <w:t>ż</w:t>
      </w:r>
      <w:r w:rsidRPr="005C1004">
        <w:t>dej innej zmianie w działalno</w:t>
      </w:r>
      <w:r w:rsidRPr="005C1004">
        <w:rPr>
          <w:rFonts w:ascii="TimesNewRoman"/>
        </w:rPr>
        <w:t>ś</w:t>
      </w:r>
      <w:r w:rsidRPr="005C1004">
        <w:t>ci Wykonawcy mog</w:t>
      </w:r>
      <w:r w:rsidRPr="005C1004">
        <w:rPr>
          <w:rFonts w:ascii="TimesNewRoman"/>
        </w:rPr>
        <w:t>ą</w:t>
      </w:r>
      <w:r w:rsidRPr="005C1004">
        <w:t>cej mie</w:t>
      </w:r>
      <w:r w:rsidRPr="005C1004">
        <w:rPr>
          <w:rFonts w:ascii="TimesNewRoman"/>
        </w:rPr>
        <w:t>ć</w:t>
      </w:r>
      <w:r>
        <w:rPr>
          <w:rFonts w:ascii="TimesNewRoman" w:cs="TimesNewRoman"/>
        </w:rPr>
        <w:t xml:space="preserve"> </w:t>
      </w:r>
      <w:r w:rsidRPr="005C1004">
        <w:t>wpływ na realizacj</w:t>
      </w:r>
      <w:r w:rsidRPr="005C1004">
        <w:rPr>
          <w:rFonts w:ascii="TimesNewRoman"/>
        </w:rPr>
        <w:t>ę</w:t>
      </w:r>
      <w:r w:rsidRPr="005C1004">
        <w:rPr>
          <w:rFonts w:ascii="TimesNewRoman" w:cs="TimesNewRoman"/>
        </w:rPr>
        <w:t xml:space="preserve"> </w:t>
      </w:r>
      <w:r w:rsidRPr="005C1004">
        <w:t>umowy. W przypadku nie dopełnienia tego obowi</w:t>
      </w:r>
      <w:r w:rsidRPr="005C1004">
        <w:rPr>
          <w:rFonts w:ascii="TimesNewRoman"/>
        </w:rPr>
        <w:t>ą</w:t>
      </w:r>
      <w:r w:rsidRPr="005C1004">
        <w:t>zku Wykonawc</w:t>
      </w:r>
      <w:r w:rsidRPr="005C1004">
        <w:rPr>
          <w:rFonts w:ascii="TimesNewRoman"/>
        </w:rPr>
        <w:t>ę</w:t>
      </w:r>
      <w:r w:rsidRPr="005C1004">
        <w:rPr>
          <w:rFonts w:ascii="TimesNewRoman" w:cs="TimesNewRoman"/>
        </w:rPr>
        <w:t xml:space="preserve"> </w:t>
      </w:r>
      <w:r w:rsidRPr="005C1004">
        <w:t>b</w:t>
      </w:r>
      <w:r w:rsidRPr="005C1004">
        <w:rPr>
          <w:rFonts w:ascii="TimesNewRoman"/>
        </w:rPr>
        <w:t>ę</w:t>
      </w:r>
      <w:r w:rsidRPr="005C1004">
        <w:t>d</w:t>
      </w:r>
      <w:r w:rsidRPr="005C1004">
        <w:rPr>
          <w:rFonts w:ascii="TimesNewRoman"/>
        </w:rPr>
        <w:t>ą</w:t>
      </w:r>
      <w:r w:rsidRPr="005C1004">
        <w:rPr>
          <w:rFonts w:ascii="TimesNewRoman" w:cs="TimesNewRoman"/>
        </w:rPr>
        <w:t xml:space="preserve"> </w:t>
      </w:r>
      <w:r w:rsidRPr="005C1004">
        <w:t>obci</w:t>
      </w:r>
      <w:r w:rsidRPr="005C1004">
        <w:rPr>
          <w:rFonts w:ascii="TimesNewRoman"/>
        </w:rPr>
        <w:t>ąż</w:t>
      </w:r>
      <w:r w:rsidRPr="005C1004">
        <w:t>a</w:t>
      </w:r>
      <w:r w:rsidRPr="005C1004">
        <w:rPr>
          <w:rFonts w:ascii="TimesNewRoman"/>
        </w:rPr>
        <w:t>ć</w:t>
      </w:r>
      <w:r w:rsidRPr="005C1004">
        <w:rPr>
          <w:rFonts w:ascii="TimesNewRoman" w:cs="TimesNewRoman"/>
        </w:rPr>
        <w:t xml:space="preserve"> </w:t>
      </w:r>
      <w:r w:rsidRPr="005C1004">
        <w:t>ewentualne koszty mog</w:t>
      </w:r>
      <w:r w:rsidRPr="005C1004">
        <w:rPr>
          <w:rFonts w:ascii="TimesNewRoman"/>
        </w:rPr>
        <w:t>ą</w:t>
      </w:r>
      <w:r w:rsidRPr="005C1004">
        <w:t>ce wynikn</w:t>
      </w:r>
      <w:r w:rsidRPr="005C1004">
        <w:rPr>
          <w:rFonts w:ascii="TimesNewRoman"/>
        </w:rPr>
        <w:t>ąć</w:t>
      </w:r>
      <w:r w:rsidRPr="005C1004">
        <w:rPr>
          <w:rFonts w:ascii="TimesNewRoman" w:cs="TimesNewRoman"/>
        </w:rPr>
        <w:t xml:space="preserve"> </w:t>
      </w:r>
      <w:r w:rsidRPr="005C1004">
        <w:t>wskutek zaniechania.</w:t>
      </w: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C1004">
        <w:rPr>
          <w:b/>
          <w:bCs/>
          <w:i/>
          <w:iCs/>
        </w:rPr>
        <w:t>§ 14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  <w:r w:rsidRPr="005C1004">
        <w:t>Je</w:t>
      </w:r>
      <w:r w:rsidRPr="005C1004">
        <w:rPr>
          <w:rFonts w:ascii="TimesNewRoman"/>
        </w:rPr>
        <w:t>ż</w:t>
      </w:r>
      <w:r w:rsidRPr="005C1004">
        <w:t>eli oka</w:t>
      </w:r>
      <w:r w:rsidRPr="005C1004">
        <w:rPr>
          <w:rFonts w:ascii="TimesNewRoman"/>
        </w:rPr>
        <w:t>ż</w:t>
      </w:r>
      <w:r w:rsidRPr="005C1004">
        <w:t>e si</w:t>
      </w:r>
      <w:r w:rsidRPr="005C1004">
        <w:rPr>
          <w:rFonts w:ascii="TimesNewRoman"/>
        </w:rPr>
        <w:t>ę</w:t>
      </w:r>
      <w:r w:rsidRPr="005C1004">
        <w:t xml:space="preserve">, </w:t>
      </w:r>
      <w:r w:rsidRPr="005C1004">
        <w:rPr>
          <w:rFonts w:ascii="TimesNewRoman"/>
        </w:rPr>
        <w:t>ż</w:t>
      </w:r>
      <w:r w:rsidRPr="005C1004">
        <w:t>e do sprawnej realizacji przedmiotu umowy niezb</w:t>
      </w:r>
      <w:r w:rsidRPr="005C1004">
        <w:rPr>
          <w:rFonts w:ascii="TimesNewRoman"/>
        </w:rPr>
        <w:t>ę</w:t>
      </w:r>
      <w:r w:rsidRPr="005C1004">
        <w:t>dne jest dokonanie</w:t>
      </w:r>
      <w:r>
        <w:t xml:space="preserve"> </w:t>
      </w:r>
      <w:r w:rsidRPr="005C1004">
        <w:t>wzajemnych dodatkowych uzgodnie</w:t>
      </w:r>
      <w:r w:rsidRPr="005C1004">
        <w:rPr>
          <w:rFonts w:ascii="TimesNewRoman"/>
        </w:rPr>
        <w:t>ń</w:t>
      </w:r>
      <w:r w:rsidRPr="005C1004">
        <w:t>, strony poczyni</w:t>
      </w:r>
      <w:r w:rsidRPr="005C1004">
        <w:rPr>
          <w:rFonts w:ascii="TimesNewRoman"/>
        </w:rPr>
        <w:t>ą</w:t>
      </w:r>
      <w:r w:rsidRPr="005C1004">
        <w:rPr>
          <w:rFonts w:ascii="TimesNewRoman" w:cs="TimesNewRoman"/>
        </w:rPr>
        <w:t xml:space="preserve"> </w:t>
      </w:r>
      <w:r w:rsidRPr="005C1004">
        <w:t>te uzgodnienia niezwłocznie.</w:t>
      </w: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70098" w:rsidRPr="005C1004" w:rsidRDefault="00A70098" w:rsidP="00BB48D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C1004">
        <w:rPr>
          <w:b/>
          <w:bCs/>
          <w:i/>
          <w:iCs/>
        </w:rPr>
        <w:t>§ 15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  <w:r w:rsidRPr="005C1004">
        <w:t>Umow</w:t>
      </w:r>
      <w:r w:rsidRPr="005C1004">
        <w:rPr>
          <w:rFonts w:ascii="TimesNewRoman"/>
        </w:rPr>
        <w:t>ę</w:t>
      </w:r>
      <w:r w:rsidRPr="005C1004">
        <w:rPr>
          <w:rFonts w:ascii="TimesNewRoman" w:cs="TimesNewRoman"/>
        </w:rPr>
        <w:t xml:space="preserve"> </w:t>
      </w:r>
      <w:r w:rsidRPr="005C1004">
        <w:t>sporz</w:t>
      </w:r>
      <w:r w:rsidRPr="005C1004">
        <w:rPr>
          <w:rFonts w:ascii="TimesNewRoman"/>
        </w:rPr>
        <w:t>ą</w:t>
      </w:r>
      <w:r>
        <w:t xml:space="preserve">dzono w 2 </w:t>
      </w:r>
      <w:r w:rsidRPr="005C1004">
        <w:t>jednobrzmi</w:t>
      </w:r>
      <w:r w:rsidRPr="005C1004">
        <w:rPr>
          <w:rFonts w:ascii="TimesNewRoman"/>
        </w:rPr>
        <w:t>ą</w:t>
      </w:r>
      <w:r w:rsidRPr="005C1004">
        <w:t>cych egzemplarzach, z których jeden otrzymuje</w:t>
      </w:r>
      <w:r>
        <w:t xml:space="preserve"> </w:t>
      </w:r>
      <w:r w:rsidRPr="005C1004">
        <w:t>Wykonawca.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</w:p>
    <w:p w:rsidR="00A70098" w:rsidRPr="005C1004" w:rsidRDefault="00A70098" w:rsidP="00BB48DB">
      <w:pPr>
        <w:autoSpaceDE w:val="0"/>
        <w:autoSpaceDN w:val="0"/>
        <w:adjustRightInd w:val="0"/>
        <w:jc w:val="both"/>
      </w:pPr>
      <w:r w:rsidRPr="005C1004">
        <w:t>Zał</w:t>
      </w:r>
      <w:r w:rsidRPr="005C1004">
        <w:rPr>
          <w:rFonts w:ascii="TimesNewRoman"/>
        </w:rPr>
        <w:t>ą</w:t>
      </w:r>
      <w:r>
        <w:t>czniki: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  <w:r>
        <w:t>1. Formularz asortymentowo - cenowy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  <w:r w:rsidRPr="005C1004">
        <w:t xml:space="preserve"> </w:t>
      </w:r>
    </w:p>
    <w:p w:rsidR="00A70098" w:rsidRPr="005C1004" w:rsidRDefault="00A70098" w:rsidP="00BB48DB">
      <w:pPr>
        <w:autoSpaceDE w:val="0"/>
        <w:autoSpaceDN w:val="0"/>
        <w:adjustRightInd w:val="0"/>
        <w:jc w:val="both"/>
      </w:pPr>
    </w:p>
    <w:p w:rsidR="00A70098" w:rsidRPr="000B4468" w:rsidRDefault="00A70098" w:rsidP="00BB48DB">
      <w:pPr>
        <w:autoSpaceDE w:val="0"/>
        <w:autoSpaceDN w:val="0"/>
        <w:adjustRightInd w:val="0"/>
        <w:rPr>
          <w:highlight w:val="green"/>
        </w:rPr>
      </w:pPr>
    </w:p>
    <w:p w:rsidR="00A70098" w:rsidRPr="005C1004" w:rsidRDefault="00A70098" w:rsidP="00BB48DB">
      <w:pPr>
        <w:autoSpaceDE w:val="0"/>
        <w:autoSpaceDN w:val="0"/>
        <w:adjustRightInd w:val="0"/>
        <w:rPr>
          <w:i/>
          <w:iCs/>
        </w:rPr>
      </w:pPr>
    </w:p>
    <w:p w:rsidR="00A70098" w:rsidRPr="005C1004" w:rsidRDefault="00A70098" w:rsidP="00BB48DB">
      <w:pPr>
        <w:spacing w:after="200" w:line="276" w:lineRule="auto"/>
        <w:rPr>
          <w:b/>
          <w:bCs/>
          <w:i/>
          <w:iCs/>
        </w:rPr>
      </w:pPr>
    </w:p>
    <w:p w:rsidR="00A70098" w:rsidRPr="005C1004" w:rsidRDefault="00A70098" w:rsidP="00BB48D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5C1004">
        <w:rPr>
          <w:b/>
          <w:bCs/>
        </w:rPr>
        <w:t xml:space="preserve">WYKONAWCA: </w:t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</w:r>
      <w:r w:rsidRPr="005C1004">
        <w:rPr>
          <w:b/>
          <w:bCs/>
        </w:rPr>
        <w:tab/>
        <w:t>ZAMAWIAJ</w:t>
      </w:r>
      <w:r w:rsidRPr="005C1004">
        <w:rPr>
          <w:rFonts w:ascii="TimesNewRoman"/>
        </w:rPr>
        <w:t>Ą</w:t>
      </w:r>
      <w:r w:rsidRPr="005C1004">
        <w:rPr>
          <w:b/>
          <w:bCs/>
        </w:rPr>
        <w:t>CY:</w:t>
      </w:r>
    </w:p>
    <w:p w:rsidR="00A70098" w:rsidRPr="000B4468" w:rsidRDefault="00A70098" w:rsidP="00BB48DB">
      <w:pPr>
        <w:jc w:val="both"/>
        <w:rPr>
          <w:b/>
          <w:bCs/>
          <w:highlight w:val="green"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right"/>
        <w:rPr>
          <w:b/>
          <w:bCs/>
        </w:rPr>
      </w:pPr>
    </w:p>
    <w:p w:rsidR="00A70098" w:rsidRPr="00E377D8" w:rsidRDefault="00A70098" w:rsidP="00BB48DB">
      <w:pPr>
        <w:jc w:val="right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  <w:r w:rsidRPr="00E377D8">
        <w:rPr>
          <w:b/>
          <w:bCs/>
        </w:rPr>
        <w:t>WYKAZ OBI</w:t>
      </w:r>
      <w:r>
        <w:rPr>
          <w:b/>
          <w:bCs/>
        </w:rPr>
        <w:t>EKTÓW ADMINISTROWANYCH PRZEZ WCZ SP ZOZ</w:t>
      </w:r>
    </w:p>
    <w:p w:rsidR="00A70098" w:rsidRDefault="00A70098" w:rsidP="00BB48DB">
      <w:pPr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tabs>
          <w:tab w:val="left" w:pos="630"/>
        </w:tabs>
        <w:rPr>
          <w:b/>
          <w:bCs/>
        </w:rPr>
      </w:pPr>
      <w:r>
        <w:rPr>
          <w:b/>
          <w:bCs/>
        </w:rPr>
        <w:tab/>
      </w:r>
    </w:p>
    <w:tbl>
      <w:tblPr>
        <w:tblW w:w="833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00"/>
        <w:gridCol w:w="5071"/>
        <w:gridCol w:w="2860"/>
      </w:tblGrid>
      <w:tr w:rsidR="00A70098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lp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center"/>
            </w:pPr>
            <w:r>
              <w:rPr>
                <w:sz w:val="22"/>
                <w:szCs w:val="22"/>
              </w:rPr>
              <w:t>nazwa przychodni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center"/>
            </w:pPr>
            <w:r>
              <w:rPr>
                <w:sz w:val="22"/>
                <w:szCs w:val="22"/>
              </w:rPr>
              <w:t>adres</w:t>
            </w:r>
          </w:p>
        </w:tc>
      </w:tr>
      <w:tr w:rsidR="00A70098">
        <w:trPr>
          <w:trHeight w:val="10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Przychodnia  "GRABISZYN”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Stalowa 50, Wrocław</w:t>
            </w:r>
          </w:p>
        </w:tc>
      </w:tr>
      <w:tr w:rsidR="00A70098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>Przychodnia  „KOZANÓW”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>ul. Dokerska 9, Wrocław</w:t>
            </w:r>
          </w:p>
        </w:tc>
      </w:tr>
      <w:tr w:rsidR="00A70098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>Pl. Dominikański 6, Wrocław</w:t>
            </w:r>
          </w:p>
        </w:tc>
      </w:tr>
      <w:tr w:rsidR="00A70098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Przychodnia   „STABŁOWICE”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>ul. Stabłowicka 125, Wrocław</w:t>
            </w:r>
          </w:p>
        </w:tc>
      </w:tr>
      <w:tr w:rsidR="00A70098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Ośrodek Dziecięcych Porażeń Mózgowych   „PUCHATEK”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ul Kozanowska 46, Wrocław</w:t>
            </w:r>
          </w:p>
        </w:tc>
      </w:tr>
      <w:tr w:rsidR="00A70098">
        <w:trPr>
          <w:trHeight w:val="9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ul. Celtycka 15/17 , Wrocław</w:t>
            </w:r>
          </w:p>
        </w:tc>
      </w:tr>
      <w:tr w:rsidR="00A70098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ul. Lindego 19-21, Wrocław</w:t>
            </w:r>
          </w:p>
        </w:tc>
      </w:tr>
      <w:tr w:rsidR="00A70098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Ośrodek Profilaktyczno–Leczniczy Chorób Zakaźnych i Terapii Uzależnień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ul. Wszystkich Świętych 2, Wrocław</w:t>
            </w:r>
          </w:p>
        </w:tc>
      </w:tr>
      <w:tr w:rsidR="00A70098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Promocja Zdrowia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98" w:rsidRDefault="00A70098" w:rsidP="00F92AF8">
            <w:r>
              <w:rPr>
                <w:sz w:val="22"/>
                <w:szCs w:val="22"/>
              </w:rPr>
              <w:t>ul. Podróżnicza 26/28</w:t>
            </w:r>
          </w:p>
          <w:p w:rsidR="00A70098" w:rsidRDefault="00A70098" w:rsidP="00F92AF8">
            <w:r>
              <w:rPr>
                <w:sz w:val="22"/>
                <w:szCs w:val="22"/>
              </w:rPr>
              <w:t>Wrocław</w:t>
            </w:r>
          </w:p>
        </w:tc>
      </w:tr>
      <w:tr w:rsidR="00A70098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70098" w:rsidRDefault="00A70098" w:rsidP="007C1B63">
            <w:pPr>
              <w:jc w:val="both"/>
            </w:pPr>
            <w:r>
              <w:rPr>
                <w:sz w:val="22"/>
                <w:szCs w:val="22"/>
              </w:rPr>
              <w:t xml:space="preserve">Administracja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70098" w:rsidRDefault="00A70098" w:rsidP="007C1B63">
            <w:r>
              <w:rPr>
                <w:sz w:val="22"/>
                <w:szCs w:val="22"/>
              </w:rPr>
              <w:t>ul. Podróżnicza 26/28, Wrocław</w:t>
            </w:r>
          </w:p>
        </w:tc>
      </w:tr>
    </w:tbl>
    <w:p w:rsidR="00A70098" w:rsidRDefault="00A70098" w:rsidP="00BB48DB">
      <w:pPr>
        <w:tabs>
          <w:tab w:val="left" w:pos="630"/>
        </w:tabs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Default="00A70098" w:rsidP="00BB48DB">
      <w:pPr>
        <w:jc w:val="center"/>
        <w:rPr>
          <w:b/>
          <w:bCs/>
        </w:rPr>
      </w:pPr>
    </w:p>
    <w:p w:rsidR="00A70098" w:rsidRPr="00590464" w:rsidRDefault="00A70098" w:rsidP="00BB48DB">
      <w:pPr>
        <w:pStyle w:val="BlockText"/>
        <w:ind w:left="567"/>
        <w:jc w:val="right"/>
        <w:rPr>
          <w:color w:val="000033"/>
          <w:sz w:val="24"/>
          <w:szCs w:val="24"/>
        </w:rPr>
      </w:pPr>
    </w:p>
    <w:p w:rsidR="00A70098" w:rsidRPr="000B4468" w:rsidRDefault="00A70098" w:rsidP="00BB48DB">
      <w:pPr>
        <w:pStyle w:val="Footer"/>
        <w:tabs>
          <w:tab w:val="clear" w:pos="9072"/>
          <w:tab w:val="center" w:pos="900"/>
          <w:tab w:val="center" w:pos="5400"/>
        </w:tabs>
        <w:jc w:val="right"/>
        <w:rPr>
          <w:b/>
          <w:bCs/>
          <w:highlight w:val="green"/>
        </w:rPr>
      </w:pPr>
    </w:p>
    <w:p w:rsidR="00A70098" w:rsidRPr="00C1200F" w:rsidRDefault="00A70098" w:rsidP="00BB48DB">
      <w:pPr>
        <w:spacing w:before="600"/>
        <w:ind w:left="5664"/>
        <w:jc w:val="center"/>
      </w:pPr>
      <w:r w:rsidRPr="00C1200F">
        <w:t>...................................................</w:t>
      </w:r>
    </w:p>
    <w:p w:rsidR="00A70098" w:rsidRPr="00C1200F" w:rsidRDefault="00A70098" w:rsidP="00BB48DB">
      <w:pPr>
        <w:ind w:left="5664"/>
        <w:jc w:val="center"/>
      </w:pPr>
      <w:r w:rsidRPr="00C1200F">
        <w:t>(</w:t>
      </w:r>
      <w:r w:rsidRPr="00C1200F">
        <w:rPr>
          <w:i/>
          <w:iCs/>
        </w:rPr>
        <w:t>miejscowość i data</w:t>
      </w:r>
      <w:r w:rsidRPr="00C1200F">
        <w:t>)</w:t>
      </w:r>
    </w:p>
    <w:p w:rsidR="00A70098" w:rsidRPr="00C1200F" w:rsidRDefault="00A70098" w:rsidP="00BB48DB">
      <w:pPr>
        <w:ind w:right="6237"/>
        <w:jc w:val="center"/>
      </w:pPr>
      <w:r w:rsidRPr="00C1200F">
        <w:t>...................................................</w:t>
      </w:r>
    </w:p>
    <w:p w:rsidR="00A70098" w:rsidRPr="00C1200F" w:rsidRDefault="00A70098" w:rsidP="00BB48DB">
      <w:pPr>
        <w:ind w:right="6235"/>
        <w:jc w:val="center"/>
      </w:pPr>
      <w:r w:rsidRPr="00C1200F">
        <w:t>(</w:t>
      </w:r>
      <w:r w:rsidRPr="00C1200F">
        <w:rPr>
          <w:i/>
          <w:iCs/>
        </w:rPr>
        <w:t>pieczęć firmowa wykonawcy</w:t>
      </w:r>
      <w:r w:rsidRPr="00C1200F">
        <w:t>)</w:t>
      </w:r>
    </w:p>
    <w:p w:rsidR="00A70098" w:rsidRPr="00C1200F" w:rsidRDefault="00A70098" w:rsidP="00BB48DB">
      <w:pPr>
        <w:pStyle w:val="Heading1"/>
        <w:tabs>
          <w:tab w:val="left" w:pos="4320"/>
          <w:tab w:val="left" w:pos="7380"/>
        </w:tabs>
        <w:spacing w:before="720" w:after="60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C1200F">
        <w:rPr>
          <w:rFonts w:ascii="Times New Roman" w:hAnsi="Times New Roman" w:cs="Times New Roman"/>
          <w:sz w:val="24"/>
          <w:szCs w:val="24"/>
        </w:rPr>
        <w:t xml:space="preserve">OŚWIADCZENIE WYKONAWCY </w:t>
      </w:r>
      <w:r w:rsidRPr="00C1200F">
        <w:rPr>
          <w:rFonts w:ascii="Times New Roman" w:hAnsi="Times New Roman" w:cs="Times New Roman"/>
          <w:sz w:val="24"/>
          <w:szCs w:val="24"/>
        </w:rPr>
        <w:br/>
      </w:r>
    </w:p>
    <w:p w:rsidR="00A70098" w:rsidRPr="00C1200F" w:rsidRDefault="00A70098" w:rsidP="00BB48DB">
      <w:pPr>
        <w:pStyle w:val="BodyTextIndent"/>
        <w:tabs>
          <w:tab w:val="left" w:pos="4320"/>
        </w:tabs>
        <w:spacing w:line="480" w:lineRule="auto"/>
        <w:ind w:left="0"/>
      </w:pPr>
      <w:r w:rsidRPr="00C120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098" w:rsidRPr="00C1200F" w:rsidRDefault="00A70098" w:rsidP="00BB48DB">
      <w:pPr>
        <w:pStyle w:val="BodyTextIndent"/>
        <w:tabs>
          <w:tab w:val="left" w:pos="4320"/>
        </w:tabs>
        <w:ind w:left="0"/>
      </w:pPr>
      <w:r w:rsidRPr="00C1200F">
        <w:t>.................................................................................................................................................................</w:t>
      </w:r>
    </w:p>
    <w:p w:rsidR="00A70098" w:rsidRPr="00C1200F" w:rsidRDefault="00A70098" w:rsidP="00BB48DB">
      <w:pPr>
        <w:tabs>
          <w:tab w:val="left" w:pos="4320"/>
        </w:tabs>
        <w:jc w:val="center"/>
        <w:rPr>
          <w:i/>
          <w:iCs/>
        </w:rPr>
      </w:pPr>
      <w:r w:rsidRPr="00C1200F">
        <w:rPr>
          <w:i/>
          <w:iCs/>
        </w:rPr>
        <w:t>(nazwa i adres Wykonawcy)</w:t>
      </w:r>
    </w:p>
    <w:p w:rsidR="00A70098" w:rsidRPr="008C1117" w:rsidRDefault="00A70098" w:rsidP="00BB48DB">
      <w:r w:rsidRPr="00D06BA3">
        <w:rPr>
          <w:rFonts w:ascii="Arial" w:hAnsi="Arial" w:cs="Arial"/>
        </w:rPr>
        <w:t xml:space="preserve">Przystępując do udziału w postępowaniu o udzielenie zamówienia publicznego </w:t>
      </w:r>
      <w:r w:rsidRPr="00D06BA3">
        <w:rPr>
          <w:rFonts w:ascii="Arial" w:hAnsi="Arial" w:cs="Arial"/>
        </w:rPr>
        <w:br/>
        <w:t>na</w:t>
      </w:r>
      <w:r w:rsidRPr="008C1117">
        <w:rPr>
          <w:smallCaps/>
        </w:rPr>
        <w:t xml:space="preserve">„ </w:t>
      </w:r>
      <w:r w:rsidRPr="008C1117">
        <w:rPr>
          <w:b/>
          <w:bCs/>
          <w:smallCaps/>
        </w:rPr>
        <w:t xml:space="preserve">Dostawę </w:t>
      </w:r>
      <w:r w:rsidRPr="008C1117">
        <w:rPr>
          <w:b/>
          <w:bCs/>
        </w:rPr>
        <w:t>ŚRODKÓW CZYSTOŚCI</w:t>
      </w:r>
      <w:r w:rsidRPr="008C1117">
        <w:t xml:space="preserve">  </w:t>
      </w:r>
      <w:r w:rsidRPr="008C1117">
        <w:rPr>
          <w:b/>
          <w:bCs/>
          <w:smallCaps/>
        </w:rPr>
        <w:t>dla potrzeb WCZ SP ZOZ</w:t>
      </w:r>
      <w:r w:rsidRPr="008C1117">
        <w:rPr>
          <w:smallCaps/>
        </w:rPr>
        <w:t xml:space="preserve">” </w:t>
      </w:r>
    </w:p>
    <w:p w:rsidR="00A70098" w:rsidRDefault="00A70098" w:rsidP="00BB48DB">
      <w:pPr>
        <w:rPr>
          <w:rFonts w:ascii="Arial" w:hAnsi="Arial" w:cs="Arial"/>
        </w:rPr>
      </w:pPr>
      <w:r w:rsidRPr="00D06BA3">
        <w:rPr>
          <w:rFonts w:ascii="Arial" w:hAnsi="Arial" w:cs="Arial"/>
        </w:rPr>
        <w:t>oświadczam, że o</w:t>
      </w:r>
      <w:r w:rsidRPr="00D06BA3">
        <w:rPr>
          <w:rFonts w:ascii="Arial" w:hAnsi="Arial" w:cs="Arial"/>
          <w:sz w:val="22"/>
          <w:szCs w:val="22"/>
        </w:rPr>
        <w:t>ferowane produkty  posiadają aktualne zezwolenie dopuszczające do obrotu i używania na terytorium Rzeczpospolitej Polskiej</w:t>
      </w:r>
      <w:r w:rsidRPr="00D06BA3">
        <w:rPr>
          <w:rFonts w:ascii="Arial" w:hAnsi="Arial" w:cs="Arial"/>
        </w:rPr>
        <w:t xml:space="preserve"> .</w:t>
      </w:r>
    </w:p>
    <w:p w:rsidR="00A70098" w:rsidRDefault="00A70098" w:rsidP="00BB48DB">
      <w:pPr>
        <w:rPr>
          <w:rFonts w:ascii="Arial" w:hAnsi="Arial" w:cs="Arial"/>
        </w:rPr>
      </w:pPr>
    </w:p>
    <w:p w:rsidR="00A70098" w:rsidRPr="00D06BA3" w:rsidRDefault="00A70098" w:rsidP="00BB48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Jednocześnie zobowiązuję się do przedłożenia Zamawiającemu dokumentów poświadczających treść w/w oświadczenia na każde żądanie Zamawiającego.</w:t>
      </w:r>
    </w:p>
    <w:p w:rsidR="00A70098" w:rsidRPr="00C1200F" w:rsidRDefault="00A70098" w:rsidP="00BB48DB">
      <w:pPr>
        <w:spacing w:before="960"/>
        <w:ind w:left="5103"/>
        <w:jc w:val="center"/>
      </w:pPr>
      <w:r w:rsidRPr="00C1200F">
        <w:t>............................................................................</w:t>
      </w:r>
    </w:p>
    <w:p w:rsidR="00A70098" w:rsidRPr="00A90B8E" w:rsidRDefault="00A70098" w:rsidP="00BB48DB">
      <w:pPr>
        <w:ind w:left="5103"/>
        <w:jc w:val="center"/>
      </w:pPr>
      <w:r w:rsidRPr="00C1200F">
        <w:t>(podpis osoby uprawnion</w:t>
      </w:r>
      <w:r>
        <w:t>ej do reprezentowania Wykonawcy)</w:t>
      </w:r>
    </w:p>
    <w:p w:rsidR="00A70098" w:rsidRPr="00B076D5" w:rsidRDefault="00A70098" w:rsidP="00BB48DB"/>
    <w:p w:rsidR="00A70098" w:rsidRPr="00E377D8" w:rsidRDefault="00A70098" w:rsidP="00BB48DB">
      <w:pPr>
        <w:jc w:val="center"/>
        <w:rPr>
          <w:b/>
          <w:bCs/>
        </w:rPr>
      </w:pPr>
    </w:p>
    <w:p w:rsidR="00A70098" w:rsidRDefault="00A70098"/>
    <w:sectPr w:rsidR="00A70098" w:rsidSect="00BB0B07">
      <w:pgSz w:w="11906" w:h="16838"/>
      <w:pgMar w:top="1134" w:right="794" w:bottom="1418" w:left="1418" w:header="425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7D4"/>
    <w:multiLevelType w:val="hybridMultilevel"/>
    <w:tmpl w:val="2FF8A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6FC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DB"/>
    <w:rsid w:val="00025F36"/>
    <w:rsid w:val="000473D2"/>
    <w:rsid w:val="000B4468"/>
    <w:rsid w:val="000C53C4"/>
    <w:rsid w:val="00214D40"/>
    <w:rsid w:val="002330B2"/>
    <w:rsid w:val="00240D77"/>
    <w:rsid w:val="002663A2"/>
    <w:rsid w:val="00296AF0"/>
    <w:rsid w:val="00302B95"/>
    <w:rsid w:val="00357B26"/>
    <w:rsid w:val="00414FAC"/>
    <w:rsid w:val="00422928"/>
    <w:rsid w:val="004A3343"/>
    <w:rsid w:val="005337B3"/>
    <w:rsid w:val="00545896"/>
    <w:rsid w:val="00590464"/>
    <w:rsid w:val="005C1004"/>
    <w:rsid w:val="006361B1"/>
    <w:rsid w:val="0067453D"/>
    <w:rsid w:val="007237D7"/>
    <w:rsid w:val="007757E8"/>
    <w:rsid w:val="007868A0"/>
    <w:rsid w:val="007C1B63"/>
    <w:rsid w:val="00801315"/>
    <w:rsid w:val="00855CBA"/>
    <w:rsid w:val="008B3959"/>
    <w:rsid w:val="008C1117"/>
    <w:rsid w:val="00970F6A"/>
    <w:rsid w:val="009B6BB5"/>
    <w:rsid w:val="00A019F1"/>
    <w:rsid w:val="00A65730"/>
    <w:rsid w:val="00A70098"/>
    <w:rsid w:val="00A90B8E"/>
    <w:rsid w:val="00B037F4"/>
    <w:rsid w:val="00B076D5"/>
    <w:rsid w:val="00B40B5A"/>
    <w:rsid w:val="00B62141"/>
    <w:rsid w:val="00BB0B07"/>
    <w:rsid w:val="00BB48DB"/>
    <w:rsid w:val="00C1200F"/>
    <w:rsid w:val="00C21767"/>
    <w:rsid w:val="00C37292"/>
    <w:rsid w:val="00C37C3B"/>
    <w:rsid w:val="00CA3B5A"/>
    <w:rsid w:val="00CD34EB"/>
    <w:rsid w:val="00D06BA3"/>
    <w:rsid w:val="00D06F8B"/>
    <w:rsid w:val="00D72755"/>
    <w:rsid w:val="00D874F7"/>
    <w:rsid w:val="00DA463F"/>
    <w:rsid w:val="00DF3DB4"/>
    <w:rsid w:val="00E01108"/>
    <w:rsid w:val="00E3629B"/>
    <w:rsid w:val="00E377D8"/>
    <w:rsid w:val="00E770A6"/>
    <w:rsid w:val="00EB6F34"/>
    <w:rsid w:val="00F14BF7"/>
    <w:rsid w:val="00F85369"/>
    <w:rsid w:val="00F92AF8"/>
    <w:rsid w:val="00FA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8DB"/>
    <w:pPr>
      <w:keepNext/>
      <w:ind w:left="42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8DB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8D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48D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B48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8DB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B48DB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8DB"/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uiPriority w:val="99"/>
    <w:rsid w:val="00BB48DB"/>
    <w:pPr>
      <w:shd w:val="clear" w:color="FFFF00" w:fill="FFFFFF"/>
      <w:ind w:left="142" w:right="139"/>
      <w:jc w:val="both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BB48D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BB48DB"/>
    <w:pPr>
      <w:spacing w:after="120"/>
    </w:pPr>
  </w:style>
  <w:style w:type="character" w:styleId="Hyperlink">
    <w:name w:val="Hyperlink"/>
    <w:basedOn w:val="DefaultParagraphFont"/>
    <w:uiPriority w:val="99"/>
    <w:rsid w:val="0041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1532</Words>
  <Characters>9198</Characters>
  <Application>Microsoft Office Outlook</Application>
  <DocSecurity>0</DocSecurity>
  <Lines>0</Lines>
  <Paragraphs>0</Paragraphs>
  <ScaleCrop>false</ScaleCrop>
  <Company>WCZSPZOZ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WCZ/18/2014</dc:title>
  <dc:subject/>
  <dc:creator>smalinowska</dc:creator>
  <cp:keywords/>
  <dc:description/>
  <cp:lastModifiedBy>aszewc</cp:lastModifiedBy>
  <cp:revision>2</cp:revision>
  <cp:lastPrinted>2014-07-07T10:32:00Z</cp:lastPrinted>
  <dcterms:created xsi:type="dcterms:W3CDTF">2017-07-10T11:47:00Z</dcterms:created>
  <dcterms:modified xsi:type="dcterms:W3CDTF">2017-07-10T11:47:00Z</dcterms:modified>
</cp:coreProperties>
</file>