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78" w:rsidRPr="00C34661" w:rsidRDefault="00442578" w:rsidP="00C34661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C34661">
        <w:rPr>
          <w:rFonts w:ascii="Times New Roman" w:hAnsi="Times New Roman"/>
        </w:rPr>
        <w:t>……………………………………………………..</w:t>
      </w:r>
    </w:p>
    <w:p w:rsidR="00442578" w:rsidRPr="00C34661" w:rsidRDefault="00442578" w:rsidP="00C34661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34661">
        <w:rPr>
          <w:rFonts w:ascii="Times New Roman" w:hAnsi="Times New Roman"/>
          <w:sz w:val="16"/>
          <w:szCs w:val="16"/>
        </w:rPr>
        <w:t>(pieczęć firmowa Administratora)</w:t>
      </w:r>
      <w:r w:rsidRPr="00C34661">
        <w:rPr>
          <w:rFonts w:ascii="Times New Roman" w:hAnsi="Times New Roman"/>
          <w:sz w:val="16"/>
          <w:szCs w:val="16"/>
        </w:rPr>
        <w:tab/>
      </w:r>
      <w:r w:rsidRPr="00C34661">
        <w:rPr>
          <w:rFonts w:ascii="Times New Roman" w:hAnsi="Times New Roman"/>
          <w:sz w:val="16"/>
          <w:szCs w:val="16"/>
        </w:rPr>
        <w:tab/>
      </w:r>
      <w:r w:rsidRPr="00C34661">
        <w:rPr>
          <w:rFonts w:ascii="Times New Roman" w:hAnsi="Times New Roman"/>
          <w:sz w:val="16"/>
          <w:szCs w:val="16"/>
        </w:rPr>
        <w:tab/>
      </w:r>
      <w:r w:rsidRPr="00C34661">
        <w:rPr>
          <w:rFonts w:ascii="Times New Roman" w:hAnsi="Times New Roman"/>
          <w:sz w:val="16"/>
          <w:szCs w:val="16"/>
        </w:rPr>
        <w:tab/>
      </w:r>
      <w:r w:rsidRPr="00C34661">
        <w:rPr>
          <w:rFonts w:ascii="Times New Roman" w:hAnsi="Times New Roman"/>
          <w:sz w:val="16"/>
          <w:szCs w:val="16"/>
        </w:rPr>
        <w:tab/>
      </w:r>
      <w:r w:rsidRPr="00C34661">
        <w:rPr>
          <w:rFonts w:ascii="Times New Roman" w:hAnsi="Times New Roman"/>
          <w:sz w:val="16"/>
          <w:szCs w:val="16"/>
        </w:rPr>
        <w:tab/>
      </w:r>
      <w:r w:rsidRPr="00C34661">
        <w:rPr>
          <w:rFonts w:ascii="Times New Roman" w:hAnsi="Times New Roman"/>
          <w:sz w:val="16"/>
          <w:szCs w:val="16"/>
        </w:rPr>
        <w:tab/>
      </w:r>
      <w:r w:rsidRPr="00C34661">
        <w:rPr>
          <w:rFonts w:ascii="Times New Roman" w:hAnsi="Times New Roman"/>
          <w:sz w:val="16"/>
          <w:szCs w:val="16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>Pani/Pan</w:t>
      </w:r>
    </w:p>
    <w:p w:rsidR="00442578" w:rsidRPr="00C34661" w:rsidRDefault="00442578" w:rsidP="00C34661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442578" w:rsidRPr="00C34661" w:rsidRDefault="00442578" w:rsidP="00C34661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  <w:t>………………………</w:t>
      </w:r>
      <w:r>
        <w:rPr>
          <w:rFonts w:ascii="Times New Roman" w:hAnsi="Times New Roman"/>
        </w:rPr>
        <w:t>…………….</w:t>
      </w:r>
    </w:p>
    <w:p w:rsidR="00442578" w:rsidRPr="00C34661" w:rsidRDefault="00442578" w:rsidP="00C34661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 w:rsidRPr="00C34661">
        <w:rPr>
          <w:rFonts w:ascii="Times New Roman" w:hAnsi="Times New Roman"/>
          <w:sz w:val="16"/>
          <w:szCs w:val="16"/>
        </w:rPr>
        <w:tab/>
      </w:r>
      <w:r w:rsidRPr="00C34661">
        <w:rPr>
          <w:rFonts w:ascii="Times New Roman" w:hAnsi="Times New Roman"/>
          <w:sz w:val="16"/>
          <w:szCs w:val="16"/>
        </w:rPr>
        <w:tab/>
      </w:r>
      <w:r w:rsidRPr="00C34661">
        <w:rPr>
          <w:rFonts w:ascii="Times New Roman" w:hAnsi="Times New Roman"/>
          <w:sz w:val="16"/>
          <w:szCs w:val="16"/>
        </w:rPr>
        <w:tab/>
      </w:r>
      <w:r w:rsidRPr="00C34661">
        <w:rPr>
          <w:rFonts w:ascii="Times New Roman" w:hAnsi="Times New Roman"/>
          <w:sz w:val="16"/>
          <w:szCs w:val="16"/>
        </w:rPr>
        <w:tab/>
      </w:r>
      <w:r w:rsidRPr="00C34661">
        <w:rPr>
          <w:rFonts w:ascii="Times New Roman" w:hAnsi="Times New Roman"/>
          <w:sz w:val="16"/>
          <w:szCs w:val="16"/>
        </w:rPr>
        <w:tab/>
      </w:r>
      <w:r w:rsidRPr="00C34661">
        <w:rPr>
          <w:rFonts w:ascii="Times New Roman" w:hAnsi="Times New Roman"/>
          <w:sz w:val="16"/>
          <w:szCs w:val="16"/>
        </w:rPr>
        <w:tab/>
      </w:r>
      <w:r w:rsidRPr="00C3466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C34661">
        <w:rPr>
          <w:rFonts w:ascii="Times New Roman" w:hAnsi="Times New Roman"/>
          <w:sz w:val="16"/>
          <w:szCs w:val="16"/>
        </w:rPr>
        <w:t>(imię i nazwisko)</w:t>
      </w:r>
    </w:p>
    <w:p w:rsidR="00442578" w:rsidRPr="00E62EC2" w:rsidRDefault="00442578" w:rsidP="00C34661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442578" w:rsidRPr="00E62EC2" w:rsidRDefault="00442578" w:rsidP="00C34661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ab/>
      </w:r>
      <w:r w:rsidRPr="00E62EC2">
        <w:rPr>
          <w:rFonts w:ascii="Times New Roman" w:hAnsi="Times New Roman"/>
          <w:sz w:val="20"/>
          <w:szCs w:val="20"/>
        </w:rPr>
        <w:tab/>
      </w:r>
      <w:r w:rsidRPr="00E62EC2">
        <w:rPr>
          <w:rFonts w:ascii="Times New Roman" w:hAnsi="Times New Roman"/>
          <w:sz w:val="20"/>
          <w:szCs w:val="20"/>
        </w:rPr>
        <w:tab/>
      </w:r>
      <w:r w:rsidRPr="00E62EC2">
        <w:rPr>
          <w:rFonts w:ascii="Times New Roman" w:hAnsi="Times New Roman"/>
          <w:sz w:val="20"/>
          <w:szCs w:val="20"/>
        </w:rPr>
        <w:tab/>
      </w:r>
      <w:r w:rsidRPr="00E62EC2">
        <w:rPr>
          <w:rFonts w:ascii="Times New Roman" w:hAnsi="Times New Roman"/>
          <w:sz w:val="20"/>
          <w:szCs w:val="20"/>
        </w:rPr>
        <w:tab/>
      </w:r>
      <w:r w:rsidRPr="00E62EC2">
        <w:rPr>
          <w:rFonts w:ascii="Times New Roman" w:hAnsi="Times New Roman"/>
          <w:sz w:val="20"/>
          <w:szCs w:val="20"/>
        </w:rPr>
        <w:tab/>
      </w:r>
      <w:r w:rsidRPr="00E62EC2">
        <w:rPr>
          <w:rFonts w:ascii="Times New Roman" w:hAnsi="Times New Roman"/>
          <w:sz w:val="20"/>
          <w:szCs w:val="20"/>
        </w:rPr>
        <w:tab/>
      </w:r>
    </w:p>
    <w:p w:rsidR="00442578" w:rsidRPr="00E62EC2" w:rsidRDefault="00442578" w:rsidP="00C346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C2">
        <w:rPr>
          <w:rFonts w:ascii="Times New Roman" w:hAnsi="Times New Roman"/>
          <w:b/>
          <w:sz w:val="20"/>
          <w:szCs w:val="20"/>
        </w:rPr>
        <w:t>INFORMACJA</w:t>
      </w:r>
    </w:p>
    <w:p w:rsidR="00442578" w:rsidRPr="00E62EC2" w:rsidRDefault="00442578" w:rsidP="009B15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 xml:space="preserve">o przetwarzaniu danych osobowych </w:t>
      </w: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 xml:space="preserve">Zgodnie z art. 13 ust. 1 i 2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danych, zwane dalej „RODO”) </w:t>
      </w: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62EC2">
        <w:rPr>
          <w:rFonts w:ascii="Times New Roman" w:hAnsi="Times New Roman"/>
          <w:b/>
          <w:sz w:val="20"/>
          <w:szCs w:val="20"/>
          <w:u w:val="single"/>
        </w:rPr>
        <w:t>Administrator Danych Osobowych</w:t>
      </w: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>Administratorem danych osobowych współpracowników jest Wrocławskie Centrum Zdrowia SPZOZ z siedzibą we Wrocławiu przy ul. Podróżniczej 26/28, którego przedstawicielem jest Dyrektor.</w:t>
      </w: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>Z Administratorem można kontaktować się poprzez adres e-mail: sekretariat@spzoz.wroc.pl lub pisemnie na ww. adres siedziby.</w:t>
      </w: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62EC2">
        <w:rPr>
          <w:rFonts w:ascii="Times New Roman" w:hAnsi="Times New Roman"/>
          <w:b/>
          <w:sz w:val="20"/>
          <w:szCs w:val="20"/>
          <w:u w:val="single"/>
        </w:rPr>
        <w:t>Inspektor Ochrony Danych</w:t>
      </w: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 xml:space="preserve">W sprawach dotyczących przetwarzania danych osobowych oraz korzystania z praw dotyczących przetwarzania danych osobowych można kontaktować się z Inspektorem Ochrony Danych – Agnieszką Młyńczak, poprzez adres e-mail: </w:t>
      </w:r>
      <w:hyperlink r:id="rId5" w:history="1">
        <w:r w:rsidRPr="00E62EC2">
          <w:rPr>
            <w:rStyle w:val="Hyperlink"/>
            <w:rFonts w:ascii="Times New Roman" w:hAnsi="Times New Roman"/>
            <w:sz w:val="20"/>
            <w:szCs w:val="20"/>
          </w:rPr>
          <w:t>iod@spzoz.wroc.pl</w:t>
        </w:r>
      </w:hyperlink>
      <w:r w:rsidRPr="00E62EC2">
        <w:rPr>
          <w:rFonts w:ascii="Times New Roman" w:hAnsi="Times New Roman"/>
          <w:sz w:val="20"/>
          <w:szCs w:val="20"/>
        </w:rPr>
        <w:t xml:space="preserve"> oraz telefonicznie pod numerem 71 391 17 53</w:t>
      </w: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62EC2">
        <w:rPr>
          <w:rFonts w:ascii="Times New Roman" w:hAnsi="Times New Roman"/>
          <w:b/>
          <w:sz w:val="20"/>
          <w:szCs w:val="20"/>
          <w:u w:val="single"/>
        </w:rPr>
        <w:t>Cele przetwarzania danych osobowych współpracowników</w:t>
      </w: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>Administrator przetwarza dane pracowników w następujących celach:</w:t>
      </w:r>
    </w:p>
    <w:p w:rsidR="00442578" w:rsidRPr="00E62EC2" w:rsidRDefault="00442578" w:rsidP="00A571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>wykonania obowiązku prawnego – art. 6 ust. 1 lit. c RODO – celem obsługi i rozliczania zawieranych umów;</w:t>
      </w:r>
    </w:p>
    <w:p w:rsidR="00442578" w:rsidRPr="00E62EC2" w:rsidRDefault="00442578" w:rsidP="009B15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>wykonania umowy, której stroną jest osoba, której dane dotyczą – art. 6 ust. 1 lit. b RODO – celem rozliczania płatności za świadczone przez współpracowników usługi.</w:t>
      </w: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62EC2">
        <w:rPr>
          <w:rFonts w:ascii="Times New Roman" w:hAnsi="Times New Roman"/>
          <w:b/>
          <w:sz w:val="20"/>
          <w:szCs w:val="20"/>
          <w:u w:val="single"/>
        </w:rPr>
        <w:t>Odbiorcy danych osobowych</w:t>
      </w: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>Zebrane dane osobowe mogą być udostępniane podmiotom i organom publicznym uprawnionym do przetwarzania danych osobowych na podstawie przepisów powszechnie obowiązującego prawa oraz podmiotom przetwarzającym dane osobowe na zlecenie Administratora, w związku z wykonywaniem powierzonego im zadania, w drodze zawartej z tymi podmiotami umowy (np. świadczącymi usługi informatyczne, obsługę finansowo-kadrową itp.). Dane będą również dostępne upoważnionym pracownikom Administratora.</w:t>
      </w: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>Zebrane dane osobowe nie będą podlegać zautomatyzowanemu podejmowaniu decyzji, w tym profilowaniu.</w:t>
      </w: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62EC2">
        <w:rPr>
          <w:rFonts w:ascii="Times New Roman" w:hAnsi="Times New Roman"/>
          <w:b/>
          <w:sz w:val="20"/>
          <w:szCs w:val="20"/>
          <w:u w:val="single"/>
        </w:rPr>
        <w:t>Okres przetwarzania danych współpracowników przez Administratora</w:t>
      </w: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 xml:space="preserve">Okres przechowywania danych pracowników zależy od celu w jakim zostały zebrane i są przetwarzane, tj. od przepisów prawa i przyjętych przez Administratora przepisów wewnątrzzakładowych. </w:t>
      </w: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>W szczególności:</w:t>
      </w:r>
    </w:p>
    <w:p w:rsidR="00442578" w:rsidRPr="00E62EC2" w:rsidRDefault="00442578" w:rsidP="00C346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>Dokumenty związane z wykonywaniem umowy ze współpracownikami – 3 lata (z wyjątkiem dokumentów księgowych);</w:t>
      </w:r>
    </w:p>
    <w:p w:rsidR="00442578" w:rsidRPr="00E62EC2" w:rsidRDefault="00442578" w:rsidP="00C346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>Dokumentacja rachunkowo-księgowa i podatkowa związana z obsługą zawartych umów o współpracę – 5 lat (chyba, że inny okres wynika z przepisów szczególnych);</w:t>
      </w: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62EC2">
        <w:rPr>
          <w:rFonts w:ascii="Times New Roman" w:hAnsi="Times New Roman"/>
          <w:b/>
          <w:sz w:val="20"/>
          <w:szCs w:val="20"/>
          <w:u w:val="single"/>
        </w:rPr>
        <w:t>Prawa przysługujące współpracownikom</w:t>
      </w:r>
    </w:p>
    <w:p w:rsidR="00442578" w:rsidRPr="00E62EC2" w:rsidRDefault="00442578" w:rsidP="00C346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>Ma Pani/Pan prawo do:</w:t>
      </w:r>
    </w:p>
    <w:p w:rsidR="00442578" w:rsidRPr="00E62EC2" w:rsidRDefault="00442578" w:rsidP="00C3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>dostępu do swoich danych (informacji o przetwarzanych przez Administratora danych), w tym uzyskania kopii danych (prawo to będzie realizowane w możliwym technicznie zakresie),</w:t>
      </w:r>
    </w:p>
    <w:p w:rsidR="00442578" w:rsidRPr="00E62EC2" w:rsidRDefault="00442578" w:rsidP="00C3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>sprostowania (poprawiania danych, gdy są niezgodne ze stanem rzeczywistym),</w:t>
      </w:r>
    </w:p>
    <w:p w:rsidR="00442578" w:rsidRPr="00E62EC2" w:rsidRDefault="00442578" w:rsidP="00C3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>usunięcia lub ograniczenia przetwarzania danych w przypadkach przewidzianych prawem,</w:t>
      </w:r>
    </w:p>
    <w:p w:rsidR="00442578" w:rsidRPr="00E62EC2" w:rsidRDefault="00442578" w:rsidP="00C34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EC2">
        <w:rPr>
          <w:rFonts w:ascii="Times New Roman" w:hAnsi="Times New Roman"/>
          <w:sz w:val="20"/>
          <w:szCs w:val="20"/>
        </w:rPr>
        <w:t>wniesienia skargi do organu nadzorczego, którym jest Prezes Urzędu Ochrony Danych Osobowych z siedzibą w Warszawie przy ul. Stawki 2, w przypadku uznania, że przetwarzanie danych osobowych narusza przepisy RODO bądź ustawy z dnia 10 maja 2018 r. o ochronie danych osobowych (Dz. U. poz. 1000).</w:t>
      </w:r>
    </w:p>
    <w:p w:rsidR="00442578" w:rsidRPr="00C34661" w:rsidRDefault="00442578" w:rsidP="00C34661">
      <w:pPr>
        <w:spacing w:after="0" w:line="240" w:lineRule="auto"/>
        <w:jc w:val="both"/>
        <w:rPr>
          <w:rFonts w:ascii="Times New Roman" w:hAnsi="Times New Roman"/>
        </w:rPr>
      </w:pPr>
    </w:p>
    <w:p w:rsidR="00442578" w:rsidRPr="00C34661" w:rsidRDefault="00442578" w:rsidP="00C34661">
      <w:pPr>
        <w:spacing w:after="0" w:line="240" w:lineRule="auto"/>
        <w:jc w:val="both"/>
        <w:rPr>
          <w:rFonts w:ascii="Times New Roman" w:hAnsi="Times New Roman"/>
        </w:rPr>
      </w:pPr>
    </w:p>
    <w:p w:rsidR="00442578" w:rsidRPr="00C34661" w:rsidRDefault="00442578" w:rsidP="00C34661">
      <w:pPr>
        <w:spacing w:after="0" w:line="240" w:lineRule="auto"/>
        <w:jc w:val="both"/>
        <w:rPr>
          <w:rFonts w:ascii="Times New Roman" w:hAnsi="Times New Roman"/>
        </w:rPr>
      </w:pP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  <w:t>……………………………………….</w:t>
      </w:r>
    </w:p>
    <w:p w:rsidR="00442578" w:rsidRPr="00C34661" w:rsidRDefault="00442578" w:rsidP="00C346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4661">
        <w:rPr>
          <w:rFonts w:ascii="Times New Roman" w:hAnsi="Times New Roman"/>
        </w:rPr>
        <w:tab/>
      </w:r>
      <w:r w:rsidRPr="00C34661">
        <w:rPr>
          <w:rFonts w:ascii="Times New Roman" w:hAnsi="Times New Roman"/>
          <w:sz w:val="16"/>
          <w:szCs w:val="16"/>
        </w:rPr>
        <w:t xml:space="preserve">(podpis </w:t>
      </w:r>
      <w:r>
        <w:rPr>
          <w:rFonts w:ascii="Times New Roman" w:hAnsi="Times New Roman"/>
          <w:sz w:val="16"/>
          <w:szCs w:val="16"/>
        </w:rPr>
        <w:t xml:space="preserve">Administratora </w:t>
      </w:r>
      <w:r w:rsidRPr="00C34661">
        <w:rPr>
          <w:rFonts w:ascii="Times New Roman" w:hAnsi="Times New Roman"/>
          <w:sz w:val="16"/>
          <w:szCs w:val="16"/>
        </w:rPr>
        <w:t>)</w:t>
      </w:r>
    </w:p>
    <w:sectPr w:rsidR="00442578" w:rsidRPr="00C34661" w:rsidSect="00E62EC2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4567"/>
    <w:multiLevelType w:val="hybridMultilevel"/>
    <w:tmpl w:val="9F561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870AF9"/>
    <w:multiLevelType w:val="hybridMultilevel"/>
    <w:tmpl w:val="1AFA3D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325638"/>
    <w:multiLevelType w:val="hybridMultilevel"/>
    <w:tmpl w:val="9A4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AD4511"/>
    <w:multiLevelType w:val="hybridMultilevel"/>
    <w:tmpl w:val="BB043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630E80"/>
    <w:multiLevelType w:val="hybridMultilevel"/>
    <w:tmpl w:val="E5466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661"/>
    <w:rsid w:val="00080E0B"/>
    <w:rsid w:val="001C2D8D"/>
    <w:rsid w:val="001E1902"/>
    <w:rsid w:val="003A17BE"/>
    <w:rsid w:val="003D16B1"/>
    <w:rsid w:val="0042410F"/>
    <w:rsid w:val="00442578"/>
    <w:rsid w:val="004B27DC"/>
    <w:rsid w:val="0067638E"/>
    <w:rsid w:val="0075716A"/>
    <w:rsid w:val="007C212C"/>
    <w:rsid w:val="00816C6D"/>
    <w:rsid w:val="008B1E4D"/>
    <w:rsid w:val="00957657"/>
    <w:rsid w:val="009B1502"/>
    <w:rsid w:val="00A571C4"/>
    <w:rsid w:val="00C34661"/>
    <w:rsid w:val="00C405FD"/>
    <w:rsid w:val="00C87A01"/>
    <w:rsid w:val="00D56839"/>
    <w:rsid w:val="00E408D9"/>
    <w:rsid w:val="00E62EC2"/>
    <w:rsid w:val="00F1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46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16C6D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816C6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zoz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499</Words>
  <Characters>2994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subject/>
  <dc:creator>Małgorzata Torenc</dc:creator>
  <cp:keywords/>
  <dc:description/>
  <cp:lastModifiedBy>amlynczak</cp:lastModifiedBy>
  <cp:revision>3</cp:revision>
  <cp:lastPrinted>2019-04-08T12:46:00Z</cp:lastPrinted>
  <dcterms:created xsi:type="dcterms:W3CDTF">2019-04-07T14:23:00Z</dcterms:created>
  <dcterms:modified xsi:type="dcterms:W3CDTF">2019-04-08T13:34:00Z</dcterms:modified>
</cp:coreProperties>
</file>