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79"/>
        <w:tblW w:w="92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48"/>
        <w:gridCol w:w="3124"/>
      </w:tblGrid>
      <w:tr w:rsidR="00871D82" w:rsidRPr="00667DF2" w:rsidTr="00550C06">
        <w:trPr>
          <w:trHeight w:val="1393"/>
        </w:trPr>
        <w:tc>
          <w:tcPr>
            <w:tcW w:w="6148" w:type="dxa"/>
          </w:tcPr>
          <w:p w:rsidR="00871D82" w:rsidRPr="00667DF2" w:rsidRDefault="00871D82" w:rsidP="00550C06">
            <w:pPr>
              <w:spacing w:after="0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67DF2">
              <w:rPr>
                <w:rFonts w:ascii="Tahoma" w:hAnsi="Tahoma" w:cs="Tahoma"/>
                <w:i/>
                <w:iCs/>
                <w:sz w:val="20"/>
                <w:szCs w:val="20"/>
              </w:rPr>
              <w:t>zał. nr 2 do Szczegółowych Warunków Konkursu Ofert</w:t>
            </w:r>
          </w:p>
          <w:p w:rsidR="00871D82" w:rsidRDefault="00871D82" w:rsidP="00550C06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7DF2">
              <w:rPr>
                <w:rFonts w:ascii="Tahoma" w:hAnsi="Tahoma" w:cs="Tahoma"/>
                <w:b/>
                <w:bCs/>
                <w:sz w:val="20"/>
                <w:szCs w:val="20"/>
              </w:rPr>
              <w:t>Wrocławskie Centrum Zdrowia SP ZOZ</w:t>
            </w:r>
          </w:p>
          <w:p w:rsidR="00871D82" w:rsidRPr="00667DF2" w:rsidRDefault="00871D82" w:rsidP="00550C06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Sekcja do Spraw Programów Zdrowotnych i Promocji Zdrowia</w:t>
            </w:r>
          </w:p>
          <w:p w:rsidR="00871D82" w:rsidRPr="00667DF2" w:rsidRDefault="00871D82" w:rsidP="00550C06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Ul. Podróżnicza 26/28, Wrocław</w:t>
            </w:r>
          </w:p>
        </w:tc>
        <w:tc>
          <w:tcPr>
            <w:tcW w:w="3124" w:type="dxa"/>
            <w:vAlign w:val="center"/>
          </w:tcPr>
          <w:p w:rsidR="00871D82" w:rsidRPr="00667DF2" w:rsidRDefault="00871D82" w:rsidP="0055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tel.71/335- 29-65</w:t>
            </w:r>
          </w:p>
          <w:p w:rsidR="00871D82" w:rsidRPr="00667DF2" w:rsidRDefault="00871D82" w:rsidP="0055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7DF2">
              <w:rPr>
                <w:rFonts w:ascii="Tahoma" w:hAnsi="Tahoma" w:cs="Tahoma"/>
                <w:b/>
                <w:bCs/>
                <w:sz w:val="20"/>
                <w:szCs w:val="20"/>
              </w:rPr>
              <w:t>fax 71 / 335-29-68</w:t>
            </w:r>
          </w:p>
        </w:tc>
      </w:tr>
    </w:tbl>
    <w:p w:rsidR="00871D82" w:rsidRPr="00667DF2" w:rsidRDefault="00871D82" w:rsidP="0058060A">
      <w:pPr>
        <w:pStyle w:val="Title"/>
        <w:rPr>
          <w:rFonts w:ascii="Tahoma" w:hAnsi="Tahoma" w:cs="Tahoma"/>
          <w:color w:val="000000"/>
          <w:sz w:val="20"/>
          <w:szCs w:val="20"/>
        </w:rPr>
      </w:pPr>
    </w:p>
    <w:p w:rsidR="00871D82" w:rsidRPr="00667DF2" w:rsidRDefault="00871D82" w:rsidP="0058060A">
      <w:pPr>
        <w:pStyle w:val="Title"/>
        <w:rPr>
          <w:rFonts w:ascii="Tahoma" w:hAnsi="Tahoma" w:cs="Tahoma"/>
          <w:color w:val="000000"/>
          <w:sz w:val="20"/>
          <w:szCs w:val="20"/>
        </w:rPr>
      </w:pPr>
      <w:r w:rsidRPr="00667DF2">
        <w:rPr>
          <w:rFonts w:ascii="Tahoma" w:hAnsi="Tahoma" w:cs="Tahoma"/>
          <w:color w:val="000000"/>
          <w:sz w:val="20"/>
          <w:szCs w:val="20"/>
        </w:rPr>
        <w:t xml:space="preserve">FORMULARZ OFERTOWY </w:t>
      </w:r>
    </w:p>
    <w:tbl>
      <w:tblPr>
        <w:tblW w:w="2950" w:type="dxa"/>
        <w:tblInd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</w:tblGrid>
      <w:tr w:rsidR="00871D82" w:rsidRPr="00667DF2" w:rsidTr="00550C06">
        <w:trPr>
          <w:trHeight w:val="1222"/>
        </w:trPr>
        <w:tc>
          <w:tcPr>
            <w:tcW w:w="2950" w:type="dxa"/>
            <w:vAlign w:val="center"/>
          </w:tcPr>
          <w:p w:rsidR="00871D82" w:rsidRPr="00667DF2" w:rsidRDefault="00871D82" w:rsidP="00550C06">
            <w:pPr>
              <w:pStyle w:val="BodyText3"/>
            </w:pPr>
            <w:r w:rsidRPr="00667DF2">
              <w:t>Nr oferty ....................................</w:t>
            </w:r>
          </w:p>
          <w:p w:rsidR="00871D82" w:rsidRPr="00667DF2" w:rsidRDefault="00871D82" w:rsidP="00550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7DF2">
              <w:rPr>
                <w:rFonts w:ascii="Tahoma" w:hAnsi="Tahoma" w:cs="Tahoma"/>
                <w:sz w:val="20"/>
                <w:szCs w:val="20"/>
              </w:rPr>
              <w:t xml:space="preserve">           (nadaje WCZ SPZOZ)</w:t>
            </w:r>
          </w:p>
        </w:tc>
      </w:tr>
    </w:tbl>
    <w:p w:rsidR="00871D82" w:rsidRPr="00667DF2" w:rsidRDefault="00871D82" w:rsidP="0058060A">
      <w:pPr>
        <w:pStyle w:val="Title"/>
        <w:numPr>
          <w:ilvl w:val="0"/>
          <w:numId w:val="1"/>
        </w:numPr>
        <w:jc w:val="left"/>
        <w:rPr>
          <w:rFonts w:ascii="Tahoma" w:hAnsi="Tahoma" w:cs="Tahoma"/>
          <w:color w:val="000000"/>
          <w:sz w:val="20"/>
          <w:szCs w:val="20"/>
        </w:rPr>
      </w:pPr>
      <w:r w:rsidRPr="00667DF2">
        <w:rPr>
          <w:rFonts w:ascii="Tahoma" w:hAnsi="Tahoma" w:cs="Tahoma"/>
          <w:color w:val="000000"/>
          <w:sz w:val="20"/>
          <w:szCs w:val="20"/>
        </w:rPr>
        <w:t>Informacje o Oferencie</w:t>
      </w:r>
    </w:p>
    <w:p w:rsidR="00871D82" w:rsidRPr="00667DF2" w:rsidRDefault="00871D82" w:rsidP="0058060A">
      <w:pPr>
        <w:pStyle w:val="Title"/>
        <w:ind w:left="1080"/>
        <w:jc w:val="left"/>
        <w:rPr>
          <w:rFonts w:ascii="Tahoma" w:hAnsi="Tahoma" w:cs="Tahoma"/>
          <w:color w:val="000000"/>
          <w:sz w:val="20"/>
          <w:szCs w:val="20"/>
        </w:rPr>
      </w:pPr>
    </w:p>
    <w:p w:rsidR="00871D82" w:rsidRPr="00667DF2" w:rsidRDefault="00871D82" w:rsidP="0058060A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>Pełna nazwa składającego ofertę: ……………………………………………………………</w:t>
      </w:r>
    </w:p>
    <w:p w:rsidR="00871D82" w:rsidRPr="00667DF2" w:rsidRDefault="00871D82" w:rsidP="0058060A">
      <w:pPr>
        <w:spacing w:line="360" w:lineRule="auto"/>
        <w:ind w:left="360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ab/>
        <w:t>………………………………………………………………………………………………….</w:t>
      </w:r>
    </w:p>
    <w:p w:rsidR="00871D82" w:rsidRPr="00667DF2" w:rsidRDefault="00871D82" w:rsidP="0058060A">
      <w:pPr>
        <w:pStyle w:val="ListParagraph"/>
        <w:numPr>
          <w:ilvl w:val="0"/>
          <w:numId w:val="2"/>
        </w:numPr>
        <w:spacing w:line="360" w:lineRule="auto"/>
        <w:ind w:right="70"/>
        <w:rPr>
          <w:rFonts w:ascii="Tahoma" w:hAnsi="Tahoma" w:cs="Tahoma"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>Dokładny adres:</w:t>
      </w:r>
    </w:p>
    <w:p w:rsidR="00871D82" w:rsidRPr="00667DF2" w:rsidRDefault="00871D82" w:rsidP="0058060A">
      <w:pPr>
        <w:pStyle w:val="ListParagraph"/>
        <w:spacing w:line="360" w:lineRule="auto"/>
        <w:ind w:right="70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871D82" w:rsidRPr="00667DF2" w:rsidRDefault="00871D82" w:rsidP="00997883">
      <w:pPr>
        <w:pStyle w:val="ListParagraph"/>
        <w:spacing w:line="360" w:lineRule="auto"/>
        <w:ind w:right="70"/>
        <w:rPr>
          <w:i/>
          <w:iCs/>
          <w:color w:val="000000"/>
        </w:rPr>
      </w:pPr>
      <w:r w:rsidRPr="00667DF2">
        <w:t xml:space="preserve">Miejscowość </w:t>
      </w:r>
      <w:r w:rsidRPr="00667DF2">
        <w:tab/>
      </w:r>
      <w:r w:rsidRPr="00667DF2">
        <w:tab/>
      </w:r>
      <w:r w:rsidRPr="00667DF2">
        <w:tab/>
        <w:t xml:space="preserve">kod pocztowy </w:t>
      </w:r>
      <w:r w:rsidRPr="00667DF2">
        <w:tab/>
      </w:r>
      <w:r>
        <w:t xml:space="preserve">                             U</w:t>
      </w:r>
      <w:r w:rsidRPr="00667DF2">
        <w:rPr>
          <w:i/>
          <w:iCs/>
          <w:color w:val="000000"/>
        </w:rPr>
        <w:t>lica i numer lokalu</w:t>
      </w:r>
    </w:p>
    <w:p w:rsidR="00871D82" w:rsidRPr="00667DF2" w:rsidRDefault="00871D82" w:rsidP="0058060A">
      <w:pPr>
        <w:spacing w:after="0"/>
        <w:jc w:val="center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871D82" w:rsidRPr="00667DF2" w:rsidRDefault="00871D82" w:rsidP="0058060A">
      <w:pPr>
        <w:spacing w:after="0"/>
        <w:rPr>
          <w:rFonts w:ascii="Tahoma" w:hAnsi="Tahoma" w:cs="Tahoma"/>
          <w:i/>
          <w:iCs/>
          <w:color w:val="000000"/>
          <w:sz w:val="20"/>
          <w:szCs w:val="20"/>
          <w:lang w:val="de-DE"/>
        </w:rPr>
      </w:pPr>
      <w:r w:rsidRPr="00667DF2">
        <w:rPr>
          <w:rFonts w:ascii="Tahoma" w:hAnsi="Tahoma" w:cs="Tahoma"/>
          <w:i/>
          <w:iCs/>
          <w:color w:val="000000"/>
          <w:sz w:val="20"/>
          <w:szCs w:val="20"/>
        </w:rPr>
        <w:tab/>
      </w:r>
      <w:r w:rsidRPr="00667DF2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>…………………………………………………………………………………………………………………………</w:t>
      </w:r>
    </w:p>
    <w:p w:rsidR="00871D82" w:rsidRPr="00667DF2" w:rsidRDefault="00871D82" w:rsidP="0058060A">
      <w:pPr>
        <w:spacing w:after="0"/>
        <w:rPr>
          <w:rFonts w:ascii="Tahoma" w:hAnsi="Tahoma" w:cs="Tahoma"/>
          <w:i/>
          <w:iCs/>
          <w:color w:val="000000"/>
          <w:sz w:val="20"/>
          <w:szCs w:val="20"/>
          <w:lang w:val="de-DE"/>
        </w:rPr>
      </w:pPr>
      <w:r w:rsidRPr="00667DF2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 xml:space="preserve">            telefon </w:t>
      </w:r>
      <w:r w:rsidRPr="00667DF2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ab/>
      </w:r>
      <w:r w:rsidRPr="00667DF2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ab/>
      </w:r>
      <w:r w:rsidRPr="00667DF2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ab/>
        <w:t xml:space="preserve">              fax                                                   e-mail</w:t>
      </w:r>
    </w:p>
    <w:p w:rsidR="00871D82" w:rsidRPr="00667DF2" w:rsidRDefault="00871D82" w:rsidP="0058060A">
      <w:pPr>
        <w:spacing w:after="0"/>
        <w:rPr>
          <w:rFonts w:ascii="Tahoma" w:hAnsi="Tahoma" w:cs="Tahoma"/>
          <w:i/>
          <w:iCs/>
          <w:color w:val="000000"/>
          <w:sz w:val="20"/>
          <w:szCs w:val="20"/>
          <w:lang w:val="de-DE"/>
        </w:rPr>
      </w:pPr>
    </w:p>
    <w:p w:rsidR="00871D82" w:rsidRPr="00667DF2" w:rsidRDefault="00871D82" w:rsidP="0058060A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>Nr wpisu do właściwego rejestru: …………………………………………….....................</w:t>
      </w:r>
    </w:p>
    <w:p w:rsidR="00871D82" w:rsidRPr="00667DF2" w:rsidRDefault="00871D82" w:rsidP="0058060A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 xml:space="preserve">Imię i nazwisko osoby upoważnionej do reprezentowania Oferenta: </w:t>
      </w:r>
    </w:p>
    <w:p w:rsidR="00871D82" w:rsidRPr="00667DF2" w:rsidRDefault="00871D82" w:rsidP="0058060A">
      <w:pPr>
        <w:spacing w:line="360" w:lineRule="auto"/>
        <w:ind w:left="360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ab/>
        <w:t>…………………………………………………………………………………………………</w:t>
      </w:r>
    </w:p>
    <w:p w:rsidR="00871D82" w:rsidRPr="00667DF2" w:rsidRDefault="00871D82" w:rsidP="0058060A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>NIP</w:t>
      </w:r>
      <w:r w:rsidRPr="00667DF2">
        <w:rPr>
          <w:rFonts w:ascii="Tahoma" w:hAnsi="Tahoma" w:cs="Tahoma"/>
          <w:color w:val="000000"/>
          <w:sz w:val="20"/>
          <w:szCs w:val="20"/>
        </w:rPr>
        <w:t>:      .................................................................</w:t>
      </w:r>
    </w:p>
    <w:p w:rsidR="00871D82" w:rsidRPr="00667DF2" w:rsidRDefault="00871D82" w:rsidP="0058060A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>Regon</w:t>
      </w:r>
      <w:r w:rsidRPr="00667DF2">
        <w:rPr>
          <w:rFonts w:ascii="Tahoma" w:hAnsi="Tahoma" w:cs="Tahoma"/>
          <w:color w:val="000000"/>
          <w:sz w:val="20"/>
          <w:szCs w:val="20"/>
        </w:rPr>
        <w:t>:  ..................................................................</w:t>
      </w:r>
    </w:p>
    <w:p w:rsidR="00871D82" w:rsidRPr="00667DF2" w:rsidRDefault="00871D82" w:rsidP="0058060A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>Nazwa banku Oferenta</w:t>
      </w:r>
      <w:r w:rsidRPr="00667DF2">
        <w:rPr>
          <w:rFonts w:ascii="Tahoma" w:hAnsi="Tahoma" w:cs="Tahoma"/>
          <w:color w:val="000000"/>
          <w:sz w:val="20"/>
          <w:szCs w:val="20"/>
        </w:rPr>
        <w:t>:</w:t>
      </w:r>
    </w:p>
    <w:p w:rsidR="00871D82" w:rsidRPr="00667DF2" w:rsidRDefault="00871D82" w:rsidP="0058060A">
      <w:pPr>
        <w:pStyle w:val="ListParagraph"/>
        <w:spacing w:line="360" w:lineRule="auto"/>
        <w:ind w:left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7DF2">
        <w:rPr>
          <w:rFonts w:ascii="Tahoma" w:hAnsi="Tahoma" w:cs="Tahoma"/>
          <w:color w:val="000000"/>
          <w:sz w:val="20"/>
          <w:szCs w:val="20"/>
        </w:rPr>
        <w:t xml:space="preserve">            ......................................................................................................... </w:t>
      </w:r>
    </w:p>
    <w:p w:rsidR="00871D82" w:rsidRPr="00667DF2" w:rsidRDefault="00871D82" w:rsidP="0058060A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>Nr konta</w:t>
      </w:r>
      <w:r w:rsidRPr="00667DF2">
        <w:rPr>
          <w:rFonts w:ascii="Tahoma" w:hAnsi="Tahoma" w:cs="Tahoma"/>
          <w:color w:val="000000"/>
          <w:sz w:val="20"/>
          <w:szCs w:val="20"/>
        </w:rPr>
        <w:t>:  ................................................................................................................................</w:t>
      </w:r>
    </w:p>
    <w:p w:rsidR="00871D82" w:rsidRPr="00667DF2" w:rsidRDefault="00871D82" w:rsidP="0058060A">
      <w:pP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Potwierdzam zgodność danych zawartych w  formularzu. W załączeniu przekazuję uwierzytelnione kopie dokumentów (wpisu do właściwego rejestru, NIP, Regon oraz polisę ubezpieczenia OC)</w:t>
      </w:r>
    </w:p>
    <w:p w:rsidR="00871D82" w:rsidRPr="00667DF2" w:rsidRDefault="00871D82" w:rsidP="0058060A">
      <w:pPr>
        <w:rPr>
          <w:rFonts w:ascii="Tahoma" w:hAnsi="Tahoma" w:cs="Tahoma"/>
          <w:color w:val="000000"/>
          <w:sz w:val="20"/>
          <w:szCs w:val="20"/>
        </w:rPr>
      </w:pPr>
    </w:p>
    <w:p w:rsidR="00871D82" w:rsidRPr="00667DF2" w:rsidRDefault="00871D82" w:rsidP="0058060A">
      <w:pPr>
        <w:ind w:left="2850" w:hanging="2850"/>
        <w:rPr>
          <w:rFonts w:ascii="Tahoma" w:hAnsi="Tahoma" w:cs="Tahoma"/>
          <w:color w:val="000000"/>
          <w:sz w:val="20"/>
          <w:szCs w:val="20"/>
        </w:rPr>
      </w:pPr>
      <w:r w:rsidRPr="00667DF2">
        <w:rPr>
          <w:rFonts w:ascii="Tahoma" w:hAnsi="Tahoma" w:cs="Tahoma"/>
          <w:color w:val="000000"/>
          <w:sz w:val="20"/>
          <w:szCs w:val="20"/>
        </w:rPr>
        <w:t>data: ..........................</w:t>
      </w:r>
      <w:r w:rsidRPr="00667DF2">
        <w:rPr>
          <w:rFonts w:ascii="Tahoma" w:hAnsi="Tahoma" w:cs="Tahoma"/>
          <w:color w:val="000000"/>
          <w:sz w:val="20"/>
          <w:szCs w:val="20"/>
        </w:rPr>
        <w:tab/>
        <w:t xml:space="preserve">     </w:t>
      </w:r>
      <w:r w:rsidRPr="00667DF2">
        <w:rPr>
          <w:rFonts w:ascii="Tahoma" w:hAnsi="Tahoma" w:cs="Tahoma"/>
          <w:color w:val="000000"/>
          <w:sz w:val="20"/>
          <w:szCs w:val="20"/>
        </w:rPr>
        <w:tab/>
      </w:r>
      <w:r w:rsidRPr="00667DF2">
        <w:rPr>
          <w:rFonts w:ascii="Tahoma" w:hAnsi="Tahoma" w:cs="Tahoma"/>
          <w:color w:val="000000"/>
          <w:sz w:val="20"/>
          <w:szCs w:val="20"/>
        </w:rPr>
        <w:tab/>
      </w:r>
      <w:r w:rsidRPr="00667DF2">
        <w:rPr>
          <w:rFonts w:ascii="Tahoma" w:hAnsi="Tahoma" w:cs="Tahoma"/>
          <w:color w:val="000000"/>
          <w:sz w:val="20"/>
          <w:szCs w:val="20"/>
        </w:rPr>
        <w:tab/>
      </w:r>
      <w:r w:rsidRPr="00667DF2">
        <w:rPr>
          <w:rFonts w:ascii="Tahoma" w:hAnsi="Tahoma" w:cs="Tahoma"/>
          <w:color w:val="000000"/>
          <w:sz w:val="20"/>
          <w:szCs w:val="20"/>
        </w:rPr>
        <w:tab/>
        <w:t xml:space="preserve"> podpis osoby uprawnionej</w:t>
      </w:r>
    </w:p>
    <w:p w:rsidR="00871D82" w:rsidRPr="00667DF2" w:rsidRDefault="00871D82" w:rsidP="0058060A">
      <w:pPr>
        <w:ind w:left="4974" w:firstLine="690"/>
        <w:rPr>
          <w:rFonts w:ascii="Tahoma" w:hAnsi="Tahoma" w:cs="Tahoma"/>
          <w:color w:val="000000"/>
          <w:sz w:val="20"/>
          <w:szCs w:val="20"/>
        </w:rPr>
      </w:pPr>
      <w:r w:rsidRPr="00667DF2">
        <w:rPr>
          <w:rFonts w:ascii="Tahoma" w:hAnsi="Tahoma" w:cs="Tahoma"/>
          <w:color w:val="000000"/>
          <w:sz w:val="20"/>
          <w:szCs w:val="20"/>
        </w:rPr>
        <w:t xml:space="preserve">    ............................................</w:t>
      </w:r>
    </w:p>
    <w:p w:rsidR="00871D82" w:rsidRDefault="00871D82" w:rsidP="0058060A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871D82" w:rsidRPr="00667DF2" w:rsidRDefault="00871D82" w:rsidP="0058060A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871D82" w:rsidRPr="00667DF2" w:rsidRDefault="00871D82" w:rsidP="00D2448E">
      <w:pPr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Opis oferty</w:t>
      </w:r>
    </w:p>
    <w:p w:rsidR="00871D82" w:rsidRDefault="00871D82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1/ Nazwa zadania </w:t>
      </w:r>
      <w:r w:rsidRPr="00667DF2"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……………………………………………………………………………...</w:t>
      </w:r>
    </w:p>
    <w:p w:rsidR="00871D82" w:rsidRPr="00667DF2" w:rsidRDefault="00871D82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871D82" w:rsidRPr="00667DF2" w:rsidRDefault="00871D82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67DF2">
        <w:rPr>
          <w:rFonts w:ascii="Tahoma" w:hAnsi="Tahoma" w:cs="Tahoma"/>
          <w:b/>
          <w:bCs/>
          <w:sz w:val="20"/>
          <w:szCs w:val="20"/>
        </w:rPr>
        <w:t>2/ Dane o  osobie odpowi</w:t>
      </w:r>
      <w:r>
        <w:rPr>
          <w:rFonts w:ascii="Tahoma" w:hAnsi="Tahoma" w:cs="Tahoma"/>
          <w:b/>
          <w:bCs/>
          <w:sz w:val="20"/>
          <w:szCs w:val="20"/>
        </w:rPr>
        <w:t>edzialnej za realizację zadania</w:t>
      </w:r>
      <w:r w:rsidRPr="00667DF2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871D82" w:rsidRPr="00667DF2" w:rsidRDefault="00871D82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67DF2">
        <w:rPr>
          <w:rFonts w:ascii="Tahoma" w:hAnsi="Tahoma" w:cs="Tahoma"/>
          <w:b/>
          <w:bCs/>
          <w:sz w:val="20"/>
          <w:szCs w:val="20"/>
        </w:rPr>
        <w:t xml:space="preserve">    Imię i nazwisko …………………………………………...</w:t>
      </w:r>
    </w:p>
    <w:p w:rsidR="00871D82" w:rsidRPr="00667DF2" w:rsidRDefault="00871D82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67DF2">
        <w:rPr>
          <w:rFonts w:ascii="Tahoma" w:hAnsi="Tahoma" w:cs="Tahoma"/>
          <w:b/>
          <w:bCs/>
          <w:sz w:val="20"/>
          <w:szCs w:val="20"/>
        </w:rPr>
        <w:t xml:space="preserve">    Stanowisko ………………………………………………..</w:t>
      </w:r>
    </w:p>
    <w:p w:rsidR="00871D82" w:rsidRDefault="00871D82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67DF2">
        <w:rPr>
          <w:rFonts w:ascii="Tahoma" w:hAnsi="Tahoma" w:cs="Tahoma"/>
          <w:b/>
          <w:bCs/>
          <w:sz w:val="20"/>
          <w:szCs w:val="20"/>
        </w:rPr>
        <w:t xml:space="preserve">    Telefon ……………………………………………………</w:t>
      </w:r>
    </w:p>
    <w:p w:rsidR="00871D82" w:rsidRPr="00667DF2" w:rsidRDefault="00871D82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871D82" w:rsidRDefault="00871D82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3/ Dotychczasowe doświadczenie w realizacji zadań w zakresie prowadzenia programów korekcyjno-edukacyjnych oraz psychologiczno-terapeutycznych indywidualnych/ grupowych dla osób stosujących przemoc.</w:t>
      </w:r>
      <w:bookmarkStart w:id="0" w:name="_GoBack"/>
      <w:bookmarkEnd w:id="0"/>
    </w:p>
    <w:p w:rsidR="00871D82" w:rsidRDefault="00871D82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D82" w:rsidRPr="00667DF2" w:rsidRDefault="00871D82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871D82" w:rsidRDefault="00871D82" w:rsidP="0058060A">
      <w:pPr>
        <w:tabs>
          <w:tab w:val="left" w:pos="6480"/>
        </w:tabs>
        <w:spacing w:after="0" w:line="360" w:lineRule="auto"/>
        <w:ind w:left="360" w:hanging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4/ Miejsce realizacji zadania  </w:t>
      </w:r>
      <w:r w:rsidRPr="00667DF2"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…………………………………………………………...………………………………….</w:t>
      </w:r>
    </w:p>
    <w:p w:rsidR="00871D82" w:rsidRPr="00667DF2" w:rsidRDefault="00871D82" w:rsidP="007C7EA8">
      <w:pPr>
        <w:tabs>
          <w:tab w:val="left" w:pos="6480"/>
        </w:tabs>
        <w:spacing w:after="0" w:line="360" w:lineRule="auto"/>
        <w:ind w:left="360" w:hanging="3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71D82" w:rsidRDefault="00871D82" w:rsidP="0058060A">
      <w:pPr>
        <w:tabs>
          <w:tab w:val="left" w:pos="6480"/>
        </w:tabs>
        <w:spacing w:after="0" w:line="360" w:lineRule="auto"/>
        <w:ind w:left="360" w:hanging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5</w:t>
      </w:r>
      <w:r w:rsidRPr="00667DF2">
        <w:rPr>
          <w:rFonts w:ascii="Tahoma" w:hAnsi="Tahoma" w:cs="Tahoma"/>
          <w:b/>
          <w:bCs/>
          <w:sz w:val="20"/>
          <w:szCs w:val="20"/>
        </w:rPr>
        <w:t>/  Termin realizacji</w:t>
      </w:r>
      <w:r>
        <w:rPr>
          <w:rFonts w:ascii="Tahoma" w:hAnsi="Tahoma" w:cs="Tahoma"/>
          <w:b/>
          <w:bCs/>
          <w:sz w:val="20"/>
          <w:szCs w:val="20"/>
        </w:rPr>
        <w:t xml:space="preserve"> zadania</w:t>
      </w:r>
      <w:r w:rsidRPr="00667DF2">
        <w:rPr>
          <w:rFonts w:ascii="Tahoma" w:hAnsi="Tahoma" w:cs="Tahoma"/>
          <w:b/>
          <w:bCs/>
          <w:sz w:val="20"/>
          <w:szCs w:val="20"/>
        </w:rPr>
        <w:t xml:space="preserve"> od……………………. do …………………..</w:t>
      </w:r>
    </w:p>
    <w:p w:rsidR="00871D82" w:rsidRPr="00667DF2" w:rsidRDefault="00871D82" w:rsidP="0058060A">
      <w:pPr>
        <w:tabs>
          <w:tab w:val="left" w:pos="6480"/>
        </w:tabs>
        <w:spacing w:after="0" w:line="360" w:lineRule="auto"/>
        <w:ind w:left="360" w:hanging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871D82" w:rsidRDefault="00871D82" w:rsidP="0058060A">
      <w:pPr>
        <w:tabs>
          <w:tab w:val="left" w:pos="6480"/>
        </w:tabs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6/ Formy, metody stosowane w pracy z pacjentami</w:t>
      </w:r>
      <w:r w:rsidRPr="00667DF2">
        <w:rPr>
          <w:rFonts w:ascii="Tahoma" w:hAnsi="Tahoma" w:cs="Tahoma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:rsidR="00871D82" w:rsidRPr="00667DF2" w:rsidRDefault="00871D82" w:rsidP="0058060A">
      <w:pPr>
        <w:tabs>
          <w:tab w:val="left" w:pos="6480"/>
        </w:tabs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71D82" w:rsidRPr="00667DF2" w:rsidRDefault="00871D82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7</w:t>
      </w:r>
      <w:r w:rsidRPr="00667DF2">
        <w:rPr>
          <w:rFonts w:ascii="Tahoma" w:hAnsi="Tahoma" w:cs="Tahoma"/>
          <w:b/>
          <w:bCs/>
          <w:sz w:val="20"/>
          <w:szCs w:val="20"/>
        </w:rPr>
        <w:t>/ Adresac</w:t>
      </w:r>
      <w:r>
        <w:rPr>
          <w:rFonts w:ascii="Tahoma" w:hAnsi="Tahoma" w:cs="Tahoma"/>
          <w:b/>
          <w:bCs/>
          <w:sz w:val="20"/>
          <w:szCs w:val="20"/>
        </w:rPr>
        <w:t>i  ………………………………………………………………………………………..</w:t>
      </w:r>
    </w:p>
    <w:p w:rsidR="00871D82" w:rsidRPr="00667DF2" w:rsidRDefault="00871D82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67DF2">
        <w:rPr>
          <w:rFonts w:ascii="Tahoma" w:hAnsi="Tahoma" w:cs="Tahoma"/>
          <w:b/>
          <w:bCs/>
          <w:sz w:val="20"/>
          <w:szCs w:val="20"/>
        </w:rPr>
        <w:t xml:space="preserve">     </w:t>
      </w:r>
    </w:p>
    <w:p w:rsidR="00871D82" w:rsidRPr="00667DF2" w:rsidRDefault="00871D82" w:rsidP="0058060A">
      <w:pPr>
        <w:tabs>
          <w:tab w:val="left" w:pos="6480"/>
        </w:tabs>
        <w:spacing w:after="0" w:line="360" w:lineRule="auto"/>
        <w:ind w:left="360" w:hanging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8/ Inne </w:t>
      </w:r>
      <w:r w:rsidRPr="00667DF2">
        <w:rPr>
          <w:rFonts w:ascii="Tahoma" w:hAnsi="Tahoma" w:cs="Tahoma"/>
          <w:b/>
          <w:bCs/>
          <w:sz w:val="20"/>
          <w:szCs w:val="20"/>
        </w:rPr>
        <w:t>informacje i uwagi mogące mieć znaczenie p</w:t>
      </w:r>
      <w:r>
        <w:rPr>
          <w:rFonts w:ascii="Tahoma" w:hAnsi="Tahoma" w:cs="Tahoma"/>
          <w:b/>
          <w:bCs/>
          <w:sz w:val="20"/>
          <w:szCs w:val="20"/>
        </w:rPr>
        <w:t>rzy wyborze oferty</w:t>
      </w:r>
      <w:r w:rsidRPr="00667DF2">
        <w:rPr>
          <w:rFonts w:ascii="Tahoma" w:hAnsi="Tahoma" w:cs="Tahoma"/>
          <w:b/>
          <w:bCs/>
          <w:sz w:val="20"/>
          <w:szCs w:val="20"/>
        </w:rPr>
        <w:t xml:space="preserve"> ...…..</w:t>
      </w:r>
    </w:p>
    <w:p w:rsidR="00871D82" w:rsidRPr="00667DF2" w:rsidRDefault="00871D82" w:rsidP="0058060A">
      <w:pPr>
        <w:pStyle w:val="Title"/>
        <w:jc w:val="left"/>
        <w:rPr>
          <w:rFonts w:ascii="Tahoma" w:hAnsi="Tahoma" w:cs="Tahoma"/>
          <w:bCs w:val="0"/>
          <w:sz w:val="20"/>
          <w:szCs w:val="20"/>
        </w:rPr>
      </w:pPr>
      <w:r w:rsidRPr="00667DF2">
        <w:rPr>
          <w:rFonts w:ascii="Tahoma" w:hAnsi="Tahoma" w:cs="Tahoma"/>
          <w:b w:val="0"/>
          <w:bCs w:val="0"/>
          <w:sz w:val="20"/>
          <w:szCs w:val="20"/>
        </w:rPr>
        <w:t>………………………………………………………………………………………………..................................................</w:t>
      </w:r>
    </w:p>
    <w:p w:rsidR="00871D82" w:rsidRPr="00667DF2" w:rsidRDefault="00871D82" w:rsidP="0058060A">
      <w:pPr>
        <w:pStyle w:val="Title"/>
        <w:rPr>
          <w:rFonts w:ascii="Tahoma" w:hAnsi="Tahoma" w:cs="Tahoma"/>
          <w:bCs w:val="0"/>
          <w:sz w:val="20"/>
          <w:szCs w:val="20"/>
        </w:rPr>
      </w:pPr>
    </w:p>
    <w:p w:rsidR="00871D82" w:rsidRPr="00667DF2" w:rsidRDefault="00871D82" w:rsidP="0058060A">
      <w:pPr>
        <w:pStyle w:val="Title"/>
        <w:rPr>
          <w:rFonts w:ascii="Tahoma" w:hAnsi="Tahoma" w:cs="Tahoma"/>
          <w:bCs w:val="0"/>
          <w:sz w:val="20"/>
          <w:szCs w:val="20"/>
        </w:rPr>
      </w:pPr>
    </w:p>
    <w:p w:rsidR="00871D82" w:rsidRPr="00667DF2" w:rsidRDefault="00871D82" w:rsidP="0058060A">
      <w:pPr>
        <w:pStyle w:val="Title"/>
        <w:rPr>
          <w:rFonts w:ascii="Tahoma" w:hAnsi="Tahoma" w:cs="Tahoma"/>
          <w:bCs w:val="0"/>
          <w:sz w:val="20"/>
          <w:szCs w:val="20"/>
        </w:rPr>
      </w:pPr>
    </w:p>
    <w:p w:rsidR="00871D82" w:rsidRPr="00667DF2" w:rsidRDefault="00871D82" w:rsidP="0058060A">
      <w:pPr>
        <w:pStyle w:val="Title"/>
        <w:rPr>
          <w:rFonts w:ascii="Tahoma" w:hAnsi="Tahoma" w:cs="Tahoma"/>
          <w:bCs w:val="0"/>
          <w:sz w:val="20"/>
          <w:szCs w:val="20"/>
        </w:rPr>
      </w:pPr>
    </w:p>
    <w:p w:rsidR="00871D82" w:rsidRPr="00667DF2" w:rsidRDefault="00871D82" w:rsidP="0058060A">
      <w:pPr>
        <w:pStyle w:val="Title"/>
        <w:rPr>
          <w:rFonts w:ascii="Tahoma" w:hAnsi="Tahoma" w:cs="Tahoma"/>
          <w:bCs w:val="0"/>
          <w:sz w:val="20"/>
          <w:szCs w:val="20"/>
        </w:rPr>
      </w:pPr>
    </w:p>
    <w:p w:rsidR="00871D82" w:rsidRDefault="00871D82" w:rsidP="0058060A">
      <w:pPr>
        <w:pStyle w:val="Title"/>
        <w:jc w:val="left"/>
        <w:rPr>
          <w:rFonts w:ascii="Tahoma" w:hAnsi="Tahoma" w:cs="Tahoma"/>
          <w:bCs w:val="0"/>
          <w:sz w:val="20"/>
          <w:szCs w:val="20"/>
        </w:rPr>
      </w:pPr>
    </w:p>
    <w:p w:rsidR="00871D82" w:rsidRDefault="00871D82" w:rsidP="0058060A">
      <w:pPr>
        <w:pStyle w:val="Title"/>
        <w:jc w:val="left"/>
        <w:rPr>
          <w:rFonts w:ascii="Tahoma" w:hAnsi="Tahoma" w:cs="Tahoma"/>
          <w:bCs w:val="0"/>
          <w:sz w:val="20"/>
          <w:szCs w:val="20"/>
        </w:rPr>
      </w:pPr>
    </w:p>
    <w:p w:rsidR="00871D82" w:rsidRDefault="00871D82" w:rsidP="0058060A">
      <w:pPr>
        <w:pStyle w:val="Title"/>
        <w:jc w:val="left"/>
        <w:rPr>
          <w:rFonts w:ascii="Tahoma" w:hAnsi="Tahoma" w:cs="Tahoma"/>
          <w:bCs w:val="0"/>
          <w:sz w:val="20"/>
          <w:szCs w:val="20"/>
        </w:rPr>
      </w:pPr>
    </w:p>
    <w:p w:rsidR="00871D82" w:rsidRDefault="00871D82" w:rsidP="0058060A">
      <w:pPr>
        <w:pStyle w:val="Title"/>
        <w:jc w:val="left"/>
        <w:rPr>
          <w:rFonts w:ascii="Tahoma" w:hAnsi="Tahoma" w:cs="Tahoma"/>
          <w:bCs w:val="0"/>
          <w:sz w:val="20"/>
          <w:szCs w:val="20"/>
        </w:rPr>
      </w:pPr>
    </w:p>
    <w:p w:rsidR="00871D82" w:rsidRDefault="00871D82" w:rsidP="0058060A">
      <w:pPr>
        <w:pStyle w:val="Title"/>
        <w:jc w:val="left"/>
        <w:rPr>
          <w:rFonts w:ascii="Tahoma" w:hAnsi="Tahoma" w:cs="Tahoma"/>
          <w:bCs w:val="0"/>
          <w:sz w:val="20"/>
          <w:szCs w:val="20"/>
        </w:rPr>
      </w:pPr>
    </w:p>
    <w:p w:rsidR="00871D82" w:rsidRDefault="00871D82" w:rsidP="00D2448E">
      <w:pPr>
        <w:rPr>
          <w:rFonts w:ascii="Tahoma" w:hAnsi="Tahoma" w:cs="Tahoma"/>
          <w:b/>
          <w:bCs/>
          <w:sz w:val="20"/>
          <w:szCs w:val="20"/>
        </w:rPr>
        <w:sectPr w:rsidR="00871D82">
          <w:pgSz w:w="11906" w:h="16838"/>
          <w:pgMar w:top="1134" w:right="1418" w:bottom="1418" w:left="1418" w:header="0" w:footer="0" w:gutter="0"/>
          <w:cols w:space="708"/>
          <w:docGrid w:linePitch="360"/>
        </w:sectPr>
      </w:pPr>
    </w:p>
    <w:p w:rsidR="00871D82" w:rsidRDefault="00871D82" w:rsidP="006B4641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III</w:t>
      </w:r>
    </w:p>
    <w:p w:rsidR="00871D82" w:rsidRDefault="00871D82" w:rsidP="00D2448E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a) Wykaz wybranych do realizacji form i koszty osobowe na rok 2019</w:t>
      </w:r>
    </w:p>
    <w:tbl>
      <w:tblPr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3862"/>
        <w:gridCol w:w="1617"/>
        <w:gridCol w:w="1786"/>
        <w:gridCol w:w="1964"/>
        <w:gridCol w:w="1795"/>
        <w:gridCol w:w="1825"/>
        <w:gridCol w:w="1609"/>
      </w:tblGrid>
      <w:tr w:rsidR="00871D82" w:rsidTr="00F14E53">
        <w:tc>
          <w:tcPr>
            <w:tcW w:w="494" w:type="dxa"/>
          </w:tcPr>
          <w:p w:rsidR="00871D82" w:rsidRDefault="00871D82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71D82" w:rsidRDefault="00871D82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62" w:type="dxa"/>
          </w:tcPr>
          <w:p w:rsidR="00871D82" w:rsidRDefault="00871D82" w:rsidP="00F14E53">
            <w:pPr>
              <w:spacing w:before="12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Zadanie</w:t>
            </w:r>
          </w:p>
          <w:p w:rsidR="00871D82" w:rsidRDefault="00871D82" w:rsidP="00F14E53">
            <w:pPr>
              <w:spacing w:before="12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 realizacji</w:t>
            </w:r>
          </w:p>
        </w:tc>
        <w:tc>
          <w:tcPr>
            <w:tcW w:w="1617" w:type="dxa"/>
          </w:tcPr>
          <w:p w:rsidR="00871D82" w:rsidRDefault="00871D82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Koszt jednostkowy</w:t>
            </w:r>
          </w:p>
          <w:p w:rsidR="00871D82" w:rsidRDefault="00871D82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godziny (brutto)</w:t>
            </w:r>
          </w:p>
        </w:tc>
        <w:tc>
          <w:tcPr>
            <w:tcW w:w="1786" w:type="dxa"/>
          </w:tcPr>
          <w:p w:rsidR="00871D82" w:rsidRDefault="00871D82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71D82" w:rsidRDefault="00871D82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Liczba</w:t>
            </w:r>
          </w:p>
          <w:p w:rsidR="00871D82" w:rsidRDefault="00871D82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godzin </w:t>
            </w:r>
          </w:p>
        </w:tc>
        <w:tc>
          <w:tcPr>
            <w:tcW w:w="1964" w:type="dxa"/>
          </w:tcPr>
          <w:p w:rsidR="00871D82" w:rsidRDefault="00871D82" w:rsidP="00F14E53">
            <w:pPr>
              <w:pStyle w:val="Heading7"/>
              <w:spacing w:before="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871D82" w:rsidRDefault="00871D82" w:rsidP="00F14E53">
            <w:pPr>
              <w:pStyle w:val="Heading7"/>
              <w:spacing w:before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Koszt ogólny</w:t>
            </w:r>
          </w:p>
          <w:p w:rsidR="00871D82" w:rsidRDefault="00871D82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(brutto)</w:t>
            </w:r>
          </w:p>
        </w:tc>
        <w:tc>
          <w:tcPr>
            <w:tcW w:w="1795" w:type="dxa"/>
          </w:tcPr>
          <w:p w:rsidR="00871D82" w:rsidRDefault="00871D82" w:rsidP="00F14E53">
            <w:pPr>
              <w:spacing w:before="12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Inne źródła finansowania (również wkład własny)</w:t>
            </w:r>
          </w:p>
        </w:tc>
        <w:tc>
          <w:tcPr>
            <w:tcW w:w="1825" w:type="dxa"/>
          </w:tcPr>
          <w:p w:rsidR="00871D82" w:rsidRDefault="00871D82" w:rsidP="00F14E53">
            <w:pPr>
              <w:pStyle w:val="Heading7"/>
              <w:spacing w:before="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871D82" w:rsidRDefault="00871D82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Oczekiwana kwota dofinansowania)</w:t>
            </w:r>
          </w:p>
        </w:tc>
        <w:tc>
          <w:tcPr>
            <w:tcW w:w="1609" w:type="dxa"/>
          </w:tcPr>
          <w:p w:rsidR="00871D82" w:rsidRDefault="00871D82" w:rsidP="00F14E53">
            <w:pPr>
              <w:spacing w:before="12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71D82" w:rsidRDefault="00871D82" w:rsidP="00F14E53">
            <w:pPr>
              <w:spacing w:before="12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Uwagi</w:t>
            </w:r>
          </w:p>
        </w:tc>
      </w:tr>
      <w:tr w:rsidR="00871D82" w:rsidTr="00F14E53">
        <w:tc>
          <w:tcPr>
            <w:tcW w:w="494" w:type="dxa"/>
          </w:tcPr>
          <w:p w:rsidR="00871D82" w:rsidRDefault="00871D82" w:rsidP="00F14E53">
            <w:pPr>
              <w:spacing w:after="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871D82" w:rsidRDefault="00871D82" w:rsidP="00F14E53">
            <w:pPr>
              <w:spacing w:after="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3862" w:type="dxa"/>
          </w:tcPr>
          <w:p w:rsidR="00871D82" w:rsidRDefault="00871D82" w:rsidP="00F14E5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korekcyjno-edukacyjny indywidualny/grupowy</w:t>
            </w:r>
          </w:p>
        </w:tc>
        <w:tc>
          <w:tcPr>
            <w:tcW w:w="1617" w:type="dxa"/>
          </w:tcPr>
          <w:p w:rsidR="00871D82" w:rsidRDefault="00871D82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</w:tcPr>
          <w:p w:rsidR="00871D82" w:rsidRDefault="00871D82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:rsidR="00871D82" w:rsidRDefault="00871D82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871D82" w:rsidRDefault="00871D82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871D82" w:rsidRDefault="00871D82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</w:tcPr>
          <w:p w:rsidR="00871D82" w:rsidRDefault="00871D82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71D82" w:rsidTr="00F14E53">
        <w:tc>
          <w:tcPr>
            <w:tcW w:w="494" w:type="dxa"/>
          </w:tcPr>
          <w:p w:rsidR="00871D82" w:rsidRDefault="00871D82" w:rsidP="00F14E53">
            <w:pPr>
              <w:spacing w:after="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871D82" w:rsidRDefault="00871D82" w:rsidP="00F14E53">
            <w:pPr>
              <w:spacing w:after="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3862" w:type="dxa"/>
          </w:tcPr>
          <w:p w:rsidR="00871D82" w:rsidRDefault="00871D82" w:rsidP="00F14E5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7" w:type="dxa"/>
          </w:tcPr>
          <w:p w:rsidR="00871D82" w:rsidRDefault="00871D82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</w:tcPr>
          <w:p w:rsidR="00871D82" w:rsidRDefault="00871D82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:rsidR="00871D82" w:rsidRDefault="00871D82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871D82" w:rsidRDefault="00871D82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871D82" w:rsidRDefault="00871D82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</w:tcPr>
          <w:p w:rsidR="00871D82" w:rsidRDefault="00871D82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71D82" w:rsidTr="00F14E53">
        <w:tc>
          <w:tcPr>
            <w:tcW w:w="494" w:type="dxa"/>
          </w:tcPr>
          <w:p w:rsidR="00871D82" w:rsidRDefault="00871D82" w:rsidP="00F14E5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71D82" w:rsidRDefault="00871D82" w:rsidP="00F14E5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79" w:type="dxa"/>
            <w:gridSpan w:val="2"/>
          </w:tcPr>
          <w:p w:rsidR="00871D82" w:rsidRDefault="00871D82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86" w:type="dxa"/>
          </w:tcPr>
          <w:p w:rsidR="00871D82" w:rsidRDefault="00871D82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:rsidR="00871D82" w:rsidRDefault="00871D82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871D82" w:rsidRDefault="00871D82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871D82" w:rsidRDefault="00871D82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</w:tcPr>
          <w:p w:rsidR="00871D82" w:rsidRDefault="00871D82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871D82" w:rsidRDefault="00871D82" w:rsidP="00D2448E">
      <w:pPr>
        <w:tabs>
          <w:tab w:val="left" w:pos="192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871D82" w:rsidRDefault="00871D82" w:rsidP="006B4641">
      <w:pPr>
        <w:tabs>
          <w:tab w:val="left" w:pos="192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b)  Wykaz wybranych do realizacji form i koszty osobowe na rok 2020</w:t>
      </w:r>
    </w:p>
    <w:tbl>
      <w:tblPr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3862"/>
        <w:gridCol w:w="1617"/>
        <w:gridCol w:w="1786"/>
        <w:gridCol w:w="1964"/>
        <w:gridCol w:w="1795"/>
        <w:gridCol w:w="1825"/>
        <w:gridCol w:w="1609"/>
      </w:tblGrid>
      <w:tr w:rsidR="00871D82" w:rsidTr="00907D19">
        <w:tc>
          <w:tcPr>
            <w:tcW w:w="494" w:type="dxa"/>
          </w:tcPr>
          <w:p w:rsidR="00871D82" w:rsidRDefault="00871D82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71D82" w:rsidRDefault="00871D82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62" w:type="dxa"/>
          </w:tcPr>
          <w:p w:rsidR="00871D82" w:rsidRDefault="00871D82" w:rsidP="00907D19">
            <w:pPr>
              <w:spacing w:before="12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Zadanie</w:t>
            </w:r>
          </w:p>
          <w:p w:rsidR="00871D82" w:rsidRDefault="00871D82" w:rsidP="00907D19">
            <w:pPr>
              <w:spacing w:before="12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 realizacji</w:t>
            </w:r>
          </w:p>
        </w:tc>
        <w:tc>
          <w:tcPr>
            <w:tcW w:w="1617" w:type="dxa"/>
          </w:tcPr>
          <w:p w:rsidR="00871D82" w:rsidRDefault="00871D82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Koszt jednostkowy</w:t>
            </w:r>
          </w:p>
          <w:p w:rsidR="00871D82" w:rsidRDefault="00871D82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godziny (brutto)</w:t>
            </w:r>
          </w:p>
        </w:tc>
        <w:tc>
          <w:tcPr>
            <w:tcW w:w="1786" w:type="dxa"/>
          </w:tcPr>
          <w:p w:rsidR="00871D82" w:rsidRDefault="00871D82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71D82" w:rsidRDefault="00871D82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Liczba</w:t>
            </w:r>
          </w:p>
          <w:p w:rsidR="00871D82" w:rsidRDefault="00871D82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godzin </w:t>
            </w:r>
          </w:p>
        </w:tc>
        <w:tc>
          <w:tcPr>
            <w:tcW w:w="1964" w:type="dxa"/>
          </w:tcPr>
          <w:p w:rsidR="00871D82" w:rsidRDefault="00871D82" w:rsidP="00907D19">
            <w:pPr>
              <w:pStyle w:val="Heading7"/>
              <w:spacing w:before="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871D82" w:rsidRDefault="00871D82" w:rsidP="00907D19">
            <w:pPr>
              <w:pStyle w:val="Heading7"/>
              <w:spacing w:before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Koszt ogólny</w:t>
            </w:r>
          </w:p>
          <w:p w:rsidR="00871D82" w:rsidRDefault="00871D82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(brutto)</w:t>
            </w:r>
          </w:p>
        </w:tc>
        <w:tc>
          <w:tcPr>
            <w:tcW w:w="1795" w:type="dxa"/>
          </w:tcPr>
          <w:p w:rsidR="00871D82" w:rsidRDefault="00871D82" w:rsidP="00907D19">
            <w:pPr>
              <w:spacing w:before="12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Inne źródła finansowania (również wkład własny)</w:t>
            </w:r>
          </w:p>
        </w:tc>
        <w:tc>
          <w:tcPr>
            <w:tcW w:w="1825" w:type="dxa"/>
          </w:tcPr>
          <w:p w:rsidR="00871D82" w:rsidRDefault="00871D82" w:rsidP="00907D19">
            <w:pPr>
              <w:pStyle w:val="Heading7"/>
              <w:spacing w:before="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871D82" w:rsidRDefault="00871D82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Oczekiwana kwota dofinansowania)</w:t>
            </w:r>
          </w:p>
        </w:tc>
        <w:tc>
          <w:tcPr>
            <w:tcW w:w="1609" w:type="dxa"/>
          </w:tcPr>
          <w:p w:rsidR="00871D82" w:rsidRDefault="00871D82" w:rsidP="00907D19">
            <w:pPr>
              <w:spacing w:before="12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71D82" w:rsidRDefault="00871D82" w:rsidP="00907D19">
            <w:pPr>
              <w:spacing w:before="12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Uwagi</w:t>
            </w:r>
          </w:p>
        </w:tc>
      </w:tr>
      <w:tr w:rsidR="00871D82" w:rsidTr="00907D19">
        <w:tc>
          <w:tcPr>
            <w:tcW w:w="494" w:type="dxa"/>
          </w:tcPr>
          <w:p w:rsidR="00871D82" w:rsidRDefault="00871D82" w:rsidP="00907D19">
            <w:pPr>
              <w:spacing w:after="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871D82" w:rsidRDefault="00871D82" w:rsidP="00907D19">
            <w:pPr>
              <w:spacing w:after="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3862" w:type="dxa"/>
          </w:tcPr>
          <w:p w:rsidR="00871D82" w:rsidRDefault="00871D82" w:rsidP="00907D1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korekcyjno-edukacyjny indywidualny/grupowy</w:t>
            </w:r>
          </w:p>
        </w:tc>
        <w:tc>
          <w:tcPr>
            <w:tcW w:w="1617" w:type="dxa"/>
          </w:tcPr>
          <w:p w:rsidR="00871D82" w:rsidRDefault="00871D82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</w:tcPr>
          <w:p w:rsidR="00871D82" w:rsidRDefault="00871D82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:rsidR="00871D82" w:rsidRDefault="00871D82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871D82" w:rsidRDefault="00871D82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871D82" w:rsidRDefault="00871D82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</w:tcPr>
          <w:p w:rsidR="00871D82" w:rsidRDefault="00871D82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71D82" w:rsidTr="00907D19">
        <w:tc>
          <w:tcPr>
            <w:tcW w:w="494" w:type="dxa"/>
          </w:tcPr>
          <w:p w:rsidR="00871D82" w:rsidRDefault="00871D82" w:rsidP="00907D19">
            <w:pPr>
              <w:spacing w:after="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871D82" w:rsidRDefault="00871D82" w:rsidP="00907D19">
            <w:pPr>
              <w:spacing w:after="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3862" w:type="dxa"/>
          </w:tcPr>
          <w:p w:rsidR="00871D82" w:rsidRDefault="00871D82" w:rsidP="00907D1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7" w:type="dxa"/>
          </w:tcPr>
          <w:p w:rsidR="00871D82" w:rsidRDefault="00871D82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</w:tcPr>
          <w:p w:rsidR="00871D82" w:rsidRDefault="00871D82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:rsidR="00871D82" w:rsidRDefault="00871D82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871D82" w:rsidRDefault="00871D82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871D82" w:rsidRDefault="00871D82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</w:tcPr>
          <w:p w:rsidR="00871D82" w:rsidRDefault="00871D82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71D82" w:rsidTr="00907D19">
        <w:tc>
          <w:tcPr>
            <w:tcW w:w="494" w:type="dxa"/>
          </w:tcPr>
          <w:p w:rsidR="00871D82" w:rsidRDefault="00871D82" w:rsidP="00907D1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71D82" w:rsidRDefault="00871D82" w:rsidP="00907D1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79" w:type="dxa"/>
            <w:gridSpan w:val="2"/>
          </w:tcPr>
          <w:p w:rsidR="00871D82" w:rsidRDefault="00871D82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86" w:type="dxa"/>
          </w:tcPr>
          <w:p w:rsidR="00871D82" w:rsidRDefault="00871D82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:rsidR="00871D82" w:rsidRDefault="00871D82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871D82" w:rsidRDefault="00871D82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871D82" w:rsidRDefault="00871D82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</w:tcPr>
          <w:p w:rsidR="00871D82" w:rsidRDefault="00871D82" w:rsidP="00907D19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871D82" w:rsidRDefault="00871D82" w:rsidP="006B4641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871D82" w:rsidRDefault="00871D82" w:rsidP="006B4641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871D82" w:rsidRDefault="00871D82" w:rsidP="00D2448E">
      <w:pPr>
        <w:tabs>
          <w:tab w:val="left" w:pos="192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Koszt programu na lata 2019-2020 ogółem  ……………………………………………….</w:t>
      </w:r>
    </w:p>
    <w:p w:rsidR="00871D82" w:rsidRDefault="00871D82" w:rsidP="00D2448E">
      <w:pPr>
        <w:tabs>
          <w:tab w:val="left" w:pos="192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871D82" w:rsidRDefault="00871D82" w:rsidP="00D2448E">
      <w:pPr>
        <w:tabs>
          <w:tab w:val="left" w:pos="192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871D82" w:rsidRDefault="00871D82" w:rsidP="00D2448E">
      <w:pPr>
        <w:tabs>
          <w:tab w:val="left" w:pos="192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871D82" w:rsidRDefault="00871D82" w:rsidP="00D2448E">
      <w:pPr>
        <w:tabs>
          <w:tab w:val="left" w:pos="192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871D82" w:rsidRDefault="00871D82" w:rsidP="0058060A">
      <w:pPr>
        <w:pStyle w:val="Title"/>
        <w:jc w:val="left"/>
        <w:rPr>
          <w:rFonts w:ascii="Tahoma" w:hAnsi="Tahoma" w:cs="Tahoma"/>
          <w:bCs w:val="0"/>
          <w:sz w:val="20"/>
          <w:szCs w:val="20"/>
        </w:rPr>
      </w:pPr>
    </w:p>
    <w:p w:rsidR="00871D82" w:rsidRDefault="00871D82" w:rsidP="00D2448E">
      <w:pPr>
        <w:pStyle w:val="Title"/>
        <w:jc w:val="left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Data……………………………                                                                          Podpis i pieczątka oferenta…………………………………….</w:t>
      </w:r>
    </w:p>
    <w:p w:rsidR="00871D82" w:rsidRPr="00CF76E7" w:rsidRDefault="00871D82" w:rsidP="0058060A">
      <w:pPr>
        <w:pStyle w:val="Title"/>
        <w:jc w:val="left"/>
        <w:rPr>
          <w:rFonts w:ascii="Tahoma" w:hAnsi="Tahoma" w:cs="Tahoma"/>
          <w:bCs w:val="0"/>
          <w:sz w:val="20"/>
          <w:szCs w:val="20"/>
        </w:rPr>
        <w:sectPr w:rsidR="00871D82" w:rsidRPr="00CF76E7" w:rsidSect="006B4641">
          <w:pgSz w:w="16838" w:h="11906" w:orient="landscape"/>
          <w:pgMar w:top="567" w:right="1134" w:bottom="567" w:left="1418" w:header="0" w:footer="0" w:gutter="0"/>
          <w:cols w:space="708"/>
          <w:docGrid w:linePitch="360"/>
        </w:sectPr>
      </w:pPr>
    </w:p>
    <w:p w:rsidR="00871D82" w:rsidRPr="00667DF2" w:rsidRDefault="00871D82" w:rsidP="0058060A">
      <w:pPr>
        <w:pStyle w:val="Heading1"/>
        <w:ind w:left="2832" w:firstLine="708"/>
        <w:jc w:val="right"/>
        <w:rPr>
          <w:b w:val="0"/>
          <w:sz w:val="20"/>
          <w:szCs w:val="20"/>
        </w:rPr>
      </w:pPr>
      <w:r w:rsidRPr="00667DF2">
        <w:rPr>
          <w:b w:val="0"/>
          <w:sz w:val="20"/>
          <w:szCs w:val="20"/>
        </w:rPr>
        <w:t>Załącznik nr 1 do Formularza Ofertowego.</w:t>
      </w:r>
    </w:p>
    <w:p w:rsidR="00871D82" w:rsidRPr="00667DF2" w:rsidRDefault="00871D82" w:rsidP="0058060A">
      <w:pPr>
        <w:rPr>
          <w:rFonts w:ascii="Tahoma" w:hAnsi="Tahoma" w:cs="Tahoma"/>
          <w:sz w:val="20"/>
          <w:szCs w:val="20"/>
        </w:rPr>
      </w:pPr>
      <w:r w:rsidRPr="00667DF2">
        <w:rPr>
          <w:rFonts w:ascii="Tahoma" w:hAnsi="Tahoma" w:cs="Tahoma"/>
          <w:sz w:val="20"/>
          <w:szCs w:val="20"/>
        </w:rPr>
        <w:t>Dane oferenta lub pieczęć firmowa</w:t>
      </w:r>
    </w:p>
    <w:p w:rsidR="00871D82" w:rsidRPr="00667DF2" w:rsidRDefault="00871D82" w:rsidP="0058060A">
      <w:pPr>
        <w:rPr>
          <w:rFonts w:ascii="Tahoma" w:hAnsi="Tahoma" w:cs="Tahoma"/>
          <w:sz w:val="20"/>
          <w:szCs w:val="20"/>
        </w:rPr>
      </w:pPr>
      <w:r w:rsidRPr="00667DF2">
        <w:rPr>
          <w:rFonts w:ascii="Tahoma" w:hAnsi="Tahoma" w:cs="Tahoma"/>
          <w:sz w:val="20"/>
          <w:szCs w:val="20"/>
        </w:rPr>
        <w:t>………………………………….</w:t>
      </w:r>
    </w:p>
    <w:p w:rsidR="00871D82" w:rsidRPr="00667DF2" w:rsidRDefault="00871D82" w:rsidP="0058060A">
      <w:pPr>
        <w:rPr>
          <w:rFonts w:ascii="Tahoma" w:hAnsi="Tahoma" w:cs="Tahoma"/>
          <w:sz w:val="20"/>
          <w:szCs w:val="20"/>
        </w:rPr>
      </w:pPr>
      <w:r w:rsidRPr="00667DF2">
        <w:rPr>
          <w:rFonts w:ascii="Tahoma" w:hAnsi="Tahoma" w:cs="Tahoma"/>
          <w:sz w:val="20"/>
          <w:szCs w:val="20"/>
        </w:rPr>
        <w:t>………………………………….</w:t>
      </w:r>
    </w:p>
    <w:p w:rsidR="00871D82" w:rsidRPr="00667DF2" w:rsidRDefault="00871D82" w:rsidP="0058060A">
      <w:pPr>
        <w:rPr>
          <w:rFonts w:ascii="Tahoma" w:hAnsi="Tahoma" w:cs="Tahoma"/>
          <w:sz w:val="20"/>
          <w:szCs w:val="20"/>
        </w:rPr>
      </w:pPr>
      <w:r w:rsidRPr="00667DF2">
        <w:rPr>
          <w:rFonts w:ascii="Tahoma" w:hAnsi="Tahoma" w:cs="Tahoma"/>
          <w:sz w:val="20"/>
          <w:szCs w:val="20"/>
        </w:rPr>
        <w:t>………………………………….</w:t>
      </w:r>
    </w:p>
    <w:p w:rsidR="00871D82" w:rsidRPr="00667DF2" w:rsidRDefault="00871D82" w:rsidP="0058060A">
      <w:pPr>
        <w:pStyle w:val="Heading1"/>
        <w:rPr>
          <w:sz w:val="20"/>
          <w:szCs w:val="20"/>
          <w:u w:val="single"/>
        </w:rPr>
      </w:pPr>
      <w:r w:rsidRPr="00667DF2">
        <w:rPr>
          <w:sz w:val="20"/>
          <w:szCs w:val="20"/>
          <w:u w:val="single"/>
        </w:rPr>
        <w:t>Oświadczenie</w:t>
      </w:r>
    </w:p>
    <w:p w:rsidR="00871D82" w:rsidRPr="00667DF2" w:rsidRDefault="00871D82" w:rsidP="0058060A">
      <w:pPr>
        <w:spacing w:after="0"/>
        <w:rPr>
          <w:rFonts w:ascii="Tahoma" w:hAnsi="Tahoma" w:cs="Tahoma"/>
          <w:sz w:val="20"/>
          <w:szCs w:val="20"/>
        </w:rPr>
      </w:pPr>
    </w:p>
    <w:p w:rsidR="00871D82" w:rsidRPr="00667DF2" w:rsidRDefault="00871D82" w:rsidP="0058060A">
      <w:pPr>
        <w:spacing w:after="0"/>
        <w:rPr>
          <w:rFonts w:ascii="Tahoma" w:hAnsi="Tahoma" w:cs="Tahoma"/>
          <w:sz w:val="20"/>
          <w:szCs w:val="20"/>
        </w:rPr>
      </w:pPr>
    </w:p>
    <w:p w:rsidR="00871D82" w:rsidRPr="00667DF2" w:rsidRDefault="00871D82" w:rsidP="0058060A">
      <w:pPr>
        <w:pStyle w:val="BodyText"/>
        <w:spacing w:after="0" w:line="295" w:lineRule="auto"/>
        <w:ind w:firstLine="708"/>
        <w:rPr>
          <w:rFonts w:ascii="Tahoma" w:hAnsi="Tahoma" w:cs="Tahoma"/>
          <w:sz w:val="20"/>
          <w:szCs w:val="20"/>
        </w:rPr>
      </w:pPr>
    </w:p>
    <w:p w:rsidR="00871D82" w:rsidRPr="00667DF2" w:rsidRDefault="00871D82" w:rsidP="0058060A">
      <w:pPr>
        <w:pStyle w:val="BodyText"/>
        <w:spacing w:after="0" w:line="295" w:lineRule="auto"/>
        <w:ind w:firstLine="708"/>
        <w:rPr>
          <w:rFonts w:ascii="Tahoma" w:hAnsi="Tahoma" w:cs="Tahoma"/>
          <w:sz w:val="20"/>
          <w:szCs w:val="20"/>
        </w:rPr>
      </w:pPr>
      <w:r w:rsidRPr="00667DF2">
        <w:rPr>
          <w:rFonts w:ascii="Tahoma" w:hAnsi="Tahoma" w:cs="Tahoma"/>
          <w:sz w:val="20"/>
          <w:szCs w:val="20"/>
        </w:rPr>
        <w:t>Ja niżej podpisany oświadczam, że:</w:t>
      </w:r>
    </w:p>
    <w:p w:rsidR="00871D82" w:rsidRPr="00667DF2" w:rsidRDefault="00871D82" w:rsidP="0058060A">
      <w:pPr>
        <w:pStyle w:val="BodyText"/>
        <w:spacing w:after="0" w:line="295" w:lineRule="auto"/>
        <w:ind w:firstLine="708"/>
        <w:rPr>
          <w:rFonts w:ascii="Tahoma" w:hAnsi="Tahoma" w:cs="Tahoma"/>
          <w:sz w:val="20"/>
          <w:szCs w:val="20"/>
        </w:rPr>
      </w:pPr>
    </w:p>
    <w:p w:rsidR="00871D82" w:rsidRPr="00667DF2" w:rsidRDefault="00871D82" w:rsidP="0058060A">
      <w:pPr>
        <w:pStyle w:val="BodyText"/>
        <w:numPr>
          <w:ilvl w:val="0"/>
          <w:numId w:val="3"/>
        </w:numPr>
        <w:spacing w:after="0" w:line="295" w:lineRule="auto"/>
        <w:jc w:val="both"/>
        <w:rPr>
          <w:rFonts w:ascii="Tahoma" w:hAnsi="Tahoma" w:cs="Tahoma"/>
          <w:sz w:val="20"/>
          <w:szCs w:val="20"/>
        </w:rPr>
      </w:pPr>
      <w:r w:rsidRPr="00667DF2">
        <w:rPr>
          <w:rFonts w:ascii="Tahoma" w:hAnsi="Tahoma" w:cs="Tahoma"/>
          <w:sz w:val="20"/>
          <w:szCs w:val="20"/>
        </w:rPr>
        <w:t>Zapoznałem się z treścią ogłoszenia, regulaminem i szczegółowymi warunkami konkursu oraz akceptuję zapisy projektu umowy stanowiącej załącznik Nr 1 do warunków szczegółowych.</w:t>
      </w:r>
    </w:p>
    <w:p w:rsidR="00871D82" w:rsidRPr="00667DF2" w:rsidRDefault="00871D82" w:rsidP="0058060A">
      <w:pPr>
        <w:pStyle w:val="BodyText"/>
        <w:spacing w:after="0" w:line="295" w:lineRule="auto"/>
        <w:rPr>
          <w:rFonts w:ascii="Tahoma" w:hAnsi="Tahoma" w:cs="Tahoma"/>
          <w:sz w:val="20"/>
          <w:szCs w:val="20"/>
        </w:rPr>
      </w:pPr>
    </w:p>
    <w:p w:rsidR="00871D82" w:rsidRPr="00667DF2" w:rsidRDefault="00871D82" w:rsidP="0058060A">
      <w:pPr>
        <w:pStyle w:val="BodyText"/>
        <w:numPr>
          <w:ilvl w:val="0"/>
          <w:numId w:val="3"/>
        </w:numPr>
        <w:spacing w:after="0" w:line="295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Oferent</w:t>
      </w:r>
      <w:r w:rsidRPr="00667DF2">
        <w:rPr>
          <w:rFonts w:ascii="Tahoma" w:hAnsi="Tahoma" w:cs="Tahoma"/>
          <w:color w:val="000000"/>
          <w:sz w:val="20"/>
          <w:szCs w:val="20"/>
        </w:rPr>
        <w:t xml:space="preserve"> wykonuj</w:t>
      </w:r>
      <w:r>
        <w:rPr>
          <w:rFonts w:ascii="Tahoma" w:hAnsi="Tahoma" w:cs="Tahoma"/>
          <w:color w:val="000000"/>
          <w:sz w:val="20"/>
          <w:szCs w:val="20"/>
        </w:rPr>
        <w:t>ący świadczenia objęte ofertą</w:t>
      </w:r>
      <w:r w:rsidRPr="00667DF2">
        <w:rPr>
          <w:rFonts w:ascii="Tahoma" w:hAnsi="Tahoma" w:cs="Tahoma"/>
          <w:color w:val="000000"/>
          <w:sz w:val="20"/>
          <w:szCs w:val="20"/>
        </w:rPr>
        <w:t xml:space="preserve"> posiada </w:t>
      </w:r>
      <w:r w:rsidRPr="00667DF2">
        <w:rPr>
          <w:rFonts w:ascii="Tahoma" w:hAnsi="Tahoma" w:cs="Tahoma"/>
          <w:sz w:val="20"/>
          <w:szCs w:val="20"/>
        </w:rPr>
        <w:t>właściwie udokumentowane</w:t>
      </w:r>
      <w:r w:rsidRPr="00667DF2">
        <w:rPr>
          <w:rFonts w:ascii="Tahoma" w:hAnsi="Tahoma" w:cs="Tahoma"/>
          <w:color w:val="000000"/>
          <w:sz w:val="20"/>
          <w:szCs w:val="20"/>
        </w:rPr>
        <w:t xml:space="preserve"> uprawnienia i kwalifikacje</w:t>
      </w:r>
      <w:r w:rsidRPr="00667DF2">
        <w:rPr>
          <w:rFonts w:ascii="Tahoma" w:hAnsi="Tahoma" w:cs="Tahoma"/>
          <w:sz w:val="20"/>
          <w:szCs w:val="20"/>
        </w:rPr>
        <w:t xml:space="preserve">.  </w:t>
      </w:r>
    </w:p>
    <w:p w:rsidR="00871D82" w:rsidRPr="007C7EA8" w:rsidRDefault="00871D82" w:rsidP="007C7EA8">
      <w:pPr>
        <w:spacing w:after="0" w:line="295" w:lineRule="auto"/>
        <w:jc w:val="both"/>
        <w:rPr>
          <w:rFonts w:ascii="Tahoma" w:hAnsi="Tahoma" w:cs="Tahoma"/>
          <w:sz w:val="20"/>
          <w:szCs w:val="20"/>
        </w:rPr>
      </w:pPr>
    </w:p>
    <w:p w:rsidR="00871D82" w:rsidRPr="00667DF2" w:rsidRDefault="00871D82" w:rsidP="0058060A">
      <w:pPr>
        <w:numPr>
          <w:ilvl w:val="0"/>
          <w:numId w:val="3"/>
        </w:numPr>
        <w:spacing w:after="0" w:line="295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Zadanie będzie realizowane</w:t>
      </w:r>
      <w:r w:rsidRPr="00667DF2">
        <w:rPr>
          <w:rFonts w:ascii="Tahoma" w:hAnsi="Tahoma" w:cs="Tahoma"/>
          <w:sz w:val="20"/>
          <w:szCs w:val="20"/>
        </w:rPr>
        <w:t xml:space="preserve"> zgodnie z wymaganiami zawartymi w Szczegółowych Warunkach. </w:t>
      </w:r>
    </w:p>
    <w:p w:rsidR="00871D82" w:rsidRPr="00667DF2" w:rsidRDefault="00871D82" w:rsidP="0058060A">
      <w:pPr>
        <w:pStyle w:val="BodyText"/>
        <w:spacing w:after="0" w:line="295" w:lineRule="auto"/>
        <w:rPr>
          <w:rFonts w:ascii="Tahoma" w:hAnsi="Tahoma" w:cs="Tahoma"/>
          <w:color w:val="000000"/>
          <w:sz w:val="20"/>
          <w:szCs w:val="20"/>
        </w:rPr>
      </w:pPr>
    </w:p>
    <w:p w:rsidR="00871D82" w:rsidRPr="00667DF2" w:rsidRDefault="00871D82" w:rsidP="0058060A">
      <w:pPr>
        <w:pStyle w:val="BodyText"/>
        <w:numPr>
          <w:ilvl w:val="0"/>
          <w:numId w:val="3"/>
        </w:numPr>
        <w:spacing w:after="0" w:line="295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67DF2">
        <w:rPr>
          <w:rFonts w:ascii="Tahoma" w:hAnsi="Tahoma" w:cs="Tahoma"/>
          <w:color w:val="000000"/>
          <w:sz w:val="20"/>
          <w:szCs w:val="20"/>
        </w:rPr>
        <w:t>Dane zawarte w Formularzu Ofertowym są zgodne z aktualnym stanem faktycznym i prawnym.</w:t>
      </w:r>
    </w:p>
    <w:p w:rsidR="00871D82" w:rsidRPr="00667DF2" w:rsidRDefault="00871D82" w:rsidP="0058060A">
      <w:pPr>
        <w:pStyle w:val="BodyText"/>
        <w:spacing w:after="0" w:line="295" w:lineRule="auto"/>
        <w:rPr>
          <w:rFonts w:ascii="Tahoma" w:hAnsi="Tahoma" w:cs="Tahoma"/>
          <w:color w:val="000000"/>
          <w:sz w:val="20"/>
          <w:szCs w:val="20"/>
        </w:rPr>
      </w:pPr>
    </w:p>
    <w:p w:rsidR="00871D82" w:rsidRDefault="00871D82" w:rsidP="0058060A">
      <w:pPr>
        <w:pStyle w:val="BodyText"/>
        <w:numPr>
          <w:ilvl w:val="0"/>
          <w:numId w:val="3"/>
        </w:numPr>
        <w:spacing w:after="0" w:line="295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67DF2">
        <w:rPr>
          <w:rFonts w:ascii="Tahoma" w:hAnsi="Tahoma" w:cs="Tahoma"/>
          <w:color w:val="000000"/>
          <w:sz w:val="20"/>
          <w:szCs w:val="20"/>
        </w:rPr>
        <w:t>Samodzielnie rozliczam/ nie rozliczam się z Urzędem Skarbowym i ZUSem (podkreśl właściwe)</w:t>
      </w:r>
    </w:p>
    <w:p w:rsidR="00871D82" w:rsidRDefault="00871D82" w:rsidP="005F7C30">
      <w:pPr>
        <w:pStyle w:val="BodyText"/>
        <w:spacing w:after="0" w:line="295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871D82" w:rsidRDefault="00871D82" w:rsidP="00F4719F">
      <w:pPr>
        <w:pStyle w:val="BodyText"/>
        <w:spacing w:after="0" w:line="295" w:lineRule="auto"/>
        <w:rPr>
          <w:rFonts w:ascii="Tahoma" w:hAnsi="Tahoma" w:cs="Tahoma"/>
          <w:color w:val="000000"/>
          <w:sz w:val="20"/>
          <w:szCs w:val="20"/>
        </w:rPr>
      </w:pPr>
    </w:p>
    <w:p w:rsidR="00871D82" w:rsidRDefault="00871D82" w:rsidP="00F4719F">
      <w:pPr>
        <w:pStyle w:val="BodyText"/>
        <w:spacing w:after="0" w:line="295" w:lineRule="auto"/>
        <w:rPr>
          <w:rFonts w:ascii="Tahoma" w:hAnsi="Tahoma" w:cs="Tahoma"/>
          <w:color w:val="000000"/>
          <w:sz w:val="20"/>
          <w:szCs w:val="20"/>
        </w:rPr>
      </w:pPr>
    </w:p>
    <w:p w:rsidR="00871D82" w:rsidRDefault="00871D82" w:rsidP="00F4719F">
      <w:pPr>
        <w:pStyle w:val="BodyText"/>
        <w:spacing w:after="0" w:line="295" w:lineRule="auto"/>
        <w:rPr>
          <w:rFonts w:ascii="Tahoma" w:hAnsi="Tahoma" w:cs="Tahoma"/>
          <w:color w:val="000000"/>
          <w:sz w:val="20"/>
          <w:szCs w:val="20"/>
        </w:rPr>
      </w:pPr>
    </w:p>
    <w:p w:rsidR="00871D82" w:rsidRDefault="00871D82" w:rsidP="00F4719F">
      <w:pPr>
        <w:pStyle w:val="BodyText"/>
        <w:spacing w:after="0" w:line="295" w:lineRule="auto"/>
        <w:rPr>
          <w:rFonts w:ascii="Tahoma" w:hAnsi="Tahoma" w:cs="Tahoma"/>
          <w:color w:val="000000"/>
          <w:sz w:val="20"/>
          <w:szCs w:val="20"/>
        </w:rPr>
      </w:pPr>
    </w:p>
    <w:p w:rsidR="00871D82" w:rsidRPr="00667DF2" w:rsidRDefault="00871D82" w:rsidP="00F4719F">
      <w:pPr>
        <w:pStyle w:val="BodyText"/>
        <w:spacing w:after="0" w:line="295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:rsidR="00871D82" w:rsidRPr="00667DF2" w:rsidRDefault="00871D82" w:rsidP="0058060A">
      <w:pPr>
        <w:spacing w:after="0"/>
        <w:ind w:left="2850" w:hanging="2850"/>
        <w:rPr>
          <w:rFonts w:ascii="Tahoma" w:hAnsi="Tahoma" w:cs="Tahoma"/>
          <w:color w:val="000000"/>
          <w:sz w:val="20"/>
          <w:szCs w:val="20"/>
        </w:rPr>
      </w:pPr>
      <w:r w:rsidRPr="00667DF2">
        <w:rPr>
          <w:rFonts w:ascii="Tahoma" w:hAnsi="Tahoma" w:cs="Tahoma"/>
          <w:color w:val="000000"/>
          <w:sz w:val="20"/>
          <w:szCs w:val="20"/>
        </w:rPr>
        <w:t>data: .....................</w:t>
      </w:r>
      <w:r w:rsidRPr="00667DF2">
        <w:rPr>
          <w:rFonts w:ascii="Tahoma" w:hAnsi="Tahoma" w:cs="Tahoma"/>
          <w:color w:val="000000"/>
          <w:sz w:val="20"/>
          <w:szCs w:val="20"/>
        </w:rPr>
        <w:tab/>
        <w:t xml:space="preserve">                   podpis osoby uprawnionej ............................................</w:t>
      </w:r>
    </w:p>
    <w:p w:rsidR="00871D82" w:rsidRPr="00667DF2" w:rsidRDefault="00871D82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667DF2">
        <w:rPr>
          <w:rFonts w:ascii="Tahoma" w:hAnsi="Tahoma" w:cs="Tahoma"/>
          <w:color w:val="000000"/>
          <w:sz w:val="20"/>
          <w:szCs w:val="20"/>
        </w:rPr>
        <w:tab/>
      </w:r>
      <w:r w:rsidRPr="00667DF2">
        <w:rPr>
          <w:rFonts w:ascii="Tahoma" w:hAnsi="Tahoma" w:cs="Tahoma"/>
          <w:color w:val="000000"/>
          <w:sz w:val="20"/>
          <w:szCs w:val="20"/>
        </w:rPr>
        <w:tab/>
      </w:r>
      <w:r w:rsidRPr="00667DF2">
        <w:rPr>
          <w:rFonts w:ascii="Tahoma" w:hAnsi="Tahoma" w:cs="Tahoma"/>
          <w:color w:val="000000"/>
          <w:sz w:val="20"/>
          <w:szCs w:val="20"/>
        </w:rPr>
        <w:tab/>
      </w:r>
    </w:p>
    <w:p w:rsidR="00871D82" w:rsidRPr="00667DF2" w:rsidRDefault="00871D82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871D82" w:rsidRPr="00667DF2" w:rsidRDefault="00871D82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871D82" w:rsidRPr="00667DF2" w:rsidRDefault="00871D82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871D82" w:rsidRPr="00667DF2" w:rsidRDefault="00871D82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871D82" w:rsidRPr="00667DF2" w:rsidRDefault="00871D82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871D82" w:rsidRPr="00667DF2" w:rsidRDefault="00871D82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871D82" w:rsidRPr="00667DF2" w:rsidRDefault="00871D82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871D82" w:rsidRPr="00667DF2" w:rsidRDefault="00871D82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871D82" w:rsidRPr="00667DF2" w:rsidRDefault="00871D82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871D82" w:rsidRPr="00667DF2" w:rsidRDefault="00871D82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871D82" w:rsidRPr="00667DF2" w:rsidRDefault="00871D82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871D82" w:rsidRPr="00667DF2" w:rsidRDefault="00871D82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871D82" w:rsidRPr="00667DF2" w:rsidRDefault="00871D82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871D82" w:rsidRPr="00667DF2" w:rsidRDefault="00871D82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871D82" w:rsidRPr="00667DF2" w:rsidRDefault="00871D82" w:rsidP="0058060A">
      <w:pPr>
        <w:spacing w:after="0"/>
        <w:rPr>
          <w:rFonts w:ascii="Tahoma" w:hAnsi="Tahoma" w:cs="Tahoma"/>
          <w:sz w:val="20"/>
          <w:szCs w:val="20"/>
        </w:rPr>
      </w:pPr>
      <w:r w:rsidRPr="00667DF2">
        <w:rPr>
          <w:rFonts w:ascii="Tahoma" w:hAnsi="Tahoma" w:cs="Tahoma"/>
          <w:color w:val="000000"/>
          <w:sz w:val="20"/>
          <w:szCs w:val="20"/>
        </w:rPr>
        <w:tab/>
      </w:r>
      <w:r w:rsidRPr="00667DF2">
        <w:rPr>
          <w:rFonts w:ascii="Tahoma" w:hAnsi="Tahoma" w:cs="Tahoma"/>
          <w:color w:val="000000"/>
          <w:sz w:val="20"/>
          <w:szCs w:val="20"/>
        </w:rPr>
        <w:tab/>
      </w:r>
      <w:r w:rsidRPr="00667DF2">
        <w:rPr>
          <w:rFonts w:ascii="Tahoma" w:hAnsi="Tahoma" w:cs="Tahoma"/>
          <w:color w:val="000000"/>
          <w:sz w:val="20"/>
          <w:szCs w:val="20"/>
        </w:rPr>
        <w:tab/>
        <w:t xml:space="preserve">             </w:t>
      </w:r>
    </w:p>
    <w:p w:rsidR="00871D82" w:rsidRDefault="00871D82" w:rsidP="0058060A">
      <w:pPr>
        <w:pStyle w:val="Heading1"/>
        <w:ind w:left="2832" w:firstLine="708"/>
        <w:jc w:val="right"/>
        <w:rPr>
          <w:b w:val="0"/>
          <w:sz w:val="20"/>
          <w:szCs w:val="20"/>
        </w:rPr>
      </w:pPr>
    </w:p>
    <w:sectPr w:rsidR="00871D82" w:rsidSect="00D63AAA">
      <w:pgSz w:w="11906" w:h="16838"/>
      <w:pgMar w:top="1418" w:right="340" w:bottom="141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D82" w:rsidRDefault="00871D82" w:rsidP="00B44285">
      <w:pPr>
        <w:spacing w:after="0" w:line="240" w:lineRule="auto"/>
      </w:pPr>
      <w:r>
        <w:separator/>
      </w:r>
    </w:p>
  </w:endnote>
  <w:endnote w:type="continuationSeparator" w:id="0">
    <w:p w:rsidR="00871D82" w:rsidRDefault="00871D82" w:rsidP="00B4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D82" w:rsidRDefault="00871D82" w:rsidP="00B44285">
      <w:pPr>
        <w:spacing w:after="0" w:line="240" w:lineRule="auto"/>
      </w:pPr>
      <w:r>
        <w:separator/>
      </w:r>
    </w:p>
  </w:footnote>
  <w:footnote w:type="continuationSeparator" w:id="0">
    <w:p w:rsidR="00871D82" w:rsidRDefault="00871D82" w:rsidP="00B44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167A"/>
    <w:multiLevelType w:val="hybridMultilevel"/>
    <w:tmpl w:val="8D36C78C"/>
    <w:lvl w:ilvl="0" w:tplc="7D2ED0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497553"/>
    <w:multiLevelType w:val="hybridMultilevel"/>
    <w:tmpl w:val="BE66066C"/>
    <w:lvl w:ilvl="0" w:tplc="2F6A548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A87875"/>
    <w:multiLevelType w:val="hybridMultilevel"/>
    <w:tmpl w:val="630401A4"/>
    <w:lvl w:ilvl="0" w:tplc="0415000F">
      <w:start w:val="1"/>
      <w:numFmt w:val="decimal"/>
      <w:lvlText w:val="%1."/>
      <w:lvlJc w:val="left"/>
      <w:pPr>
        <w:ind w:left="7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89428C"/>
    <w:multiLevelType w:val="hybridMultilevel"/>
    <w:tmpl w:val="C380A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5375AC"/>
    <w:multiLevelType w:val="hybridMultilevel"/>
    <w:tmpl w:val="A1722302"/>
    <w:lvl w:ilvl="0" w:tplc="720248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F27E6B"/>
    <w:multiLevelType w:val="hybridMultilevel"/>
    <w:tmpl w:val="6F2C5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8B1E38"/>
    <w:multiLevelType w:val="hybridMultilevel"/>
    <w:tmpl w:val="845AE936"/>
    <w:lvl w:ilvl="0" w:tplc="C21645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60A"/>
    <w:rsid w:val="000059F0"/>
    <w:rsid w:val="000200A5"/>
    <w:rsid w:val="00051BD6"/>
    <w:rsid w:val="00083D8B"/>
    <w:rsid w:val="000A2C2B"/>
    <w:rsid w:val="000E46A1"/>
    <w:rsid w:val="001103B4"/>
    <w:rsid w:val="00114E08"/>
    <w:rsid w:val="00116E23"/>
    <w:rsid w:val="00145DCC"/>
    <w:rsid w:val="00145F10"/>
    <w:rsid w:val="00150A49"/>
    <w:rsid w:val="00187F87"/>
    <w:rsid w:val="001F42BC"/>
    <w:rsid w:val="0020051B"/>
    <w:rsid w:val="0020760A"/>
    <w:rsid w:val="002304A2"/>
    <w:rsid w:val="00234A27"/>
    <w:rsid w:val="002772DD"/>
    <w:rsid w:val="002843BE"/>
    <w:rsid w:val="002A4778"/>
    <w:rsid w:val="002C3ECC"/>
    <w:rsid w:val="002D07AD"/>
    <w:rsid w:val="0032314D"/>
    <w:rsid w:val="0033760F"/>
    <w:rsid w:val="00380100"/>
    <w:rsid w:val="003841AF"/>
    <w:rsid w:val="003D444E"/>
    <w:rsid w:val="003D6C07"/>
    <w:rsid w:val="00403B31"/>
    <w:rsid w:val="00451612"/>
    <w:rsid w:val="00455E37"/>
    <w:rsid w:val="00470466"/>
    <w:rsid w:val="00476048"/>
    <w:rsid w:val="005079F5"/>
    <w:rsid w:val="00550C06"/>
    <w:rsid w:val="005541A3"/>
    <w:rsid w:val="00555B3E"/>
    <w:rsid w:val="0058060A"/>
    <w:rsid w:val="005B5A57"/>
    <w:rsid w:val="005F7C30"/>
    <w:rsid w:val="00616380"/>
    <w:rsid w:val="00663060"/>
    <w:rsid w:val="006650BD"/>
    <w:rsid w:val="00667DF2"/>
    <w:rsid w:val="00692702"/>
    <w:rsid w:val="006944AB"/>
    <w:rsid w:val="006970AC"/>
    <w:rsid w:val="006A01CA"/>
    <w:rsid w:val="006A3C56"/>
    <w:rsid w:val="006A73C7"/>
    <w:rsid w:val="006B4641"/>
    <w:rsid w:val="006C5BA3"/>
    <w:rsid w:val="006D3476"/>
    <w:rsid w:val="007128DD"/>
    <w:rsid w:val="0071368C"/>
    <w:rsid w:val="00762F28"/>
    <w:rsid w:val="00784609"/>
    <w:rsid w:val="007C3DFD"/>
    <w:rsid w:val="007C7EA8"/>
    <w:rsid w:val="007D68DC"/>
    <w:rsid w:val="008100AB"/>
    <w:rsid w:val="0081275A"/>
    <w:rsid w:val="008141A9"/>
    <w:rsid w:val="008429AF"/>
    <w:rsid w:val="00853184"/>
    <w:rsid w:val="00871D82"/>
    <w:rsid w:val="00885789"/>
    <w:rsid w:val="008B001B"/>
    <w:rsid w:val="008B5770"/>
    <w:rsid w:val="008E22E2"/>
    <w:rsid w:val="008E24D9"/>
    <w:rsid w:val="008F3A5D"/>
    <w:rsid w:val="00907D19"/>
    <w:rsid w:val="0091599D"/>
    <w:rsid w:val="009274B9"/>
    <w:rsid w:val="00971282"/>
    <w:rsid w:val="009816AC"/>
    <w:rsid w:val="00997883"/>
    <w:rsid w:val="009B14A9"/>
    <w:rsid w:val="009F2D85"/>
    <w:rsid w:val="00AA5378"/>
    <w:rsid w:val="00B02438"/>
    <w:rsid w:val="00B06ABA"/>
    <w:rsid w:val="00B11A87"/>
    <w:rsid w:val="00B224F1"/>
    <w:rsid w:val="00B2434C"/>
    <w:rsid w:val="00B24908"/>
    <w:rsid w:val="00B44285"/>
    <w:rsid w:val="00B81158"/>
    <w:rsid w:val="00B95BC0"/>
    <w:rsid w:val="00BA6C32"/>
    <w:rsid w:val="00BD1B08"/>
    <w:rsid w:val="00BF7EBD"/>
    <w:rsid w:val="00C43DB0"/>
    <w:rsid w:val="00C624D7"/>
    <w:rsid w:val="00C80D74"/>
    <w:rsid w:val="00CE221C"/>
    <w:rsid w:val="00CE35CE"/>
    <w:rsid w:val="00CF76E7"/>
    <w:rsid w:val="00D006CD"/>
    <w:rsid w:val="00D2448E"/>
    <w:rsid w:val="00D33CF4"/>
    <w:rsid w:val="00D63AAA"/>
    <w:rsid w:val="00D669B4"/>
    <w:rsid w:val="00DC7A18"/>
    <w:rsid w:val="00E17473"/>
    <w:rsid w:val="00E302C9"/>
    <w:rsid w:val="00E502DE"/>
    <w:rsid w:val="00E63BE3"/>
    <w:rsid w:val="00E746A7"/>
    <w:rsid w:val="00ED1028"/>
    <w:rsid w:val="00F14E53"/>
    <w:rsid w:val="00F25661"/>
    <w:rsid w:val="00F4719F"/>
    <w:rsid w:val="00F9757B"/>
    <w:rsid w:val="00FD2541"/>
    <w:rsid w:val="00FD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0A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060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hAnsi="Tahoma" w:cs="Tahom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244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D2448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060A"/>
    <w:rPr>
      <w:rFonts w:ascii="Tahoma" w:hAnsi="Tahoma" w:cs="Tahoma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A2C2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A2C2B"/>
    <w:rPr>
      <w:rFonts w:ascii="Calibri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8060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8060A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5806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806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060A"/>
    <w:rPr>
      <w:rFonts w:ascii="Calibri" w:hAnsi="Calibri" w:cs="Times New Roman"/>
      <w:lang w:eastAsia="pl-PL"/>
    </w:rPr>
  </w:style>
  <w:style w:type="paragraph" w:styleId="BodyText3">
    <w:name w:val="Body Text 3"/>
    <w:basedOn w:val="Normal"/>
    <w:link w:val="BodyText3Char"/>
    <w:uiPriority w:val="99"/>
    <w:rsid w:val="0058060A"/>
    <w:pPr>
      <w:spacing w:before="240"/>
      <w:jc w:val="center"/>
    </w:pPr>
    <w:rPr>
      <w:rFonts w:ascii="Tahoma" w:hAnsi="Tahoma" w:cs="Tahoma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8060A"/>
    <w:rPr>
      <w:rFonts w:ascii="Tahoma" w:hAnsi="Tahoma" w:cs="Tahoma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5806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8060A"/>
    <w:rPr>
      <w:rFonts w:ascii="Calibri" w:hAnsi="Calibri" w:cs="Times New Roman"/>
      <w:lang w:eastAsia="pl-PL"/>
    </w:rPr>
  </w:style>
  <w:style w:type="character" w:styleId="PageNumber">
    <w:name w:val="page number"/>
    <w:basedOn w:val="DefaultParagraphFont"/>
    <w:uiPriority w:val="99"/>
    <w:rsid w:val="0058060A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D2448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658</Words>
  <Characters>3948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Janina Rakowska</dc:creator>
  <cp:keywords/>
  <dc:description/>
  <cp:lastModifiedBy>Arek</cp:lastModifiedBy>
  <cp:revision>4</cp:revision>
  <cp:lastPrinted>2015-10-20T09:27:00Z</cp:lastPrinted>
  <dcterms:created xsi:type="dcterms:W3CDTF">2019-01-22T07:11:00Z</dcterms:created>
  <dcterms:modified xsi:type="dcterms:W3CDTF">2019-01-22T07:32:00Z</dcterms:modified>
</cp:coreProperties>
</file>