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8E" w:rsidRDefault="008D228E" w:rsidP="007A61EF">
      <w:pPr>
        <w:jc w:val="center"/>
        <w:rPr>
          <w:b/>
          <w:u w:val="single"/>
        </w:rPr>
      </w:pPr>
      <w:r w:rsidRPr="00400514">
        <w:rPr>
          <w:b/>
          <w:u w:val="single"/>
        </w:rPr>
        <w:t>Zapytanie ofertowe</w:t>
      </w:r>
    </w:p>
    <w:p w:rsidR="008D228E" w:rsidRPr="00400514" w:rsidRDefault="008D228E" w:rsidP="007A61EF">
      <w:pPr>
        <w:jc w:val="center"/>
        <w:rPr>
          <w:b/>
          <w:u w:val="single"/>
        </w:rPr>
      </w:pPr>
    </w:p>
    <w:p w:rsidR="008D228E" w:rsidRPr="00400514" w:rsidRDefault="008D228E" w:rsidP="00EC7EC7">
      <w:pPr>
        <w:jc w:val="both"/>
        <w:rPr>
          <w:b/>
        </w:rPr>
      </w:pPr>
      <w:r w:rsidRPr="00400514">
        <w:t xml:space="preserve">W związku z realizacją przez Wrocławskie Centrum Zdrowia Samodzielny Publiczny Zakład Opieki Zdrowotnej </w:t>
      </w:r>
      <w:r>
        <w:t>zadania</w:t>
      </w:r>
      <w:r w:rsidRPr="00400514">
        <w:t xml:space="preserve"> </w:t>
      </w:r>
      <w:r w:rsidRPr="008C7818">
        <w:rPr>
          <w:i/>
        </w:rPr>
        <w:t>Prowadzenie edukacji zdrowotnej kobiet w przygotowaniu do macierzyństwa i opiece nad dzieckiem</w:t>
      </w:r>
      <w:r>
        <w:t xml:space="preserve">  w Punktach Informacyjno-Edukacyjnych  na terenie Wrocławia </w:t>
      </w:r>
    </w:p>
    <w:p w:rsidR="008D228E" w:rsidRPr="00400514" w:rsidRDefault="008D228E" w:rsidP="00395DBD">
      <w:pPr>
        <w:suppressAutoHyphens/>
        <w:spacing w:after="120"/>
        <w:rPr>
          <w:rFonts w:cs="Tahoma"/>
          <w:b/>
          <w:bCs/>
          <w:kern w:val="1"/>
          <w:u w:val="single"/>
          <w:lang w:eastAsia="hi-IN" w:bidi="hi-IN"/>
        </w:rPr>
      </w:pPr>
      <w:r w:rsidRPr="00400514">
        <w:rPr>
          <w:rFonts w:cs="Tahoma"/>
          <w:b/>
          <w:bCs/>
          <w:kern w:val="1"/>
          <w:u w:val="single"/>
          <w:lang w:eastAsia="hi-IN" w:bidi="hi-IN"/>
        </w:rPr>
        <w:t>Zamawiający:</w:t>
      </w:r>
    </w:p>
    <w:p w:rsidR="008D228E" w:rsidRPr="00400514" w:rsidRDefault="008D228E" w:rsidP="00EC7EC7">
      <w:pPr>
        <w:suppressAutoHyphens/>
        <w:spacing w:after="120"/>
        <w:jc w:val="both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Wrocławskie Centrum Zdrowia SP ZOZ, Sekcja do Spraw Programów Zdrowotnych i Promocji Zdrowia, 53-208 Wrocław, ul. Podróżnicza 26/28, tel.71/335- 29- 69/60 ,     fax. 71 / 335-29-69/68</w:t>
      </w:r>
    </w:p>
    <w:p w:rsidR="008D228E" w:rsidRPr="00400514" w:rsidRDefault="008D228E" w:rsidP="00395DBD">
      <w:pPr>
        <w:rPr>
          <w:rFonts w:cs="Arial"/>
          <w:b/>
          <w:u w:val="single"/>
        </w:rPr>
      </w:pPr>
      <w:r w:rsidRPr="00400514">
        <w:rPr>
          <w:rFonts w:cs="Arial"/>
          <w:b/>
          <w:u w:val="single"/>
        </w:rPr>
        <w:t xml:space="preserve">Opis przedmiotu zamówienia: </w:t>
      </w:r>
    </w:p>
    <w:p w:rsidR="008D228E" w:rsidRPr="00400514" w:rsidRDefault="008D228E" w:rsidP="00EC7EC7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rFonts w:ascii="Calibri" w:hAnsi="Calibri" w:cs="Arial"/>
          <w:sz w:val="22"/>
          <w:szCs w:val="22"/>
        </w:rPr>
        <w:t xml:space="preserve">Przedmiotem zamówienia jest </w:t>
      </w:r>
      <w:r w:rsidRPr="008C7818">
        <w:rPr>
          <w:rFonts w:ascii="Calibri" w:hAnsi="Calibri" w:cs="Arial"/>
          <w:i/>
          <w:sz w:val="22"/>
          <w:szCs w:val="22"/>
        </w:rPr>
        <w:t>prowadzenie</w:t>
      </w:r>
      <w:r w:rsidRPr="008C7818">
        <w:rPr>
          <w:rFonts w:ascii="Calibri" w:hAnsi="Calibri"/>
          <w:i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8D228E" w:rsidRDefault="008D228E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8D228E" w:rsidRDefault="008D228E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Szczegółowe warunki zamówienia:</w:t>
      </w:r>
    </w:p>
    <w:p w:rsidR="008D228E" w:rsidRPr="00400514" w:rsidRDefault="008D228E" w:rsidP="00395DBD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8D228E" w:rsidRPr="00400514" w:rsidRDefault="008D228E" w:rsidP="00554EF7">
      <w:pPr>
        <w:pStyle w:val="BodyText2"/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1. </w:t>
      </w:r>
      <w:r w:rsidRPr="00400514">
        <w:rPr>
          <w:u w:val="single"/>
        </w:rPr>
        <w:t xml:space="preserve">Miejsce i czas realizacji zlecenia: </w:t>
      </w:r>
    </w:p>
    <w:p w:rsidR="008D228E" w:rsidRDefault="008D228E" w:rsidP="008C7818">
      <w:pPr>
        <w:numPr>
          <w:ilvl w:val="0"/>
          <w:numId w:val="24"/>
        </w:numPr>
        <w:spacing w:after="0" w:line="240" w:lineRule="auto"/>
        <w:jc w:val="both"/>
      </w:pPr>
      <w:r w:rsidRPr="00400514">
        <w:t>Wrocławskie Centrum Zdrowia SP ZOZ</w:t>
      </w:r>
      <w:r>
        <w:t xml:space="preserve"> – Punkt Informacyjno - Edukacyjny zlokalizowany w: </w:t>
      </w:r>
      <w:r w:rsidRPr="00400514">
        <w:t xml:space="preserve">Przychodni </w:t>
      </w:r>
      <w:r w:rsidRPr="008C7818">
        <w:rPr>
          <w:i/>
        </w:rPr>
        <w:t>Stabłowice</w:t>
      </w:r>
      <w:r>
        <w:t xml:space="preserve">, ul. Stabłowicka 125, we wtorki lub czwartki w godzinach przedpołudniowych, wg potrzeb zamawiającego (2 godz. tyg.) </w:t>
      </w:r>
    </w:p>
    <w:p w:rsidR="008D228E" w:rsidRDefault="008D228E" w:rsidP="000E4EAF">
      <w:pPr>
        <w:spacing w:after="0" w:line="240" w:lineRule="auto"/>
        <w:jc w:val="both"/>
      </w:pPr>
    </w:p>
    <w:p w:rsidR="008D228E" w:rsidRDefault="008D228E" w:rsidP="000E4EAF">
      <w:pPr>
        <w:spacing w:after="0" w:line="240" w:lineRule="auto"/>
        <w:jc w:val="both"/>
        <w:rPr>
          <w:rFonts w:cs="Tahoma"/>
        </w:rPr>
      </w:pPr>
      <w:r w:rsidRPr="00FF617D">
        <w:rPr>
          <w:rFonts w:cs="Tahoma"/>
          <w:u w:val="single"/>
        </w:rPr>
        <w:t>2. Termin realizacji zlecenia</w:t>
      </w:r>
      <w:r w:rsidRPr="00400514">
        <w:rPr>
          <w:rFonts w:cs="Tahoma"/>
        </w:rPr>
        <w:t xml:space="preserve">: od </w:t>
      </w:r>
      <w:r>
        <w:rPr>
          <w:rFonts w:cs="Tahoma"/>
        </w:rPr>
        <w:t xml:space="preserve"> lutego d</w:t>
      </w:r>
      <w:r w:rsidRPr="00400514">
        <w:rPr>
          <w:rFonts w:cs="Tahoma"/>
        </w:rPr>
        <w:t xml:space="preserve">o </w:t>
      </w:r>
      <w:r>
        <w:rPr>
          <w:rFonts w:cs="Tahoma"/>
        </w:rPr>
        <w:t xml:space="preserve"> </w:t>
      </w:r>
      <w:r w:rsidRPr="00400514">
        <w:rPr>
          <w:rFonts w:cs="Tahoma"/>
        </w:rPr>
        <w:t>grudnia 201</w:t>
      </w:r>
      <w:r>
        <w:rPr>
          <w:rFonts w:cs="Tahoma"/>
        </w:rPr>
        <w:t>8</w:t>
      </w:r>
      <w:r w:rsidRPr="00400514">
        <w:rPr>
          <w:rFonts w:cs="Tahoma"/>
        </w:rPr>
        <w:t>r.</w:t>
      </w:r>
      <w:r>
        <w:rPr>
          <w:rFonts w:cs="Tahoma"/>
        </w:rPr>
        <w:t xml:space="preserve"> </w:t>
      </w:r>
    </w:p>
    <w:p w:rsidR="008D228E" w:rsidRDefault="008D228E" w:rsidP="000E4EAF">
      <w:pPr>
        <w:spacing w:after="0" w:line="240" w:lineRule="auto"/>
        <w:jc w:val="both"/>
        <w:rPr>
          <w:rFonts w:cs="Tahoma"/>
        </w:rPr>
      </w:pPr>
    </w:p>
    <w:p w:rsidR="008D228E" w:rsidRPr="00FF617D" w:rsidRDefault="008D228E" w:rsidP="00FD77F2">
      <w:pPr>
        <w:spacing w:after="0" w:line="240" w:lineRule="auto"/>
        <w:jc w:val="both"/>
        <w:rPr>
          <w:rFonts w:cs="Tahoma"/>
          <w:u w:val="single"/>
        </w:rPr>
      </w:pPr>
      <w:r w:rsidRPr="00FF617D">
        <w:rPr>
          <w:rFonts w:cs="Tahoma"/>
          <w:u w:val="single"/>
        </w:rPr>
        <w:t>3. Zakres zadań:</w:t>
      </w:r>
    </w:p>
    <w:p w:rsidR="008D228E" w:rsidRPr="00FD77F2" w:rsidRDefault="008D228E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a)</w:t>
      </w:r>
      <w:r w:rsidRPr="00FD77F2">
        <w:rPr>
          <w:color w:val="000000"/>
          <w:lang w:eastAsia="pl-PL"/>
        </w:rPr>
        <w:t xml:space="preserve">prowadzenie </w:t>
      </w:r>
      <w:r>
        <w:rPr>
          <w:color w:val="000000"/>
          <w:lang w:eastAsia="pl-PL"/>
        </w:rPr>
        <w:t xml:space="preserve">indywidualnych i grupowych zajęć edukacyjnych ,poradnictwa specjalistycznego </w:t>
      </w:r>
      <w:r w:rsidRPr="00FD77F2">
        <w:rPr>
          <w:color w:val="000000"/>
          <w:lang w:eastAsia="pl-PL"/>
        </w:rPr>
        <w:t xml:space="preserve"> dla rodziców</w:t>
      </w:r>
      <w:r>
        <w:rPr>
          <w:color w:val="000000"/>
          <w:lang w:eastAsia="pl-PL"/>
        </w:rPr>
        <w:t>/opiekunów dzieci,</w:t>
      </w:r>
    </w:p>
    <w:p w:rsidR="008D228E" w:rsidRPr="00FD77F2" w:rsidRDefault="008D228E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D77F2">
        <w:rPr>
          <w:color w:val="000000"/>
          <w:lang w:eastAsia="pl-PL"/>
        </w:rPr>
        <w:t>b) prowadzenie dokumentacji wg ustalonego wzoru,</w:t>
      </w:r>
    </w:p>
    <w:p w:rsidR="008D228E" w:rsidRDefault="008D228E" w:rsidP="002B362C">
      <w:pPr>
        <w:spacing w:after="0" w:line="240" w:lineRule="auto"/>
        <w:jc w:val="both"/>
      </w:pPr>
      <w:r>
        <w:rPr>
          <w:color w:val="000000"/>
          <w:lang w:eastAsia="pl-PL"/>
        </w:rPr>
        <w:t>c</w:t>
      </w:r>
      <w:r w:rsidRPr="00FD77F2">
        <w:rPr>
          <w:color w:val="000000"/>
          <w:lang w:eastAsia="pl-PL"/>
        </w:rPr>
        <w:t xml:space="preserve">) informowanie uczestników programu o innych zadaniach realizowanych w ramach </w:t>
      </w:r>
      <w:r>
        <w:rPr>
          <w:color w:val="000000"/>
          <w:lang w:eastAsia="pl-PL"/>
        </w:rPr>
        <w:t>zadania Prowadzenie edukacji zdrowotnej kobiet w przygotowaniu do macierzyństwa i opiece nad dzieckiem</w:t>
      </w:r>
      <w:r>
        <w:t xml:space="preserve"> w Punktach Informacyjno-Edukacyjnych  na terenie Wrocławia, </w:t>
      </w:r>
    </w:p>
    <w:p w:rsidR="008D228E" w:rsidRPr="00FD77F2" w:rsidRDefault="008D228E" w:rsidP="002B3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d</w:t>
      </w:r>
      <w:r w:rsidRPr="00FD77F2">
        <w:rPr>
          <w:color w:val="000000"/>
          <w:lang w:eastAsia="pl-PL"/>
        </w:rPr>
        <w:t xml:space="preserve">) ponoszenie odpowiedzialności za sprzęt i materiały stanowiące wyposażenie pomieszczenia w </w:t>
      </w:r>
      <w:r>
        <w:rPr>
          <w:color w:val="000000"/>
          <w:lang w:eastAsia="pl-PL"/>
        </w:rPr>
        <w:t xml:space="preserve">godzinach,  w </w:t>
      </w:r>
      <w:r w:rsidRPr="00FD77F2">
        <w:rPr>
          <w:color w:val="000000"/>
          <w:lang w:eastAsia="pl-PL"/>
        </w:rPr>
        <w:t>który</w:t>
      </w:r>
      <w:r>
        <w:rPr>
          <w:color w:val="000000"/>
          <w:lang w:eastAsia="pl-PL"/>
        </w:rPr>
        <w:t>ch odbywają się zajęcia,</w:t>
      </w:r>
      <w:r w:rsidRPr="00FD77F2">
        <w:rPr>
          <w:color w:val="000000"/>
          <w:lang w:eastAsia="pl-PL"/>
        </w:rPr>
        <w:t xml:space="preserve"> </w:t>
      </w:r>
    </w:p>
    <w:p w:rsidR="008D228E" w:rsidRPr="00FD77F2" w:rsidRDefault="008D228E" w:rsidP="002B362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color w:val="000000"/>
          <w:lang w:eastAsia="pl-PL"/>
        </w:rPr>
        <w:t>e</w:t>
      </w:r>
      <w:r w:rsidRPr="00FD77F2">
        <w:rPr>
          <w:color w:val="000000"/>
          <w:lang w:eastAsia="pl-PL"/>
        </w:rPr>
        <w:t>) obowiązkowy udział w szkoleniach, spotkaniach z koordynatorem programu.</w:t>
      </w:r>
    </w:p>
    <w:p w:rsidR="008D228E" w:rsidRPr="00FD77F2" w:rsidRDefault="008D228E" w:rsidP="00FD77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D228E" w:rsidRPr="00400514" w:rsidRDefault="008D228E" w:rsidP="005A4259">
      <w:pPr>
        <w:pStyle w:val="NormalWeb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00514">
        <w:rPr>
          <w:rFonts w:ascii="Calibri" w:hAnsi="Calibri"/>
          <w:b/>
          <w:color w:val="000000"/>
          <w:sz w:val="22"/>
          <w:szCs w:val="22"/>
          <w:u w:val="single"/>
        </w:rPr>
        <w:t>Warunki jakie musi spełniać Zleceniobiorca:</w:t>
      </w:r>
    </w:p>
    <w:p w:rsidR="008D228E" w:rsidRDefault="008D228E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 xml:space="preserve">posiadanie dyplomu  </w:t>
      </w:r>
      <w:r>
        <w:rPr>
          <w:rFonts w:ascii="Calibri" w:hAnsi="Calibri"/>
          <w:color w:val="000000"/>
          <w:sz w:val="22"/>
          <w:szCs w:val="22"/>
        </w:rPr>
        <w:t xml:space="preserve">pielęgniarki , licencjata pielęgniarstwa lub mgr pielęgniarstwa </w:t>
      </w:r>
    </w:p>
    <w:p w:rsidR="008D228E" w:rsidRPr="00483084" w:rsidRDefault="008D228E" w:rsidP="005A4259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 xml:space="preserve">posiadanie prawa wykonywania zawodu  </w:t>
      </w:r>
    </w:p>
    <w:p w:rsidR="008D228E" w:rsidRPr="00483084" w:rsidRDefault="008D228E" w:rsidP="002933B9">
      <w:pPr>
        <w:pStyle w:val="NormalWeb"/>
        <w:ind w:left="360"/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oraz:</w:t>
      </w:r>
    </w:p>
    <w:p w:rsidR="008D228E" w:rsidRPr="00483084" w:rsidRDefault="008D228E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sz w:val="22"/>
          <w:szCs w:val="22"/>
        </w:rPr>
        <w:t xml:space="preserve">minimum 3-letnie </w:t>
      </w:r>
      <w:r w:rsidRPr="00483084">
        <w:rPr>
          <w:rFonts w:ascii="Calibri" w:hAnsi="Calibri"/>
          <w:color w:val="000000"/>
          <w:sz w:val="22"/>
          <w:szCs w:val="22"/>
        </w:rPr>
        <w:t xml:space="preserve">doświadczenie w pracy na w/w stanowisku </w:t>
      </w:r>
    </w:p>
    <w:p w:rsidR="008D228E" w:rsidRPr="00483084" w:rsidRDefault="008D228E" w:rsidP="005B5E05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sz w:val="22"/>
          <w:szCs w:val="22"/>
        </w:rPr>
        <w:t xml:space="preserve">doświadczenie  w zakresie prowadzenia edukacji zdrowotnej  </w:t>
      </w:r>
      <w:bookmarkStart w:id="0" w:name="_GoBack"/>
      <w:bookmarkEnd w:id="0"/>
    </w:p>
    <w:p w:rsidR="008D228E" w:rsidRPr="00483084" w:rsidRDefault="008D228E" w:rsidP="0048308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 w:rsidRPr="00483084">
        <w:rPr>
          <w:rFonts w:ascii="Calibri" w:hAnsi="Calibri"/>
          <w:color w:val="000000"/>
          <w:sz w:val="22"/>
          <w:szCs w:val="22"/>
        </w:rPr>
        <w:t>posiadanie ważnej polisy OC</w:t>
      </w:r>
    </w:p>
    <w:p w:rsidR="008D228E" w:rsidRPr="00483084" w:rsidRDefault="008D228E" w:rsidP="00483084">
      <w:pPr>
        <w:pStyle w:val="NormalWeb"/>
        <w:numPr>
          <w:ilvl w:val="0"/>
          <w:numId w:val="20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ahoma"/>
          <w:kern w:val="1"/>
          <w:sz w:val="22"/>
          <w:szCs w:val="22"/>
          <w:lang w:eastAsia="hi-IN" w:bidi="hi-IN"/>
        </w:rPr>
        <w:t xml:space="preserve">posiadanie </w:t>
      </w:r>
      <w:r w:rsidRPr="00483084">
        <w:rPr>
          <w:rFonts w:ascii="Calibri" w:hAnsi="Calibri" w:cs="Tahoma"/>
          <w:kern w:val="1"/>
          <w:sz w:val="22"/>
          <w:szCs w:val="22"/>
          <w:lang w:eastAsia="hi-IN" w:bidi="hi-IN"/>
        </w:rPr>
        <w:t>orzeczenia lekarza medycyny pracy o</w:t>
      </w:r>
      <w:r w:rsidRPr="00483084">
        <w:rPr>
          <w:rFonts w:ascii="Calibri" w:hAnsi="Calibri" w:cs="Tahoma"/>
          <w:kern w:val="1"/>
          <w:lang w:eastAsia="hi-IN" w:bidi="hi-IN"/>
        </w:rPr>
        <w:t xml:space="preserve"> możliwości wykonywania  świadczeń deklarowanych do realizacji zadań objętych zapytaniem ofertowym</w:t>
      </w:r>
    </w:p>
    <w:p w:rsidR="008D228E" w:rsidRPr="00FD77F2" w:rsidRDefault="008D228E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Preferowane będą osoby posiadające tytuł specjalisty w dziedzinie pielęgniarstwa rodzinnego lub pediatrycznego</w:t>
      </w:r>
    </w:p>
    <w:p w:rsidR="008D228E" w:rsidRDefault="008D228E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8D228E" w:rsidRDefault="008D228E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8D228E" w:rsidRDefault="008D228E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400514">
        <w:rPr>
          <w:rFonts w:ascii="Calibri" w:hAnsi="Calibri"/>
          <w:color w:val="000000"/>
          <w:sz w:val="22"/>
          <w:szCs w:val="22"/>
        </w:rPr>
        <w:t>Oferty proszę zgłaszać osobiście lub listownie w formie pisemnej na druku formularza ofertowego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8D228E" w:rsidRPr="00400514" w:rsidRDefault="008D228E" w:rsidP="005A4259">
      <w:pPr>
        <w:pStyle w:val="NormalWeb"/>
        <w:rPr>
          <w:rFonts w:ascii="Calibri" w:hAnsi="Calibri"/>
          <w:color w:val="000000"/>
          <w:sz w:val="22"/>
          <w:szCs w:val="22"/>
        </w:rPr>
      </w:pPr>
    </w:p>
    <w:p w:rsidR="008D228E" w:rsidRDefault="008D228E" w:rsidP="007A61EF">
      <w:pPr>
        <w:spacing w:after="160" w:line="259" w:lineRule="auto"/>
        <w:rPr>
          <w:b/>
          <w:u w:val="single"/>
        </w:rPr>
      </w:pPr>
    </w:p>
    <w:p w:rsidR="008D228E" w:rsidRDefault="008D228E" w:rsidP="007A61EF">
      <w:pPr>
        <w:spacing w:after="160" w:line="259" w:lineRule="auto"/>
      </w:pPr>
      <w:r>
        <w:rPr>
          <w:b/>
          <w:u w:val="single"/>
        </w:rPr>
        <w:t>M</w:t>
      </w:r>
      <w:r w:rsidRPr="002933B9">
        <w:rPr>
          <w:b/>
          <w:u w:val="single"/>
        </w:rPr>
        <w:t>iejsce i czas złożenia oferty</w:t>
      </w:r>
      <w:r w:rsidRPr="00400514">
        <w:t xml:space="preserve">: </w:t>
      </w:r>
    </w:p>
    <w:p w:rsidR="008D228E" w:rsidRDefault="008D228E" w:rsidP="007A61EF">
      <w:pPr>
        <w:spacing w:after="160" w:line="259" w:lineRule="auto"/>
      </w:pPr>
      <w:r>
        <w:t xml:space="preserve">Oferty proszę zgłaszać osobiście lub listownie w formie pisemnej na druku formularza ofertowego Wrocławskiego Centrum Zdrowia SP ZOZ, ul. Podróżnicza 26/28, 53-2018 Wrocław </w:t>
      </w:r>
      <w:r w:rsidRPr="00400514">
        <w:t xml:space="preserve">. </w:t>
      </w:r>
    </w:p>
    <w:p w:rsidR="008D228E" w:rsidRPr="00400514" w:rsidRDefault="008D228E" w:rsidP="007A61EF">
      <w:pPr>
        <w:spacing w:after="160" w:line="259" w:lineRule="auto"/>
      </w:pPr>
      <w:r w:rsidRPr="00400514">
        <w:t xml:space="preserve">Oferty przyjmowane są do </w:t>
      </w:r>
      <w:r>
        <w:t xml:space="preserve">7 lutego </w:t>
      </w:r>
      <w:r w:rsidRPr="00400514">
        <w:t>201</w:t>
      </w:r>
      <w:r>
        <w:t>8</w:t>
      </w:r>
      <w:r w:rsidRPr="00400514">
        <w:t>r. do godz. 1</w:t>
      </w:r>
      <w:r>
        <w:t>2.0</w:t>
      </w:r>
      <w:r w:rsidRPr="00400514">
        <w:t xml:space="preserve">0 </w:t>
      </w:r>
    </w:p>
    <w:p w:rsidR="008D228E" w:rsidRPr="00400514" w:rsidRDefault="008D228E" w:rsidP="00812118">
      <w:pPr>
        <w:suppressAutoHyphens/>
        <w:spacing w:after="120"/>
        <w:rPr>
          <w:rFonts w:cs="Tahoma"/>
          <w:b/>
          <w:kern w:val="1"/>
          <w:u w:val="single"/>
          <w:lang w:eastAsia="hi-IN" w:bidi="hi-IN"/>
        </w:rPr>
      </w:pPr>
      <w:r w:rsidRPr="00400514">
        <w:rPr>
          <w:rFonts w:cs="Tahoma"/>
          <w:b/>
          <w:kern w:val="1"/>
          <w:u w:val="single"/>
          <w:lang w:eastAsia="hi-IN" w:bidi="hi-IN"/>
        </w:rPr>
        <w:t>Załączniki:</w:t>
      </w:r>
    </w:p>
    <w:p w:rsidR="008D228E" w:rsidRPr="00400514" w:rsidRDefault="008D228E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>1.</w:t>
      </w:r>
      <w:r>
        <w:rPr>
          <w:rFonts w:cs="Tahoma"/>
          <w:kern w:val="1"/>
          <w:lang w:eastAsia="hi-IN" w:bidi="hi-IN"/>
        </w:rPr>
        <w:t xml:space="preserve"> </w:t>
      </w:r>
      <w:r w:rsidRPr="00400514">
        <w:rPr>
          <w:rFonts w:cs="Tahoma"/>
          <w:kern w:val="1"/>
          <w:lang w:eastAsia="hi-IN" w:bidi="hi-IN"/>
        </w:rPr>
        <w:t xml:space="preserve">Formularz ofertowy </w:t>
      </w:r>
    </w:p>
    <w:p w:rsidR="008D228E" w:rsidRPr="00400514" w:rsidRDefault="008D228E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  <w:r w:rsidRPr="00400514">
        <w:rPr>
          <w:rFonts w:cs="Tahoma"/>
          <w:kern w:val="1"/>
          <w:lang w:eastAsia="hi-IN" w:bidi="hi-IN"/>
        </w:rPr>
        <w:t xml:space="preserve">2. Oświadczenie o </w:t>
      </w:r>
      <w:r>
        <w:rPr>
          <w:rFonts w:cs="Tahoma"/>
          <w:kern w:val="1"/>
          <w:lang w:eastAsia="hi-IN" w:bidi="hi-IN"/>
        </w:rPr>
        <w:t>od</w:t>
      </w:r>
      <w:r w:rsidRPr="00400514">
        <w:rPr>
          <w:rFonts w:cs="Tahoma"/>
          <w:kern w:val="1"/>
          <w:lang w:eastAsia="hi-IN" w:bidi="hi-IN"/>
        </w:rPr>
        <w:t>bytym szkoleniu BHP</w:t>
      </w:r>
      <w:r>
        <w:rPr>
          <w:rFonts w:cs="Tahoma"/>
          <w:kern w:val="1"/>
          <w:lang w:eastAsia="hi-IN" w:bidi="hi-IN"/>
        </w:rPr>
        <w:t>.</w:t>
      </w:r>
    </w:p>
    <w:p w:rsidR="008D228E" w:rsidRDefault="008D228E" w:rsidP="00DC06CE">
      <w:pPr>
        <w:suppressAutoHyphens/>
        <w:spacing w:after="0" w:line="240" w:lineRule="auto"/>
        <w:rPr>
          <w:rFonts w:cs="Tahoma"/>
          <w:kern w:val="1"/>
          <w:lang w:eastAsia="hi-IN" w:bidi="hi-IN"/>
        </w:rPr>
      </w:pPr>
    </w:p>
    <w:p w:rsidR="008D228E" w:rsidRPr="00400514" w:rsidRDefault="008D228E" w:rsidP="00812118">
      <w:pPr>
        <w:suppressAutoHyphens/>
        <w:spacing w:after="120"/>
        <w:rPr>
          <w:rFonts w:cs="Tahoma"/>
          <w:kern w:val="1"/>
          <w:lang w:eastAsia="hi-IN" w:bidi="hi-IN"/>
        </w:rPr>
      </w:pPr>
    </w:p>
    <w:p w:rsidR="008D228E" w:rsidRDefault="008D228E" w:rsidP="007A61EF">
      <w:pPr>
        <w:spacing w:after="160" w:line="259" w:lineRule="auto"/>
      </w:pPr>
      <w:r w:rsidRPr="00400514">
        <w:t>Koordynator Programu</w:t>
      </w:r>
    </w:p>
    <w:p w:rsidR="008D228E" w:rsidRDefault="008D228E" w:rsidP="007A61EF">
      <w:pPr>
        <w:spacing w:after="160" w:line="259" w:lineRule="auto"/>
      </w:pPr>
      <w:r w:rsidRPr="00400514">
        <w:t xml:space="preserve">Leokadia Jędrzejewska </w:t>
      </w:r>
      <w:r>
        <w:t>691852069</w:t>
      </w: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Default="008D228E" w:rsidP="007A61EF">
      <w:pPr>
        <w:spacing w:after="160" w:line="259" w:lineRule="auto"/>
      </w:pPr>
    </w:p>
    <w:p w:rsidR="008D228E" w:rsidRPr="00400514" w:rsidRDefault="008D228E" w:rsidP="00400514">
      <w:pPr>
        <w:spacing w:after="0" w:line="240" w:lineRule="auto"/>
        <w:jc w:val="both"/>
        <w:rPr>
          <w:color w:val="000000"/>
        </w:rPr>
      </w:pPr>
      <w:r>
        <w:rPr>
          <w:noProof/>
          <w:lang w:eastAsia="pl-PL"/>
        </w:rPr>
        <w:pict>
          <v:line id="_x0000_s1026" style="position:absolute;left:0;text-align:left;z-index:251658240" from="-9pt,63pt" to="486pt,63pt">
            <w10:wrap anchorx="page"/>
          </v:line>
        </w:pict>
      </w:r>
      <w:r w:rsidRPr="00400514">
        <w:rPr>
          <w:color w:val="000000"/>
        </w:rPr>
        <w:t>Wrocławskie Centrum Zdrowia SP ZOZ                                                                    tel.71/363-12-23</w:t>
      </w:r>
    </w:p>
    <w:p w:rsidR="008D228E" w:rsidRPr="00400514" w:rsidRDefault="008D228E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Ul. Podróżnicza 26/28                                                                                         tel./fax 71/335-29-68</w:t>
      </w:r>
    </w:p>
    <w:p w:rsidR="008D228E" w:rsidRPr="00400514" w:rsidRDefault="008D228E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53-208 Wrocław</w:t>
      </w:r>
    </w:p>
    <w:p w:rsidR="008D228E" w:rsidRPr="00400514" w:rsidRDefault="008D228E" w:rsidP="00926E00">
      <w:pPr>
        <w:pStyle w:val="Title"/>
        <w:rPr>
          <w:rFonts w:ascii="Calibri" w:hAnsi="Calibri"/>
          <w:color w:val="000000"/>
          <w:sz w:val="22"/>
          <w:szCs w:val="22"/>
        </w:rPr>
      </w:pPr>
    </w:p>
    <w:p w:rsidR="008D228E" w:rsidRPr="00400514" w:rsidRDefault="008D228E" w:rsidP="00926E00">
      <w:pPr>
        <w:spacing w:after="0" w:line="240" w:lineRule="auto"/>
        <w:jc w:val="both"/>
        <w:rPr>
          <w:b/>
          <w:color w:val="000000"/>
        </w:rPr>
      </w:pPr>
    </w:p>
    <w:p w:rsidR="008D228E" w:rsidRDefault="008D228E" w:rsidP="00926E00">
      <w:pPr>
        <w:spacing w:after="0" w:line="240" w:lineRule="auto"/>
        <w:jc w:val="both"/>
        <w:rPr>
          <w:b/>
          <w:color w:val="000000"/>
        </w:rPr>
      </w:pPr>
      <w:r w:rsidRPr="00400514">
        <w:rPr>
          <w:b/>
          <w:color w:val="000000"/>
        </w:rPr>
        <w:t xml:space="preserve">                                                                                </w:t>
      </w:r>
    </w:p>
    <w:p w:rsidR="008D228E" w:rsidRPr="00400514" w:rsidRDefault="008D228E" w:rsidP="002933B9">
      <w:pPr>
        <w:spacing w:after="0" w:line="240" w:lineRule="auto"/>
        <w:jc w:val="center"/>
        <w:rPr>
          <w:b/>
          <w:color w:val="000000"/>
        </w:rPr>
      </w:pPr>
      <w:r w:rsidRPr="00400514">
        <w:rPr>
          <w:b/>
          <w:color w:val="000000"/>
        </w:rPr>
        <w:t>Formularz ofertowy</w:t>
      </w:r>
    </w:p>
    <w:p w:rsidR="008D228E" w:rsidRPr="00400514" w:rsidRDefault="008D228E" w:rsidP="00926E00">
      <w:pPr>
        <w:spacing w:after="0" w:line="240" w:lineRule="auto"/>
        <w:jc w:val="both"/>
        <w:rPr>
          <w:b/>
          <w:color w:val="000000"/>
        </w:rPr>
      </w:pPr>
    </w:p>
    <w:p w:rsidR="008D228E" w:rsidRDefault="008D228E" w:rsidP="002B362C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b/>
          <w:color w:val="000000"/>
        </w:rPr>
        <w:t>1. Realizacja zlecenia:</w:t>
      </w:r>
      <w:r w:rsidRPr="00400514">
        <w:rPr>
          <w:color w:val="000000"/>
        </w:rPr>
        <w:t xml:space="preserve"> </w:t>
      </w:r>
      <w:r w:rsidRPr="00863CD2">
        <w:rPr>
          <w:rFonts w:ascii="Calibri" w:hAnsi="Calibri" w:cs="Arial"/>
          <w:i/>
          <w:sz w:val="22"/>
          <w:szCs w:val="22"/>
        </w:rPr>
        <w:t>prowadzenie</w:t>
      </w:r>
      <w:r w:rsidRPr="00863CD2">
        <w:rPr>
          <w:rFonts w:ascii="Calibri" w:hAnsi="Calibri"/>
          <w:i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8D228E" w:rsidRPr="00400514" w:rsidRDefault="008D228E" w:rsidP="002B362C">
      <w:pPr>
        <w:pStyle w:val="NormalWeb"/>
        <w:jc w:val="both"/>
        <w:rPr>
          <w:rFonts w:ascii="Calibri" w:hAnsi="Calibri"/>
          <w:i/>
          <w:sz w:val="22"/>
          <w:szCs w:val="22"/>
        </w:rPr>
      </w:pPr>
    </w:p>
    <w:p w:rsidR="008D228E" w:rsidRDefault="008D228E" w:rsidP="00400514">
      <w:pPr>
        <w:spacing w:after="0" w:line="240" w:lineRule="auto"/>
        <w:jc w:val="both"/>
        <w:rPr>
          <w:b/>
        </w:rPr>
      </w:pPr>
      <w:r>
        <w:rPr>
          <w:b/>
        </w:rPr>
        <w:t xml:space="preserve">Zadanie będzie prowadzone  w </w:t>
      </w:r>
      <w:r w:rsidRPr="00400514">
        <w:rPr>
          <w:i/>
        </w:rPr>
        <w:t xml:space="preserve"> </w:t>
      </w:r>
      <w:r w:rsidRPr="00FF617D">
        <w:rPr>
          <w:b/>
        </w:rPr>
        <w:t>WCZ SP ZOZ we Wrocławiu Punkt Informacyjn</w:t>
      </w:r>
      <w:r>
        <w:rPr>
          <w:b/>
        </w:rPr>
        <w:t xml:space="preserve">o – Edukacyjny </w:t>
      </w:r>
      <w:r w:rsidRPr="00FF617D">
        <w:rPr>
          <w:b/>
        </w:rPr>
        <w:t xml:space="preserve">w </w:t>
      </w:r>
      <w:r>
        <w:rPr>
          <w:b/>
        </w:rPr>
        <w:t xml:space="preserve">lokalizacji:  </w:t>
      </w:r>
      <w:r w:rsidRPr="00FF617D">
        <w:rPr>
          <w:b/>
        </w:rPr>
        <w:t xml:space="preserve">Przychodnia </w:t>
      </w:r>
      <w:r>
        <w:rPr>
          <w:b/>
        </w:rPr>
        <w:t>Stabłowice, ul. Stabłowicka 125, Przychodnia Kozanów, ul. Dokerska 9</w:t>
      </w:r>
    </w:p>
    <w:p w:rsidR="008D228E" w:rsidRDefault="008D228E" w:rsidP="00926E00">
      <w:pPr>
        <w:spacing w:after="0" w:line="360" w:lineRule="auto"/>
        <w:rPr>
          <w:b/>
        </w:rPr>
      </w:pPr>
    </w:p>
    <w:p w:rsidR="008D228E" w:rsidRPr="00400514" w:rsidRDefault="008D228E" w:rsidP="00926E00">
      <w:pPr>
        <w:spacing w:after="0" w:line="360" w:lineRule="auto"/>
        <w:rPr>
          <w:b/>
          <w:color w:val="000000"/>
        </w:rPr>
      </w:pPr>
      <w:r w:rsidRPr="00400514">
        <w:rPr>
          <w:b/>
          <w:color w:val="000000"/>
        </w:rPr>
        <w:t xml:space="preserve">2. Imię i nazwisko / nazwa składającego ofertę: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8D228E" w:rsidRPr="00400514" w:rsidRDefault="008D228E" w:rsidP="00926E00">
      <w:pPr>
        <w:spacing w:after="0" w:line="360" w:lineRule="auto"/>
        <w:rPr>
          <w:b/>
        </w:rPr>
      </w:pPr>
      <w:r w:rsidRPr="00400514">
        <w:rPr>
          <w:b/>
        </w:rPr>
        <w:t xml:space="preserve">3. Adres: </w:t>
      </w:r>
    </w:p>
    <w:p w:rsidR="008D228E" w:rsidRDefault="008D228E" w:rsidP="00B64FF6">
      <w:pPr>
        <w:spacing w:after="0" w:line="240" w:lineRule="auto"/>
      </w:pPr>
      <w:r w:rsidRPr="00400514">
        <w:t xml:space="preserve"> miejscowość …………………………………………….. kod pocztowy………………………………………………………………..  </w:t>
      </w:r>
    </w:p>
    <w:p w:rsidR="008D228E" w:rsidRPr="00400514" w:rsidRDefault="008D228E" w:rsidP="00B64FF6">
      <w:pPr>
        <w:spacing w:after="0" w:line="240" w:lineRule="auto"/>
      </w:pPr>
      <w:r w:rsidRPr="00400514">
        <w:t xml:space="preserve">                                                 </w:t>
      </w:r>
    </w:p>
    <w:p w:rsidR="008D228E" w:rsidRDefault="008D228E" w:rsidP="00B64FF6">
      <w:pPr>
        <w:pStyle w:val="BodyText2"/>
        <w:spacing w:after="0" w:line="240" w:lineRule="auto"/>
      </w:pPr>
      <w:r w:rsidRPr="00400514">
        <w:t xml:space="preserve"> ulica i numer lokalu……………………………………………………………………………………………………………………………</w:t>
      </w:r>
    </w:p>
    <w:p w:rsidR="008D228E" w:rsidRPr="00400514" w:rsidRDefault="008D228E" w:rsidP="00B64FF6">
      <w:pPr>
        <w:pStyle w:val="BodyText2"/>
        <w:spacing w:after="0" w:line="240" w:lineRule="auto"/>
      </w:pPr>
    </w:p>
    <w:p w:rsidR="008D228E" w:rsidRPr="00400514" w:rsidRDefault="008D228E" w:rsidP="00B64FF6">
      <w:pPr>
        <w:spacing w:after="0" w:line="240" w:lineRule="auto"/>
        <w:rPr>
          <w:color w:val="000000"/>
        </w:rPr>
      </w:pPr>
      <w:r w:rsidRPr="00400514">
        <w:rPr>
          <w:color w:val="000000"/>
        </w:rPr>
        <w:t>........................................                                                                                     .............................................</w:t>
      </w:r>
    </w:p>
    <w:p w:rsidR="008D228E" w:rsidRPr="00400514" w:rsidRDefault="008D228E" w:rsidP="0062797C">
      <w:pPr>
        <w:spacing w:after="0" w:line="360" w:lineRule="auto"/>
        <w:rPr>
          <w:i/>
          <w:iCs/>
          <w:color w:val="000000"/>
        </w:rPr>
      </w:pPr>
      <w:r w:rsidRPr="00400514">
        <w:rPr>
          <w:i/>
          <w:iCs/>
          <w:color w:val="000000"/>
        </w:rPr>
        <w:t xml:space="preserve">              telefon                                                                                                                                e-mail</w:t>
      </w:r>
    </w:p>
    <w:p w:rsidR="008D228E" w:rsidRPr="00400514" w:rsidRDefault="008D228E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4. PESEL</w:t>
      </w:r>
      <w:r w:rsidRPr="00400514">
        <w:rPr>
          <w:color w:val="000000"/>
        </w:rPr>
        <w:t>: .................................................................</w:t>
      </w:r>
    </w:p>
    <w:p w:rsidR="008D228E" w:rsidRPr="00400514" w:rsidRDefault="008D228E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5. NIP</w:t>
      </w:r>
      <w:r w:rsidRPr="00400514">
        <w:rPr>
          <w:color w:val="000000"/>
        </w:rPr>
        <w:t>:  ..................................................................</w:t>
      </w:r>
    </w:p>
    <w:p w:rsidR="008D228E" w:rsidRPr="00400514" w:rsidRDefault="008D228E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6. Regon</w:t>
      </w:r>
      <w:r w:rsidRPr="00400514">
        <w:rPr>
          <w:color w:val="000000"/>
        </w:rPr>
        <w:t>:  ..................................................................</w:t>
      </w:r>
    </w:p>
    <w:p w:rsidR="008D228E" w:rsidRPr="00400514" w:rsidRDefault="008D228E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>7. Dokument</w:t>
      </w:r>
      <w:r>
        <w:rPr>
          <w:b/>
          <w:color w:val="000000"/>
        </w:rPr>
        <w:t>y</w:t>
      </w:r>
      <w:r w:rsidRPr="00400514">
        <w:rPr>
          <w:b/>
          <w:color w:val="000000"/>
        </w:rPr>
        <w:t xml:space="preserve"> potwierdzający kwalifikacje zawodowe: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8D228E" w:rsidRPr="00400514" w:rsidRDefault="008D228E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8D228E" w:rsidRPr="00400514" w:rsidRDefault="008D228E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 xml:space="preserve">8. Dotychczasowa praca w charakterze odpowiadającym przedmiotowi oferty: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8D228E" w:rsidRDefault="008D228E" w:rsidP="00926E00">
      <w:pPr>
        <w:pStyle w:val="BodyText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8D228E" w:rsidRDefault="008D228E" w:rsidP="002C4A6D">
      <w:pPr>
        <w:spacing w:after="0" w:line="240" w:lineRule="auto"/>
        <w:rPr>
          <w:color w:val="000000"/>
        </w:rPr>
      </w:pPr>
      <w:r>
        <w:rPr>
          <w:b/>
          <w:color w:val="000000"/>
        </w:rPr>
        <w:t>9</w:t>
      </w:r>
      <w:r w:rsidRPr="00400514">
        <w:rPr>
          <w:b/>
          <w:color w:val="000000"/>
        </w:rPr>
        <w:t xml:space="preserve">. </w:t>
      </w:r>
      <w:r>
        <w:rPr>
          <w:b/>
          <w:color w:val="000000"/>
        </w:rPr>
        <w:t>Miejsce realizacji zadania</w:t>
      </w:r>
      <w:r w:rsidRPr="00EB334E">
        <w:rPr>
          <w:color w:val="000000"/>
        </w:rPr>
        <w:t>…………………………………………………………………………………………………………</w:t>
      </w:r>
      <w:r>
        <w:rPr>
          <w:color w:val="000000"/>
        </w:rPr>
        <w:t>………</w:t>
      </w:r>
    </w:p>
    <w:p w:rsidR="008D228E" w:rsidRDefault="008D228E" w:rsidP="002C4A6D">
      <w:pPr>
        <w:spacing w:after="0" w:line="240" w:lineRule="auto"/>
        <w:rPr>
          <w:color w:val="000000"/>
        </w:rPr>
      </w:pPr>
    </w:p>
    <w:p w:rsidR="008D228E" w:rsidRDefault="008D228E" w:rsidP="002C4A6D">
      <w:pPr>
        <w:spacing w:after="0" w:line="360" w:lineRule="auto"/>
        <w:rPr>
          <w:color w:val="000000"/>
        </w:rPr>
      </w:pPr>
      <w:r w:rsidRPr="00974AB5">
        <w:rPr>
          <w:b/>
          <w:color w:val="000000"/>
        </w:rPr>
        <w:t>10.</w:t>
      </w:r>
      <w:r>
        <w:rPr>
          <w:color w:val="000000"/>
        </w:rPr>
        <w:t xml:space="preserve"> </w:t>
      </w:r>
      <w:r w:rsidRPr="000A25AC">
        <w:rPr>
          <w:b/>
          <w:color w:val="000000"/>
        </w:rPr>
        <w:t>Oferowana</w:t>
      </w:r>
      <w:r>
        <w:rPr>
          <w:color w:val="000000"/>
        </w:rPr>
        <w:t xml:space="preserve"> </w:t>
      </w:r>
      <w:r w:rsidRPr="00DB3952">
        <w:rPr>
          <w:b/>
          <w:color w:val="000000"/>
        </w:rPr>
        <w:t>liczba godzin</w:t>
      </w:r>
      <w:r w:rsidRPr="00EB334E">
        <w:rPr>
          <w:color w:val="000000"/>
        </w:rPr>
        <w:t>……………………………………………………………………………………………………………</w:t>
      </w:r>
      <w:r>
        <w:rPr>
          <w:color w:val="000000"/>
        </w:rPr>
        <w:t>…..</w:t>
      </w:r>
    </w:p>
    <w:p w:rsidR="008D228E" w:rsidRPr="00F3199C" w:rsidRDefault="008D228E" w:rsidP="002C4A6D">
      <w:pPr>
        <w:spacing w:after="0" w:line="360" w:lineRule="auto"/>
        <w:rPr>
          <w:color w:val="000000"/>
        </w:rPr>
      </w:pPr>
      <w:r w:rsidRPr="00F3199C">
        <w:rPr>
          <w:color w:val="000000"/>
        </w:rPr>
        <w:t>(wpisać łączna liczbę godzin za cały okres realizacji zadania z uwzględnieniem przerwy urlopowej)</w:t>
      </w:r>
    </w:p>
    <w:p w:rsidR="008D228E" w:rsidRDefault="008D228E" w:rsidP="002C4A6D">
      <w:pPr>
        <w:spacing w:after="0" w:line="360" w:lineRule="auto"/>
        <w:rPr>
          <w:color w:val="000000"/>
        </w:rPr>
      </w:pPr>
      <w:r w:rsidRPr="00EB334E">
        <w:rPr>
          <w:b/>
          <w:color w:val="000000"/>
        </w:rPr>
        <w:t xml:space="preserve">11. </w:t>
      </w:r>
      <w:r>
        <w:rPr>
          <w:b/>
          <w:color w:val="000000"/>
        </w:rPr>
        <w:t>Harmonogram zajęć (dni tygodnia i godziny od –do</w:t>
      </w:r>
      <w:r w:rsidRPr="00E33E3C">
        <w:rPr>
          <w:color w:val="000000"/>
        </w:rPr>
        <w:t>)………………………………………………………………….</w:t>
      </w:r>
      <w:r>
        <w:rPr>
          <w:color w:val="000000"/>
        </w:rPr>
        <w:t xml:space="preserve"> </w:t>
      </w:r>
    </w:p>
    <w:p w:rsidR="008D228E" w:rsidRDefault="008D228E" w:rsidP="002C4A6D">
      <w:pPr>
        <w:spacing w:after="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………………………………………………………………………………………………………………………………………………………….</w:t>
      </w:r>
    </w:p>
    <w:p w:rsidR="008D228E" w:rsidRPr="00E33E3C" w:rsidRDefault="008D228E" w:rsidP="002C4A6D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………………………………………………………………………………………………………………………………………………………….  </w:t>
      </w:r>
    </w:p>
    <w:p w:rsidR="008D228E" w:rsidRPr="00400514" w:rsidRDefault="008D228E" w:rsidP="002C4A6D">
      <w:pPr>
        <w:spacing w:after="240"/>
        <w:rPr>
          <w:b/>
          <w:color w:val="000000"/>
        </w:rPr>
      </w:pPr>
      <w:r>
        <w:rPr>
          <w:b/>
          <w:color w:val="000000"/>
        </w:rPr>
        <w:t>12.</w:t>
      </w:r>
      <w:r w:rsidRPr="00400514">
        <w:rPr>
          <w:b/>
          <w:color w:val="000000"/>
        </w:rPr>
        <w:t xml:space="preserve">Oferowana kwota brutto w złotych polskich, za jedną godzinę </w:t>
      </w:r>
      <w:r>
        <w:rPr>
          <w:b/>
          <w:color w:val="000000"/>
        </w:rPr>
        <w:t>świadczenia usług</w:t>
      </w:r>
      <w:r w:rsidRPr="00400514">
        <w:rPr>
          <w:b/>
          <w:color w:val="000000"/>
        </w:rPr>
        <w:t>:</w:t>
      </w:r>
    </w:p>
    <w:p w:rsidR="008D228E" w:rsidRDefault="008D228E" w:rsidP="002C4A6D">
      <w:pPr>
        <w:spacing w:line="360" w:lineRule="auto"/>
        <w:rPr>
          <w:color w:val="000000"/>
        </w:rPr>
      </w:pPr>
      <w:r w:rsidRPr="00400514">
        <w:rPr>
          <w:color w:val="000000"/>
        </w:rPr>
        <w:t>.............................</w:t>
      </w:r>
      <w:r>
        <w:rPr>
          <w:color w:val="000000"/>
        </w:rPr>
        <w:t>zł. brutto</w:t>
      </w:r>
      <w:r w:rsidRPr="00400514">
        <w:rPr>
          <w:color w:val="000000"/>
        </w:rPr>
        <w:t xml:space="preserve"> słownie: ......................................................................................</w:t>
      </w:r>
      <w:r>
        <w:rPr>
          <w:color w:val="000000"/>
        </w:rPr>
        <w:t>.............zł.</w:t>
      </w:r>
    </w:p>
    <w:p w:rsidR="008D228E" w:rsidRDefault="008D228E" w:rsidP="002C4A6D">
      <w:pPr>
        <w:spacing w:after="0" w:line="240" w:lineRule="auto"/>
        <w:rPr>
          <w:color w:val="000000"/>
        </w:rPr>
      </w:pPr>
      <w:r w:rsidRPr="00F3199C">
        <w:rPr>
          <w:color w:val="000000"/>
        </w:rPr>
        <w:t>Oferent oferuje możliwość przepracowania większej liczby godzin od planowanej o ………</w:t>
      </w:r>
      <w:r>
        <w:rPr>
          <w:color w:val="000000"/>
        </w:rPr>
        <w:t>……….</w:t>
      </w:r>
      <w:r w:rsidRPr="00F3199C">
        <w:rPr>
          <w:color w:val="000000"/>
        </w:rPr>
        <w:t>godzin (wpisać liczbę godzin)</w:t>
      </w:r>
    </w:p>
    <w:p w:rsidR="008D228E" w:rsidRDefault="008D228E" w:rsidP="00F3199C">
      <w:pPr>
        <w:spacing w:after="0" w:line="240" w:lineRule="auto"/>
        <w:rPr>
          <w:b/>
          <w:color w:val="000000"/>
        </w:rPr>
      </w:pPr>
    </w:p>
    <w:p w:rsidR="008D228E" w:rsidRPr="00DB3952" w:rsidRDefault="008D228E" w:rsidP="00926E00">
      <w:pPr>
        <w:spacing w:line="360" w:lineRule="auto"/>
        <w:rPr>
          <w:b/>
          <w:color w:val="000000"/>
        </w:rPr>
      </w:pPr>
    </w:p>
    <w:p w:rsidR="008D228E" w:rsidRDefault="008D228E" w:rsidP="00926E00">
      <w:pPr>
        <w:jc w:val="both"/>
        <w:rPr>
          <w:color w:val="000000"/>
        </w:rPr>
      </w:pPr>
      <w:r w:rsidRPr="00400514">
        <w:rPr>
          <w:color w:val="000000"/>
        </w:rPr>
        <w:t xml:space="preserve">Potwierdzam zgodność danych zawartych w formularzu. </w:t>
      </w:r>
    </w:p>
    <w:p w:rsidR="008D228E" w:rsidRDefault="008D228E" w:rsidP="00926E00">
      <w:pPr>
        <w:jc w:val="both"/>
      </w:pPr>
      <w:r>
        <w:rPr>
          <w:color w:val="000000"/>
        </w:rPr>
        <w:t>Wyrażam zgodę na przetwarzanie danych osobowych zawartych w ofercie dla potrzeb niezbędnych do realizacji postępowania (ustawa z dnia 29 sierpnia 1997r. o Ochronie danych osobowych (Dz.U. z 2014, poz.1182)</w:t>
      </w:r>
      <w:r w:rsidRPr="00400514">
        <w:t xml:space="preserve">. </w:t>
      </w:r>
      <w:r>
        <w:t xml:space="preserve"> </w:t>
      </w:r>
    </w:p>
    <w:p w:rsidR="008D228E" w:rsidRDefault="008D228E" w:rsidP="00926E00">
      <w:pPr>
        <w:jc w:val="both"/>
      </w:pPr>
    </w:p>
    <w:p w:rsidR="008D228E" w:rsidRPr="00400514" w:rsidRDefault="008D228E" w:rsidP="00926E00">
      <w:pPr>
        <w:rPr>
          <w:color w:val="000000"/>
        </w:rPr>
      </w:pPr>
      <w:r w:rsidRPr="00400514">
        <w:rPr>
          <w:color w:val="000000"/>
        </w:rPr>
        <w:t>Data: ………..................</w:t>
      </w:r>
      <w:r w:rsidRPr="00400514">
        <w:rPr>
          <w:color w:val="000000"/>
        </w:rPr>
        <w:tab/>
      </w:r>
      <w:r w:rsidRPr="00400514">
        <w:rPr>
          <w:color w:val="000000"/>
        </w:rPr>
        <w:tab/>
        <w:t xml:space="preserve">                               pieczątka i podpis oferenta……………………………</w:t>
      </w:r>
      <w:r>
        <w:rPr>
          <w:color w:val="000000"/>
        </w:rPr>
        <w:t>………</w:t>
      </w:r>
      <w:r w:rsidRPr="00400514">
        <w:rPr>
          <w:color w:val="000000"/>
        </w:rPr>
        <w:t xml:space="preserve">       </w:t>
      </w: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</w:p>
    <w:p w:rsidR="008D228E" w:rsidRDefault="008D228E" w:rsidP="006E2C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Załącznik nr 1 do Zarządzenia nr 6/2015 z dn.19.01.2015 r. </w:t>
      </w: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Wrocławskie Centrum Zdrowia Samodzielny Publiczny </w:t>
      </w:r>
    </w:p>
    <w:p w:rsidR="008D228E" w:rsidRDefault="008D228E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Zakład Opieki Zdrowotnej </w:t>
      </w:r>
    </w:p>
    <w:p w:rsidR="008D228E" w:rsidRDefault="008D228E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Podróżnicza 26-28 </w:t>
      </w:r>
    </w:p>
    <w:p w:rsidR="008D228E" w:rsidRDefault="008D228E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53-208 Wrocław </w:t>
      </w: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OŚWIADCZENIE </w:t>
      </w:r>
    </w:p>
    <w:p w:rsidR="008D228E" w:rsidRDefault="008D228E" w:rsidP="006E2CDC">
      <w:pPr>
        <w:pStyle w:val="Default"/>
        <w:rPr>
          <w:b/>
          <w:bCs/>
          <w:sz w:val="28"/>
          <w:szCs w:val="28"/>
        </w:rPr>
      </w:pPr>
    </w:p>
    <w:p w:rsidR="008D228E" w:rsidRDefault="008D228E" w:rsidP="006E2CDC">
      <w:pPr>
        <w:pStyle w:val="Default"/>
        <w:rPr>
          <w:sz w:val="28"/>
          <w:szCs w:val="28"/>
        </w:rPr>
      </w:pPr>
    </w:p>
    <w:p w:rsidR="008D228E" w:rsidRPr="00516C60" w:rsidRDefault="008D228E" w:rsidP="006E2CDC">
      <w:pPr>
        <w:pStyle w:val="Default"/>
        <w:spacing w:line="360" w:lineRule="auto"/>
      </w:pPr>
      <w:r w:rsidRPr="00516C60">
        <w:t xml:space="preserve">Ja niżej podpisany(a) ……………………………………………………………………………………………………………… </w:t>
      </w:r>
    </w:p>
    <w:p w:rsidR="008D228E" w:rsidRPr="00516C60" w:rsidRDefault="008D228E" w:rsidP="006E2CDC">
      <w:pPr>
        <w:pStyle w:val="Default"/>
        <w:spacing w:line="360" w:lineRule="auto"/>
      </w:pPr>
      <w:r w:rsidRPr="00516C60">
        <w:t xml:space="preserve">urodzony(a) …………….………………………… w ……….……………..…………………………………………………….. </w:t>
      </w:r>
    </w:p>
    <w:p w:rsidR="008D228E" w:rsidRPr="00516C60" w:rsidRDefault="008D228E" w:rsidP="006E2CDC">
      <w:pPr>
        <w:pStyle w:val="Default"/>
        <w:spacing w:line="360" w:lineRule="auto"/>
      </w:pPr>
      <w:r w:rsidRPr="00516C60">
        <w:t xml:space="preserve">wykonujący(a) usługi na innej podstawie niż stosunek pracy we Wrocławskim Centrum Zdrowia Samodzielny Publiczny Zakład Opieki Zdrowotnej ul. Podróżnicza 26-28, 53-208 Wrocław oświadczam, że posiadam aktualne obowiązujące dla mojego stanowiska zaświadczenia lekarskie o braku przeciwwskazań do zatrudnienia oraz aktualne wymagane szkolenia BHP. </w:t>
      </w:r>
    </w:p>
    <w:p w:rsidR="008D228E" w:rsidRPr="00516C60" w:rsidRDefault="008D228E" w:rsidP="006E2CDC">
      <w:pPr>
        <w:pStyle w:val="Default"/>
        <w:spacing w:line="360" w:lineRule="auto"/>
      </w:pPr>
      <w:r w:rsidRPr="00516C60">
        <w:t xml:space="preserve">Jednocześnie zobowiązuję się przedstawić wspomniane zaświadczenia na każde żądanie. </w:t>
      </w:r>
    </w:p>
    <w:p w:rsidR="008D228E" w:rsidRPr="00516C60" w:rsidRDefault="008D228E" w:rsidP="006E2CDC">
      <w:pPr>
        <w:pStyle w:val="Default"/>
        <w:spacing w:line="360" w:lineRule="auto"/>
      </w:pP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</w:p>
    <w:p w:rsidR="008D228E" w:rsidRDefault="008D228E" w:rsidP="006E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8D228E" w:rsidRPr="00400514" w:rsidRDefault="008D228E" w:rsidP="006E2CDC">
      <w:pPr>
        <w:rPr>
          <w:color w:val="000000"/>
        </w:rPr>
      </w:pPr>
      <w:r>
        <w:rPr>
          <w:sz w:val="20"/>
          <w:szCs w:val="20"/>
        </w:rPr>
        <w:t xml:space="preserve">DATA I PODPIS </w:t>
      </w:r>
      <w:r w:rsidRPr="00400514">
        <w:rPr>
          <w:color w:val="000000"/>
        </w:rPr>
        <w:t xml:space="preserve">     </w:t>
      </w:r>
    </w:p>
    <w:p w:rsidR="008D228E" w:rsidRPr="00400514" w:rsidRDefault="008D228E" w:rsidP="002574DB">
      <w:pPr>
        <w:suppressAutoHyphens/>
        <w:spacing w:after="120"/>
        <w:rPr>
          <w:rFonts w:cs="Tahoma"/>
          <w:kern w:val="1"/>
          <w:lang w:eastAsia="hi-IN" w:bidi="hi-IN"/>
        </w:rPr>
      </w:pPr>
    </w:p>
    <w:sectPr w:rsidR="008D228E" w:rsidRPr="00400514" w:rsidSect="00D3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9CC"/>
    <w:multiLevelType w:val="hybridMultilevel"/>
    <w:tmpl w:val="F03CF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8190E"/>
    <w:multiLevelType w:val="hybridMultilevel"/>
    <w:tmpl w:val="BB44990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80590"/>
    <w:multiLevelType w:val="hybridMultilevel"/>
    <w:tmpl w:val="C8840DF0"/>
    <w:lvl w:ilvl="0" w:tplc="F410B27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 Unicode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44489"/>
    <w:multiLevelType w:val="hybridMultilevel"/>
    <w:tmpl w:val="E07CA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01851"/>
    <w:multiLevelType w:val="hybridMultilevel"/>
    <w:tmpl w:val="68980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cs="Times New Roman" w:hint="default"/>
      </w:rPr>
    </w:lvl>
  </w:abstractNum>
  <w:abstractNum w:abstractNumId="14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F866E8"/>
    <w:multiLevelType w:val="hybridMultilevel"/>
    <w:tmpl w:val="3FDE8850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25"/>
  </w:num>
  <w:num w:numId="11">
    <w:abstractNumId w:val="7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1B1"/>
    <w:rsid w:val="00001D25"/>
    <w:rsid w:val="000238CF"/>
    <w:rsid w:val="00024666"/>
    <w:rsid w:val="00030881"/>
    <w:rsid w:val="000322F7"/>
    <w:rsid w:val="00037682"/>
    <w:rsid w:val="000507D6"/>
    <w:rsid w:val="000538BD"/>
    <w:rsid w:val="00060F73"/>
    <w:rsid w:val="00061784"/>
    <w:rsid w:val="000655BE"/>
    <w:rsid w:val="00073372"/>
    <w:rsid w:val="000908B4"/>
    <w:rsid w:val="000A25AC"/>
    <w:rsid w:val="000A7B4E"/>
    <w:rsid w:val="000B668B"/>
    <w:rsid w:val="000C3CE7"/>
    <w:rsid w:val="000E254D"/>
    <w:rsid w:val="000E4EAF"/>
    <w:rsid w:val="000F406D"/>
    <w:rsid w:val="00116CDE"/>
    <w:rsid w:val="00122FCD"/>
    <w:rsid w:val="00140025"/>
    <w:rsid w:val="001437BD"/>
    <w:rsid w:val="00150DA4"/>
    <w:rsid w:val="00152A6A"/>
    <w:rsid w:val="001578ED"/>
    <w:rsid w:val="00165B41"/>
    <w:rsid w:val="00181485"/>
    <w:rsid w:val="001A0CBB"/>
    <w:rsid w:val="001C18B6"/>
    <w:rsid w:val="001D347C"/>
    <w:rsid w:val="001D465D"/>
    <w:rsid w:val="001D7BDA"/>
    <w:rsid w:val="001E2B66"/>
    <w:rsid w:val="00201D9A"/>
    <w:rsid w:val="00224F46"/>
    <w:rsid w:val="00226AAC"/>
    <w:rsid w:val="002574DB"/>
    <w:rsid w:val="00261CA9"/>
    <w:rsid w:val="002673CC"/>
    <w:rsid w:val="0027184F"/>
    <w:rsid w:val="00272FFF"/>
    <w:rsid w:val="002933B9"/>
    <w:rsid w:val="002A6A66"/>
    <w:rsid w:val="002B362C"/>
    <w:rsid w:val="002B3E39"/>
    <w:rsid w:val="002C41F5"/>
    <w:rsid w:val="002C4A6D"/>
    <w:rsid w:val="002F118E"/>
    <w:rsid w:val="00313F71"/>
    <w:rsid w:val="00333427"/>
    <w:rsid w:val="003350E5"/>
    <w:rsid w:val="0035240A"/>
    <w:rsid w:val="00355ECE"/>
    <w:rsid w:val="003800A8"/>
    <w:rsid w:val="003805C0"/>
    <w:rsid w:val="00392A5C"/>
    <w:rsid w:val="00395DBD"/>
    <w:rsid w:val="003A3ECF"/>
    <w:rsid w:val="003C5C24"/>
    <w:rsid w:val="003C6DE7"/>
    <w:rsid w:val="003F3A00"/>
    <w:rsid w:val="00400514"/>
    <w:rsid w:val="0040127C"/>
    <w:rsid w:val="00405392"/>
    <w:rsid w:val="0040548F"/>
    <w:rsid w:val="00434196"/>
    <w:rsid w:val="00445581"/>
    <w:rsid w:val="00461084"/>
    <w:rsid w:val="00467BAF"/>
    <w:rsid w:val="00483084"/>
    <w:rsid w:val="004A177C"/>
    <w:rsid w:val="004A280F"/>
    <w:rsid w:val="004A5FDF"/>
    <w:rsid w:val="004B1131"/>
    <w:rsid w:val="004B5950"/>
    <w:rsid w:val="004C0A3A"/>
    <w:rsid w:val="004D34D8"/>
    <w:rsid w:val="004E4BE6"/>
    <w:rsid w:val="004F24EC"/>
    <w:rsid w:val="00505ED0"/>
    <w:rsid w:val="00516C60"/>
    <w:rsid w:val="00524FF8"/>
    <w:rsid w:val="00530649"/>
    <w:rsid w:val="00535639"/>
    <w:rsid w:val="00554EF7"/>
    <w:rsid w:val="005579F7"/>
    <w:rsid w:val="00562DCE"/>
    <w:rsid w:val="00587D38"/>
    <w:rsid w:val="00597060"/>
    <w:rsid w:val="005A4259"/>
    <w:rsid w:val="005A7818"/>
    <w:rsid w:val="005B5E05"/>
    <w:rsid w:val="005B6F98"/>
    <w:rsid w:val="005B7935"/>
    <w:rsid w:val="005D2BB7"/>
    <w:rsid w:val="005D4FA3"/>
    <w:rsid w:val="005F034E"/>
    <w:rsid w:val="005F3FAD"/>
    <w:rsid w:val="00610B6C"/>
    <w:rsid w:val="00627594"/>
    <w:rsid w:val="0062797C"/>
    <w:rsid w:val="006441D5"/>
    <w:rsid w:val="00647BAD"/>
    <w:rsid w:val="00652BDD"/>
    <w:rsid w:val="00677BE4"/>
    <w:rsid w:val="00683F74"/>
    <w:rsid w:val="00685C36"/>
    <w:rsid w:val="006874D3"/>
    <w:rsid w:val="006A320E"/>
    <w:rsid w:val="006A562A"/>
    <w:rsid w:val="006B335B"/>
    <w:rsid w:val="006B4630"/>
    <w:rsid w:val="006C51B1"/>
    <w:rsid w:val="006D20E2"/>
    <w:rsid w:val="006D4C2C"/>
    <w:rsid w:val="006E2CDC"/>
    <w:rsid w:val="006F7500"/>
    <w:rsid w:val="00715BC7"/>
    <w:rsid w:val="0074511C"/>
    <w:rsid w:val="0075271B"/>
    <w:rsid w:val="00761740"/>
    <w:rsid w:val="007672BB"/>
    <w:rsid w:val="00780E34"/>
    <w:rsid w:val="007907F7"/>
    <w:rsid w:val="007A61EF"/>
    <w:rsid w:val="007B5547"/>
    <w:rsid w:val="007C0668"/>
    <w:rsid w:val="007C2EE5"/>
    <w:rsid w:val="007C30D0"/>
    <w:rsid w:val="007E5483"/>
    <w:rsid w:val="007E67E1"/>
    <w:rsid w:val="007F5857"/>
    <w:rsid w:val="00812118"/>
    <w:rsid w:val="00814195"/>
    <w:rsid w:val="0082539A"/>
    <w:rsid w:val="00826BC7"/>
    <w:rsid w:val="00833B31"/>
    <w:rsid w:val="00856AE4"/>
    <w:rsid w:val="00856EEA"/>
    <w:rsid w:val="00863CD2"/>
    <w:rsid w:val="00880435"/>
    <w:rsid w:val="0088732F"/>
    <w:rsid w:val="0089243A"/>
    <w:rsid w:val="008961D9"/>
    <w:rsid w:val="008B4167"/>
    <w:rsid w:val="008C7818"/>
    <w:rsid w:val="008D228E"/>
    <w:rsid w:val="008D30FF"/>
    <w:rsid w:val="008D4C73"/>
    <w:rsid w:val="008F5DA1"/>
    <w:rsid w:val="009015B6"/>
    <w:rsid w:val="00914C81"/>
    <w:rsid w:val="00923BCE"/>
    <w:rsid w:val="00925DFB"/>
    <w:rsid w:val="00926E00"/>
    <w:rsid w:val="00941482"/>
    <w:rsid w:val="00942DBB"/>
    <w:rsid w:val="00955004"/>
    <w:rsid w:val="009647C2"/>
    <w:rsid w:val="00974AB5"/>
    <w:rsid w:val="00980A83"/>
    <w:rsid w:val="009B3243"/>
    <w:rsid w:val="009D6C4E"/>
    <w:rsid w:val="009E47F7"/>
    <w:rsid w:val="009E5E9B"/>
    <w:rsid w:val="009F4CB7"/>
    <w:rsid w:val="00A0333F"/>
    <w:rsid w:val="00A0449F"/>
    <w:rsid w:val="00A17952"/>
    <w:rsid w:val="00A313EF"/>
    <w:rsid w:val="00A33719"/>
    <w:rsid w:val="00A344EB"/>
    <w:rsid w:val="00A347E4"/>
    <w:rsid w:val="00A53955"/>
    <w:rsid w:val="00A62159"/>
    <w:rsid w:val="00A6780D"/>
    <w:rsid w:val="00A7251E"/>
    <w:rsid w:val="00A74350"/>
    <w:rsid w:val="00A85CAB"/>
    <w:rsid w:val="00A91351"/>
    <w:rsid w:val="00A934E6"/>
    <w:rsid w:val="00AB12C5"/>
    <w:rsid w:val="00AC27A2"/>
    <w:rsid w:val="00AF4154"/>
    <w:rsid w:val="00B001A9"/>
    <w:rsid w:val="00B10A90"/>
    <w:rsid w:val="00B301F5"/>
    <w:rsid w:val="00B33BC3"/>
    <w:rsid w:val="00B5553F"/>
    <w:rsid w:val="00B6279D"/>
    <w:rsid w:val="00B64FF6"/>
    <w:rsid w:val="00B769F2"/>
    <w:rsid w:val="00BB063E"/>
    <w:rsid w:val="00BD27B3"/>
    <w:rsid w:val="00BD344F"/>
    <w:rsid w:val="00BE4596"/>
    <w:rsid w:val="00BF466B"/>
    <w:rsid w:val="00C107A3"/>
    <w:rsid w:val="00C3552F"/>
    <w:rsid w:val="00C44EBF"/>
    <w:rsid w:val="00C47BEF"/>
    <w:rsid w:val="00C5143C"/>
    <w:rsid w:val="00C533C5"/>
    <w:rsid w:val="00C707F7"/>
    <w:rsid w:val="00C76082"/>
    <w:rsid w:val="00C83708"/>
    <w:rsid w:val="00C87CB3"/>
    <w:rsid w:val="00CC3D2E"/>
    <w:rsid w:val="00CF6C4F"/>
    <w:rsid w:val="00D0017F"/>
    <w:rsid w:val="00D02FE9"/>
    <w:rsid w:val="00D101E1"/>
    <w:rsid w:val="00D20E88"/>
    <w:rsid w:val="00D3003B"/>
    <w:rsid w:val="00D36F11"/>
    <w:rsid w:val="00D42AAF"/>
    <w:rsid w:val="00D46198"/>
    <w:rsid w:val="00D46CF2"/>
    <w:rsid w:val="00D50BB6"/>
    <w:rsid w:val="00D53455"/>
    <w:rsid w:val="00D6566F"/>
    <w:rsid w:val="00DB3952"/>
    <w:rsid w:val="00DC06CE"/>
    <w:rsid w:val="00DC6DE4"/>
    <w:rsid w:val="00DD28B9"/>
    <w:rsid w:val="00DD49AE"/>
    <w:rsid w:val="00DE257F"/>
    <w:rsid w:val="00DF4782"/>
    <w:rsid w:val="00E2464E"/>
    <w:rsid w:val="00E33E3C"/>
    <w:rsid w:val="00E4709A"/>
    <w:rsid w:val="00E500FA"/>
    <w:rsid w:val="00E56905"/>
    <w:rsid w:val="00E77554"/>
    <w:rsid w:val="00EB334E"/>
    <w:rsid w:val="00EC215D"/>
    <w:rsid w:val="00EC7EC7"/>
    <w:rsid w:val="00ED0861"/>
    <w:rsid w:val="00ED7515"/>
    <w:rsid w:val="00F024E6"/>
    <w:rsid w:val="00F3199C"/>
    <w:rsid w:val="00F347AA"/>
    <w:rsid w:val="00F4791F"/>
    <w:rsid w:val="00F52B1F"/>
    <w:rsid w:val="00F56809"/>
    <w:rsid w:val="00F64231"/>
    <w:rsid w:val="00FC50BE"/>
    <w:rsid w:val="00FC7910"/>
    <w:rsid w:val="00FD379E"/>
    <w:rsid w:val="00FD6083"/>
    <w:rsid w:val="00FD7637"/>
    <w:rsid w:val="00FD77F2"/>
    <w:rsid w:val="00FE2570"/>
    <w:rsid w:val="00FF183F"/>
    <w:rsid w:val="00FF4679"/>
    <w:rsid w:val="00FF617D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7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71B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6566F"/>
    <w:pPr>
      <w:ind w:left="720"/>
      <w:contextualSpacing/>
    </w:pPr>
  </w:style>
  <w:style w:type="paragraph" w:styleId="NormalWeb">
    <w:name w:val="Normal (Web)"/>
    <w:basedOn w:val="Normal"/>
    <w:uiPriority w:val="99"/>
    <w:rsid w:val="00E56905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D300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FE9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rsid w:val="00313F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04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118E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926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581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926E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455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C36"/>
    <w:rPr>
      <w:rFonts w:ascii="Times New Roman" w:hAnsi="Times New Roman" w:cs="Times New Roman"/>
      <w:sz w:val="2"/>
      <w:lang w:eastAsia="en-US"/>
    </w:rPr>
  </w:style>
  <w:style w:type="paragraph" w:customStyle="1" w:styleId="western">
    <w:name w:val="western"/>
    <w:basedOn w:val="Normal"/>
    <w:uiPriority w:val="99"/>
    <w:rsid w:val="00FD77F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6E2C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1049</Words>
  <Characters>6300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Beata Józefowicz</dc:creator>
  <cp:keywords/>
  <dc:description/>
  <cp:lastModifiedBy>LJedrzejewska</cp:lastModifiedBy>
  <cp:revision>2</cp:revision>
  <cp:lastPrinted>2018-01-11T14:05:00Z</cp:lastPrinted>
  <dcterms:created xsi:type="dcterms:W3CDTF">2018-01-31T13:29:00Z</dcterms:created>
  <dcterms:modified xsi:type="dcterms:W3CDTF">2018-01-31T13:29:00Z</dcterms:modified>
</cp:coreProperties>
</file>